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05" w:rsidRDefault="00750E05" w:rsidP="00750E05">
      <w:pPr>
        <w:ind w:firstLine="708"/>
        <w:rPr>
          <w:b/>
          <w:sz w:val="28"/>
          <w:szCs w:val="28"/>
        </w:rPr>
      </w:pPr>
      <w:r>
        <w:rPr>
          <w:noProof/>
          <w:sz w:val="20"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-685800</wp:posOffset>
            </wp:positionV>
            <wp:extent cx="5367655" cy="1604645"/>
            <wp:effectExtent l="0" t="0" r="4445" b="0"/>
            <wp:wrapTopAndBottom/>
            <wp:docPr id="1" name="Bilde 1" descr="C:\WINDOWS\TEMP\~AUT0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\~AUT0002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0E05" w:rsidRDefault="00750E05" w:rsidP="00750E05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Resultater fra KM i hopp uten tilløp – korrespondanse</w:t>
      </w:r>
    </w:p>
    <w:p w:rsidR="00750E05" w:rsidRDefault="00750E05" w:rsidP="00750E05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Sted: Nesseby </w:t>
      </w:r>
      <w:proofErr w:type="spellStart"/>
      <w:r>
        <w:rPr>
          <w:b/>
          <w:sz w:val="28"/>
          <w:szCs w:val="28"/>
        </w:rPr>
        <w:t>grendahus</w:t>
      </w:r>
      <w:proofErr w:type="spellEnd"/>
      <w:r>
        <w:rPr>
          <w:b/>
          <w:sz w:val="28"/>
          <w:szCs w:val="28"/>
        </w:rPr>
        <w:t xml:space="preserve"> og Lakselv skole</w:t>
      </w:r>
    </w:p>
    <w:p w:rsidR="00750E05" w:rsidRDefault="0088198E" w:rsidP="00750E05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Dato: 16.</w:t>
      </w:r>
      <w:r w:rsidR="00750E05">
        <w:rPr>
          <w:b/>
          <w:sz w:val="28"/>
          <w:szCs w:val="28"/>
        </w:rPr>
        <w:t>2.2014</w:t>
      </w:r>
    </w:p>
    <w:p w:rsidR="00750E05" w:rsidRDefault="00C65DA3" w:rsidP="00750E05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Stevneledere:</w:t>
      </w:r>
      <w:r w:rsidR="00750E05">
        <w:rPr>
          <w:b/>
          <w:sz w:val="28"/>
          <w:szCs w:val="28"/>
        </w:rPr>
        <w:t xml:space="preserve"> Stein Østmo og Paul Undheim</w:t>
      </w:r>
    </w:p>
    <w:p w:rsidR="002E7950" w:rsidRDefault="004C408B" w:rsidP="00750E05">
      <w:pPr>
        <w:spacing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Lengde uten tilløp: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276"/>
        <w:gridCol w:w="3402"/>
        <w:gridCol w:w="1134"/>
        <w:gridCol w:w="1368"/>
      </w:tblGrid>
      <w:tr w:rsidR="00750E05" w:rsidTr="002F7F95">
        <w:tc>
          <w:tcPr>
            <w:tcW w:w="675" w:type="dxa"/>
          </w:tcPr>
          <w:p w:rsidR="00750E05" w:rsidRPr="00750E05" w:rsidRDefault="00750E05" w:rsidP="00750E05">
            <w:pPr>
              <w:rPr>
                <w:b/>
              </w:rPr>
            </w:pPr>
            <w:r>
              <w:rPr>
                <w:b/>
              </w:rPr>
              <w:t>Pl.</w:t>
            </w:r>
          </w:p>
        </w:tc>
        <w:tc>
          <w:tcPr>
            <w:tcW w:w="1418" w:type="dxa"/>
          </w:tcPr>
          <w:p w:rsidR="00750E05" w:rsidRPr="00E1143B" w:rsidRDefault="00E1143B" w:rsidP="00750E05">
            <w:pPr>
              <w:rPr>
                <w:b/>
              </w:rPr>
            </w:pPr>
            <w:r>
              <w:rPr>
                <w:b/>
              </w:rPr>
              <w:t>Klasse</w:t>
            </w:r>
            <w:r w:rsidR="002E7950">
              <w:rPr>
                <w:b/>
              </w:rPr>
              <w:t>:</w:t>
            </w:r>
          </w:p>
        </w:tc>
        <w:tc>
          <w:tcPr>
            <w:tcW w:w="1276" w:type="dxa"/>
          </w:tcPr>
          <w:p w:rsidR="00750E05" w:rsidRPr="00E1143B" w:rsidRDefault="00E1143B" w:rsidP="00750E05">
            <w:pPr>
              <w:rPr>
                <w:b/>
              </w:rPr>
            </w:pPr>
            <w:r>
              <w:rPr>
                <w:b/>
              </w:rPr>
              <w:t>Resultat</w:t>
            </w:r>
            <w:r w:rsidR="002E7950">
              <w:rPr>
                <w:b/>
              </w:rPr>
              <w:t>:</w:t>
            </w:r>
          </w:p>
        </w:tc>
        <w:tc>
          <w:tcPr>
            <w:tcW w:w="3402" w:type="dxa"/>
          </w:tcPr>
          <w:p w:rsidR="00750E05" w:rsidRPr="00E1143B" w:rsidRDefault="00E1143B" w:rsidP="00750E05">
            <w:pPr>
              <w:rPr>
                <w:b/>
              </w:rPr>
            </w:pPr>
            <w:r>
              <w:rPr>
                <w:b/>
              </w:rPr>
              <w:t>Navn</w:t>
            </w:r>
            <w:r w:rsidR="002E7950">
              <w:rPr>
                <w:b/>
              </w:rPr>
              <w:t>:</w:t>
            </w:r>
          </w:p>
        </w:tc>
        <w:tc>
          <w:tcPr>
            <w:tcW w:w="1134" w:type="dxa"/>
          </w:tcPr>
          <w:p w:rsidR="00750E05" w:rsidRPr="00E1143B" w:rsidRDefault="00E1143B" w:rsidP="00750E05">
            <w:pPr>
              <w:rPr>
                <w:b/>
              </w:rPr>
            </w:pPr>
            <w:r>
              <w:rPr>
                <w:b/>
              </w:rPr>
              <w:t>Fødselsår</w:t>
            </w:r>
          </w:p>
        </w:tc>
        <w:tc>
          <w:tcPr>
            <w:tcW w:w="1368" w:type="dxa"/>
          </w:tcPr>
          <w:p w:rsidR="00750E05" w:rsidRPr="002E7950" w:rsidRDefault="004C408B" w:rsidP="00750E05">
            <w:pPr>
              <w:rPr>
                <w:b/>
              </w:rPr>
            </w:pPr>
            <w:r>
              <w:rPr>
                <w:b/>
              </w:rPr>
              <w:t>Klubb:</w:t>
            </w:r>
          </w:p>
        </w:tc>
      </w:tr>
      <w:tr w:rsidR="002E7950" w:rsidTr="002F7F95">
        <w:tc>
          <w:tcPr>
            <w:tcW w:w="675" w:type="dxa"/>
          </w:tcPr>
          <w:p w:rsidR="002E7950" w:rsidRDefault="002E7950" w:rsidP="00750E05">
            <w:pPr>
              <w:rPr>
                <w:b/>
              </w:rPr>
            </w:pPr>
          </w:p>
        </w:tc>
        <w:tc>
          <w:tcPr>
            <w:tcW w:w="1418" w:type="dxa"/>
          </w:tcPr>
          <w:p w:rsidR="002E7950" w:rsidRPr="004C408B" w:rsidRDefault="002E7950" w:rsidP="00750E05">
            <w:r w:rsidRPr="004C408B">
              <w:t>Rekrutt</w:t>
            </w:r>
          </w:p>
        </w:tc>
        <w:tc>
          <w:tcPr>
            <w:tcW w:w="1276" w:type="dxa"/>
          </w:tcPr>
          <w:p w:rsidR="002E7950" w:rsidRPr="004C408B" w:rsidRDefault="002E7950" w:rsidP="00750E05">
            <w:r w:rsidRPr="004C408B">
              <w:t>1,20 m</w:t>
            </w:r>
          </w:p>
        </w:tc>
        <w:tc>
          <w:tcPr>
            <w:tcW w:w="3402" w:type="dxa"/>
          </w:tcPr>
          <w:p w:rsidR="002E7950" w:rsidRPr="004C408B" w:rsidRDefault="002E7950" w:rsidP="00750E05">
            <w:r w:rsidRPr="004C408B">
              <w:t>Emelie Kjerstad</w:t>
            </w:r>
          </w:p>
        </w:tc>
        <w:tc>
          <w:tcPr>
            <w:tcW w:w="1134" w:type="dxa"/>
          </w:tcPr>
          <w:p w:rsidR="002E7950" w:rsidRPr="004C408B" w:rsidRDefault="002E7950" w:rsidP="00750E05">
            <w:r w:rsidRPr="004C408B">
              <w:t>2008</w:t>
            </w:r>
          </w:p>
        </w:tc>
        <w:tc>
          <w:tcPr>
            <w:tcW w:w="1368" w:type="dxa"/>
          </w:tcPr>
          <w:p w:rsidR="002E7950" w:rsidRPr="004C408B" w:rsidRDefault="004C408B" w:rsidP="004C408B">
            <w:pPr>
              <w:jc w:val="center"/>
            </w:pPr>
            <w:r w:rsidRPr="004C408B">
              <w:t xml:space="preserve">IL </w:t>
            </w:r>
            <w:proofErr w:type="spellStart"/>
            <w:r w:rsidRPr="004C408B">
              <w:t>Ilar</w:t>
            </w:r>
            <w:proofErr w:type="spellEnd"/>
          </w:p>
        </w:tc>
      </w:tr>
      <w:tr w:rsidR="002E7950" w:rsidTr="002F7F95">
        <w:tc>
          <w:tcPr>
            <w:tcW w:w="675" w:type="dxa"/>
          </w:tcPr>
          <w:p w:rsidR="002E7950" w:rsidRDefault="002E7950" w:rsidP="00750E05">
            <w:pPr>
              <w:rPr>
                <w:b/>
              </w:rPr>
            </w:pPr>
          </w:p>
        </w:tc>
        <w:tc>
          <w:tcPr>
            <w:tcW w:w="1418" w:type="dxa"/>
          </w:tcPr>
          <w:p w:rsidR="002E7950" w:rsidRPr="004C408B" w:rsidRDefault="002E7950" w:rsidP="00750E05">
            <w:r w:rsidRPr="004C408B">
              <w:t>Rekrutt</w:t>
            </w:r>
          </w:p>
        </w:tc>
        <w:tc>
          <w:tcPr>
            <w:tcW w:w="1276" w:type="dxa"/>
          </w:tcPr>
          <w:p w:rsidR="002E7950" w:rsidRPr="004C408B" w:rsidRDefault="002E7950" w:rsidP="00750E05">
            <w:r w:rsidRPr="004C408B">
              <w:t>1,25 m</w:t>
            </w:r>
          </w:p>
        </w:tc>
        <w:tc>
          <w:tcPr>
            <w:tcW w:w="3402" w:type="dxa"/>
          </w:tcPr>
          <w:p w:rsidR="002E7950" w:rsidRPr="004C408B" w:rsidRDefault="002E7950" w:rsidP="00750E05">
            <w:r w:rsidRPr="004C408B">
              <w:t>Ola Kjerstad</w:t>
            </w:r>
          </w:p>
        </w:tc>
        <w:tc>
          <w:tcPr>
            <w:tcW w:w="1134" w:type="dxa"/>
          </w:tcPr>
          <w:p w:rsidR="002E7950" w:rsidRPr="004C408B" w:rsidRDefault="002E7950" w:rsidP="00750E05">
            <w:r w:rsidRPr="004C408B">
              <w:t>2007</w:t>
            </w:r>
          </w:p>
        </w:tc>
        <w:tc>
          <w:tcPr>
            <w:tcW w:w="1368" w:type="dxa"/>
          </w:tcPr>
          <w:p w:rsidR="002E7950" w:rsidRPr="004C408B" w:rsidRDefault="00B05299" w:rsidP="004C408B">
            <w:pPr>
              <w:jc w:val="center"/>
            </w:pPr>
            <w:r w:rsidRPr="004C408B">
              <w:t xml:space="preserve">IL </w:t>
            </w:r>
            <w:proofErr w:type="spellStart"/>
            <w:r w:rsidRPr="004C408B">
              <w:t>Ilar</w:t>
            </w:r>
            <w:proofErr w:type="spellEnd"/>
          </w:p>
        </w:tc>
      </w:tr>
      <w:tr w:rsidR="002E7950" w:rsidTr="002F7F95">
        <w:tc>
          <w:tcPr>
            <w:tcW w:w="675" w:type="dxa"/>
          </w:tcPr>
          <w:p w:rsidR="002E7950" w:rsidRDefault="002E7950" w:rsidP="00750E05">
            <w:pPr>
              <w:rPr>
                <w:b/>
              </w:rPr>
            </w:pPr>
          </w:p>
        </w:tc>
        <w:tc>
          <w:tcPr>
            <w:tcW w:w="1418" w:type="dxa"/>
          </w:tcPr>
          <w:p w:rsidR="002E7950" w:rsidRPr="004C408B" w:rsidRDefault="002E7950" w:rsidP="00750E05">
            <w:r w:rsidRPr="004C408B">
              <w:t>Rekrutt</w:t>
            </w:r>
          </w:p>
        </w:tc>
        <w:tc>
          <w:tcPr>
            <w:tcW w:w="1276" w:type="dxa"/>
          </w:tcPr>
          <w:p w:rsidR="002E7950" w:rsidRPr="004C408B" w:rsidRDefault="002E7950" w:rsidP="00750E05">
            <w:r w:rsidRPr="004C408B">
              <w:t>1,72 m</w:t>
            </w:r>
          </w:p>
        </w:tc>
        <w:tc>
          <w:tcPr>
            <w:tcW w:w="3402" w:type="dxa"/>
          </w:tcPr>
          <w:p w:rsidR="002E7950" w:rsidRPr="004C408B" w:rsidRDefault="002E7950" w:rsidP="00750E05">
            <w:r w:rsidRPr="004C408B">
              <w:t xml:space="preserve">Iver </w:t>
            </w:r>
            <w:proofErr w:type="spellStart"/>
            <w:r w:rsidRPr="004C408B">
              <w:t>Tude</w:t>
            </w:r>
            <w:proofErr w:type="spellEnd"/>
            <w:r w:rsidRPr="004C408B">
              <w:t xml:space="preserve"> Petterson</w:t>
            </w:r>
          </w:p>
        </w:tc>
        <w:tc>
          <w:tcPr>
            <w:tcW w:w="1134" w:type="dxa"/>
          </w:tcPr>
          <w:p w:rsidR="002E7950" w:rsidRPr="004C408B" w:rsidRDefault="002E7950" w:rsidP="00750E05">
            <w:r w:rsidRPr="004C408B">
              <w:t>2005</w:t>
            </w:r>
          </w:p>
        </w:tc>
        <w:tc>
          <w:tcPr>
            <w:tcW w:w="1368" w:type="dxa"/>
          </w:tcPr>
          <w:p w:rsidR="002E7950" w:rsidRPr="004C408B" w:rsidRDefault="00B05299" w:rsidP="004C408B">
            <w:pPr>
              <w:jc w:val="center"/>
            </w:pPr>
            <w:r w:rsidRPr="004C408B">
              <w:t xml:space="preserve">IL </w:t>
            </w:r>
            <w:proofErr w:type="spellStart"/>
            <w:r w:rsidRPr="004C408B">
              <w:t>Ilar</w:t>
            </w:r>
            <w:proofErr w:type="spellEnd"/>
          </w:p>
        </w:tc>
      </w:tr>
      <w:tr w:rsidR="002E7950" w:rsidTr="002F7F95">
        <w:tc>
          <w:tcPr>
            <w:tcW w:w="675" w:type="dxa"/>
          </w:tcPr>
          <w:p w:rsidR="002E7950" w:rsidRDefault="002E7950" w:rsidP="00750E05">
            <w:pPr>
              <w:rPr>
                <w:b/>
              </w:rPr>
            </w:pPr>
          </w:p>
        </w:tc>
        <w:tc>
          <w:tcPr>
            <w:tcW w:w="1418" w:type="dxa"/>
          </w:tcPr>
          <w:p w:rsidR="002E7950" w:rsidRPr="004C408B" w:rsidRDefault="002E7950" w:rsidP="00750E05">
            <w:r w:rsidRPr="004C408B">
              <w:t>Rekrutt</w:t>
            </w:r>
          </w:p>
        </w:tc>
        <w:tc>
          <w:tcPr>
            <w:tcW w:w="1276" w:type="dxa"/>
          </w:tcPr>
          <w:p w:rsidR="002E7950" w:rsidRPr="004C408B" w:rsidRDefault="002E7950" w:rsidP="00750E05">
            <w:r w:rsidRPr="004C408B">
              <w:t>1,25 m</w:t>
            </w:r>
          </w:p>
        </w:tc>
        <w:tc>
          <w:tcPr>
            <w:tcW w:w="3402" w:type="dxa"/>
          </w:tcPr>
          <w:p w:rsidR="002E7950" w:rsidRPr="004C408B" w:rsidRDefault="002E7950" w:rsidP="00750E05">
            <w:r w:rsidRPr="004C408B">
              <w:t xml:space="preserve">Mathias S. </w:t>
            </w:r>
            <w:proofErr w:type="spellStart"/>
            <w:r w:rsidRPr="004C408B">
              <w:t>Dikkanen</w:t>
            </w:r>
            <w:proofErr w:type="spellEnd"/>
          </w:p>
        </w:tc>
        <w:tc>
          <w:tcPr>
            <w:tcW w:w="1134" w:type="dxa"/>
          </w:tcPr>
          <w:p w:rsidR="002E7950" w:rsidRPr="004C408B" w:rsidRDefault="002E7950" w:rsidP="00750E05">
            <w:r w:rsidRPr="004C408B">
              <w:t>2008</w:t>
            </w:r>
          </w:p>
        </w:tc>
        <w:tc>
          <w:tcPr>
            <w:tcW w:w="1368" w:type="dxa"/>
          </w:tcPr>
          <w:p w:rsidR="002E7950" w:rsidRPr="004C408B" w:rsidRDefault="00B05299" w:rsidP="004C408B">
            <w:pPr>
              <w:jc w:val="center"/>
            </w:pPr>
            <w:r w:rsidRPr="004C408B">
              <w:t xml:space="preserve">IL </w:t>
            </w:r>
            <w:proofErr w:type="spellStart"/>
            <w:r w:rsidRPr="004C408B">
              <w:t>Ilar</w:t>
            </w:r>
            <w:proofErr w:type="spellEnd"/>
          </w:p>
        </w:tc>
      </w:tr>
      <w:tr w:rsidR="002E7950" w:rsidTr="002F7F95">
        <w:tc>
          <w:tcPr>
            <w:tcW w:w="675" w:type="dxa"/>
          </w:tcPr>
          <w:p w:rsidR="002E7950" w:rsidRDefault="002E7950" w:rsidP="00750E05">
            <w:pPr>
              <w:rPr>
                <w:b/>
              </w:rPr>
            </w:pPr>
          </w:p>
        </w:tc>
        <w:tc>
          <w:tcPr>
            <w:tcW w:w="1418" w:type="dxa"/>
          </w:tcPr>
          <w:p w:rsidR="002E7950" w:rsidRPr="004C408B" w:rsidRDefault="002E7950" w:rsidP="00750E05">
            <w:r w:rsidRPr="004C408B">
              <w:t>Rekrutt</w:t>
            </w:r>
          </w:p>
        </w:tc>
        <w:tc>
          <w:tcPr>
            <w:tcW w:w="1276" w:type="dxa"/>
          </w:tcPr>
          <w:p w:rsidR="002E7950" w:rsidRPr="004C408B" w:rsidRDefault="002E7950" w:rsidP="00750E05">
            <w:r w:rsidRPr="004C408B">
              <w:t xml:space="preserve">1,43 m </w:t>
            </w:r>
          </w:p>
        </w:tc>
        <w:tc>
          <w:tcPr>
            <w:tcW w:w="3402" w:type="dxa"/>
          </w:tcPr>
          <w:p w:rsidR="002E7950" w:rsidRPr="004C408B" w:rsidRDefault="002E7950" w:rsidP="00750E05">
            <w:r w:rsidRPr="004C408B">
              <w:t xml:space="preserve">Ailo S. </w:t>
            </w:r>
            <w:proofErr w:type="spellStart"/>
            <w:r w:rsidRPr="004C408B">
              <w:t>Dikkanen</w:t>
            </w:r>
            <w:proofErr w:type="spellEnd"/>
          </w:p>
        </w:tc>
        <w:tc>
          <w:tcPr>
            <w:tcW w:w="1134" w:type="dxa"/>
          </w:tcPr>
          <w:p w:rsidR="002E7950" w:rsidRPr="004C408B" w:rsidRDefault="002E7950" w:rsidP="00750E05">
            <w:r w:rsidRPr="004C408B">
              <w:t>2006</w:t>
            </w:r>
          </w:p>
        </w:tc>
        <w:tc>
          <w:tcPr>
            <w:tcW w:w="1368" w:type="dxa"/>
          </w:tcPr>
          <w:p w:rsidR="002E7950" w:rsidRPr="004C408B" w:rsidRDefault="00B05299" w:rsidP="004C408B">
            <w:pPr>
              <w:jc w:val="center"/>
            </w:pPr>
            <w:r w:rsidRPr="004C408B">
              <w:t xml:space="preserve">IL </w:t>
            </w:r>
            <w:proofErr w:type="spellStart"/>
            <w:r w:rsidRPr="004C408B">
              <w:t>Ilar</w:t>
            </w:r>
            <w:proofErr w:type="spellEnd"/>
          </w:p>
        </w:tc>
      </w:tr>
      <w:tr w:rsidR="002E7950" w:rsidTr="002F7F95">
        <w:tc>
          <w:tcPr>
            <w:tcW w:w="675" w:type="dxa"/>
          </w:tcPr>
          <w:p w:rsidR="002E7950" w:rsidRDefault="002E7950" w:rsidP="00750E05">
            <w:pPr>
              <w:rPr>
                <w:b/>
              </w:rPr>
            </w:pPr>
          </w:p>
        </w:tc>
        <w:tc>
          <w:tcPr>
            <w:tcW w:w="1418" w:type="dxa"/>
          </w:tcPr>
          <w:p w:rsidR="002E7950" w:rsidRPr="004C408B" w:rsidRDefault="002E7950" w:rsidP="00750E05">
            <w:r w:rsidRPr="004C408B">
              <w:t>Rekrutt</w:t>
            </w:r>
          </w:p>
        </w:tc>
        <w:tc>
          <w:tcPr>
            <w:tcW w:w="1276" w:type="dxa"/>
          </w:tcPr>
          <w:p w:rsidR="002E7950" w:rsidRPr="004C408B" w:rsidRDefault="002E7950" w:rsidP="00750E05">
            <w:r w:rsidRPr="004C408B">
              <w:t>1,42 m</w:t>
            </w:r>
          </w:p>
        </w:tc>
        <w:tc>
          <w:tcPr>
            <w:tcW w:w="3402" w:type="dxa"/>
          </w:tcPr>
          <w:p w:rsidR="002E7950" w:rsidRPr="004C408B" w:rsidRDefault="002E7950" w:rsidP="00750E05">
            <w:r w:rsidRPr="004C408B">
              <w:t xml:space="preserve">Sara </w:t>
            </w:r>
            <w:proofErr w:type="spellStart"/>
            <w:r w:rsidRPr="004C408B">
              <w:t>Moutka</w:t>
            </w:r>
            <w:proofErr w:type="spellEnd"/>
          </w:p>
        </w:tc>
        <w:tc>
          <w:tcPr>
            <w:tcW w:w="1134" w:type="dxa"/>
          </w:tcPr>
          <w:p w:rsidR="002E7950" w:rsidRPr="004C408B" w:rsidRDefault="002E7950" w:rsidP="00750E05">
            <w:r w:rsidRPr="004C408B">
              <w:t>2008</w:t>
            </w:r>
          </w:p>
        </w:tc>
        <w:tc>
          <w:tcPr>
            <w:tcW w:w="1368" w:type="dxa"/>
          </w:tcPr>
          <w:p w:rsidR="002E7950" w:rsidRPr="004C408B" w:rsidRDefault="00B05299" w:rsidP="004C408B">
            <w:pPr>
              <w:jc w:val="center"/>
            </w:pPr>
            <w:r w:rsidRPr="004C408B">
              <w:t xml:space="preserve">IL </w:t>
            </w:r>
            <w:proofErr w:type="spellStart"/>
            <w:r w:rsidRPr="004C408B">
              <w:t>Ilar</w:t>
            </w:r>
            <w:proofErr w:type="spellEnd"/>
          </w:p>
        </w:tc>
      </w:tr>
      <w:tr w:rsidR="002E7950" w:rsidTr="002F7F95">
        <w:tc>
          <w:tcPr>
            <w:tcW w:w="675" w:type="dxa"/>
          </w:tcPr>
          <w:p w:rsidR="002E7950" w:rsidRDefault="002E7950" w:rsidP="00750E05">
            <w:pPr>
              <w:rPr>
                <w:b/>
              </w:rPr>
            </w:pPr>
          </w:p>
        </w:tc>
        <w:tc>
          <w:tcPr>
            <w:tcW w:w="1418" w:type="dxa"/>
          </w:tcPr>
          <w:p w:rsidR="002E7950" w:rsidRPr="004C408B" w:rsidRDefault="002E7950" w:rsidP="00750E05">
            <w:r w:rsidRPr="004C408B">
              <w:t>Rekrutt</w:t>
            </w:r>
          </w:p>
        </w:tc>
        <w:tc>
          <w:tcPr>
            <w:tcW w:w="1276" w:type="dxa"/>
          </w:tcPr>
          <w:p w:rsidR="002E7950" w:rsidRPr="004C408B" w:rsidRDefault="002E7950" w:rsidP="00750E05">
            <w:r w:rsidRPr="004C408B">
              <w:t>1,35 m</w:t>
            </w:r>
          </w:p>
        </w:tc>
        <w:tc>
          <w:tcPr>
            <w:tcW w:w="3402" w:type="dxa"/>
          </w:tcPr>
          <w:p w:rsidR="002E7950" w:rsidRPr="004C408B" w:rsidRDefault="002E7950" w:rsidP="00750E05">
            <w:r w:rsidRPr="004C408B">
              <w:t>Elias Pettersen</w:t>
            </w:r>
          </w:p>
        </w:tc>
        <w:tc>
          <w:tcPr>
            <w:tcW w:w="1134" w:type="dxa"/>
          </w:tcPr>
          <w:p w:rsidR="002E7950" w:rsidRPr="004C408B" w:rsidRDefault="002E7950" w:rsidP="00750E05">
            <w:r w:rsidRPr="004C408B">
              <w:t>2008</w:t>
            </w:r>
          </w:p>
        </w:tc>
        <w:tc>
          <w:tcPr>
            <w:tcW w:w="1368" w:type="dxa"/>
          </w:tcPr>
          <w:p w:rsidR="002E7950" w:rsidRPr="004C408B" w:rsidRDefault="00B05299" w:rsidP="004C408B">
            <w:pPr>
              <w:jc w:val="center"/>
            </w:pPr>
            <w:r w:rsidRPr="004C408B">
              <w:t xml:space="preserve">IL </w:t>
            </w:r>
            <w:proofErr w:type="spellStart"/>
            <w:r w:rsidRPr="004C408B">
              <w:t>Ilar</w:t>
            </w:r>
            <w:proofErr w:type="spellEnd"/>
          </w:p>
        </w:tc>
      </w:tr>
      <w:tr w:rsidR="002E7950" w:rsidTr="002F7F95">
        <w:tc>
          <w:tcPr>
            <w:tcW w:w="675" w:type="dxa"/>
          </w:tcPr>
          <w:p w:rsidR="002E7950" w:rsidRDefault="002E7950" w:rsidP="00750E05">
            <w:pPr>
              <w:rPr>
                <w:b/>
              </w:rPr>
            </w:pPr>
          </w:p>
        </w:tc>
        <w:tc>
          <w:tcPr>
            <w:tcW w:w="1418" w:type="dxa"/>
          </w:tcPr>
          <w:p w:rsidR="002E7950" w:rsidRPr="004C408B" w:rsidRDefault="002E7950" w:rsidP="00750E05">
            <w:r w:rsidRPr="004C408B">
              <w:t>Rek</w:t>
            </w:r>
            <w:r w:rsidR="004C408B" w:rsidRPr="004C408B">
              <w:t>r</w:t>
            </w:r>
            <w:r w:rsidRPr="004C408B">
              <w:t>utt</w:t>
            </w:r>
          </w:p>
        </w:tc>
        <w:tc>
          <w:tcPr>
            <w:tcW w:w="1276" w:type="dxa"/>
          </w:tcPr>
          <w:p w:rsidR="002E7950" w:rsidRPr="004C408B" w:rsidRDefault="002E7950" w:rsidP="00750E05">
            <w:r w:rsidRPr="004C408B">
              <w:t>1,22 m</w:t>
            </w:r>
          </w:p>
        </w:tc>
        <w:tc>
          <w:tcPr>
            <w:tcW w:w="3402" w:type="dxa"/>
          </w:tcPr>
          <w:p w:rsidR="002E7950" w:rsidRPr="004C408B" w:rsidRDefault="002E7950" w:rsidP="00750E05">
            <w:r w:rsidRPr="004C408B">
              <w:t xml:space="preserve">Stine V. </w:t>
            </w:r>
            <w:proofErr w:type="spellStart"/>
            <w:r w:rsidRPr="004C408B">
              <w:t>Reisænen</w:t>
            </w:r>
            <w:proofErr w:type="spellEnd"/>
          </w:p>
        </w:tc>
        <w:tc>
          <w:tcPr>
            <w:tcW w:w="1134" w:type="dxa"/>
          </w:tcPr>
          <w:p w:rsidR="002E7950" w:rsidRPr="004C408B" w:rsidRDefault="002E7950" w:rsidP="00750E05">
            <w:r w:rsidRPr="004C408B">
              <w:t>2006</w:t>
            </w:r>
          </w:p>
        </w:tc>
        <w:tc>
          <w:tcPr>
            <w:tcW w:w="1368" w:type="dxa"/>
          </w:tcPr>
          <w:p w:rsidR="002E7950" w:rsidRPr="004C408B" w:rsidRDefault="00B05299" w:rsidP="004C408B">
            <w:pPr>
              <w:jc w:val="center"/>
            </w:pPr>
            <w:r w:rsidRPr="004C408B">
              <w:t xml:space="preserve">IL </w:t>
            </w:r>
            <w:proofErr w:type="spellStart"/>
            <w:r w:rsidRPr="004C408B">
              <w:t>Ilar</w:t>
            </w:r>
            <w:proofErr w:type="spellEnd"/>
          </w:p>
        </w:tc>
      </w:tr>
      <w:tr w:rsidR="00C65DA3" w:rsidTr="002F7F95">
        <w:tc>
          <w:tcPr>
            <w:tcW w:w="675" w:type="dxa"/>
          </w:tcPr>
          <w:p w:rsidR="00C65DA3" w:rsidRDefault="00C65DA3" w:rsidP="00750E05">
            <w:pPr>
              <w:rPr>
                <w:b/>
              </w:rPr>
            </w:pPr>
          </w:p>
        </w:tc>
        <w:tc>
          <w:tcPr>
            <w:tcW w:w="1418" w:type="dxa"/>
          </w:tcPr>
          <w:p w:rsidR="00C65DA3" w:rsidRPr="004C408B" w:rsidRDefault="00C65DA3" w:rsidP="00750E05">
            <w:r>
              <w:t>Rekrutt</w:t>
            </w:r>
          </w:p>
        </w:tc>
        <w:tc>
          <w:tcPr>
            <w:tcW w:w="1276" w:type="dxa"/>
          </w:tcPr>
          <w:p w:rsidR="00C65DA3" w:rsidRPr="004C408B" w:rsidRDefault="00C65DA3" w:rsidP="00750E05">
            <w:r>
              <w:t>1,08 m</w:t>
            </w:r>
          </w:p>
        </w:tc>
        <w:tc>
          <w:tcPr>
            <w:tcW w:w="3402" w:type="dxa"/>
          </w:tcPr>
          <w:p w:rsidR="00C65DA3" w:rsidRPr="004C408B" w:rsidRDefault="00C65DA3" w:rsidP="00750E05">
            <w:r>
              <w:t>Lisa K. Mikalsen</w:t>
            </w:r>
          </w:p>
        </w:tc>
        <w:tc>
          <w:tcPr>
            <w:tcW w:w="1134" w:type="dxa"/>
          </w:tcPr>
          <w:p w:rsidR="00C65DA3" w:rsidRPr="004C408B" w:rsidRDefault="00C65DA3" w:rsidP="00750E05">
            <w:r>
              <w:t>2007</w:t>
            </w:r>
          </w:p>
        </w:tc>
        <w:tc>
          <w:tcPr>
            <w:tcW w:w="1368" w:type="dxa"/>
          </w:tcPr>
          <w:p w:rsidR="00C65DA3" w:rsidRPr="004C408B" w:rsidRDefault="00C65DA3" w:rsidP="004C408B">
            <w:pPr>
              <w:jc w:val="center"/>
            </w:pPr>
            <w:r>
              <w:t>Porsanger IL</w:t>
            </w:r>
          </w:p>
        </w:tc>
      </w:tr>
      <w:tr w:rsidR="002E7950" w:rsidTr="002F7F95">
        <w:tc>
          <w:tcPr>
            <w:tcW w:w="675" w:type="dxa"/>
          </w:tcPr>
          <w:p w:rsidR="002E7950" w:rsidRDefault="002E7950" w:rsidP="00750E05">
            <w:pPr>
              <w:rPr>
                <w:b/>
              </w:rPr>
            </w:pPr>
          </w:p>
        </w:tc>
        <w:tc>
          <w:tcPr>
            <w:tcW w:w="1418" w:type="dxa"/>
          </w:tcPr>
          <w:p w:rsidR="002E7950" w:rsidRDefault="002E7950" w:rsidP="00750E05">
            <w:pPr>
              <w:rPr>
                <w:b/>
              </w:rPr>
            </w:pPr>
          </w:p>
        </w:tc>
        <w:tc>
          <w:tcPr>
            <w:tcW w:w="1276" w:type="dxa"/>
          </w:tcPr>
          <w:p w:rsidR="002E7950" w:rsidRDefault="002E7950" w:rsidP="00750E05">
            <w:pPr>
              <w:rPr>
                <w:b/>
              </w:rPr>
            </w:pPr>
          </w:p>
        </w:tc>
        <w:tc>
          <w:tcPr>
            <w:tcW w:w="3402" w:type="dxa"/>
          </w:tcPr>
          <w:p w:rsidR="002E7950" w:rsidRDefault="002E7950" w:rsidP="00750E05">
            <w:pPr>
              <w:rPr>
                <w:b/>
              </w:rPr>
            </w:pPr>
          </w:p>
        </w:tc>
        <w:tc>
          <w:tcPr>
            <w:tcW w:w="1134" w:type="dxa"/>
          </w:tcPr>
          <w:p w:rsidR="002E7950" w:rsidRDefault="002E7950" w:rsidP="00750E05">
            <w:pPr>
              <w:rPr>
                <w:b/>
              </w:rPr>
            </w:pPr>
          </w:p>
        </w:tc>
        <w:tc>
          <w:tcPr>
            <w:tcW w:w="1368" w:type="dxa"/>
          </w:tcPr>
          <w:p w:rsidR="002E7950" w:rsidRPr="004C408B" w:rsidRDefault="002E7950" w:rsidP="004C408B">
            <w:pPr>
              <w:jc w:val="center"/>
              <w:rPr>
                <w:b/>
              </w:rPr>
            </w:pPr>
          </w:p>
        </w:tc>
      </w:tr>
      <w:tr w:rsidR="002E7950" w:rsidTr="002F7F95">
        <w:tc>
          <w:tcPr>
            <w:tcW w:w="675" w:type="dxa"/>
          </w:tcPr>
          <w:p w:rsidR="002E7950" w:rsidRPr="002F7F95" w:rsidRDefault="002E7950" w:rsidP="00750E05">
            <w:r w:rsidRPr="002F7F95">
              <w:t>1</w:t>
            </w:r>
          </w:p>
        </w:tc>
        <w:tc>
          <w:tcPr>
            <w:tcW w:w="1418" w:type="dxa"/>
          </w:tcPr>
          <w:p w:rsidR="002E7950" w:rsidRPr="002F7F95" w:rsidRDefault="002E7950" w:rsidP="00750E05">
            <w:r w:rsidRPr="002F7F95">
              <w:t>J-11</w:t>
            </w:r>
          </w:p>
        </w:tc>
        <w:tc>
          <w:tcPr>
            <w:tcW w:w="1276" w:type="dxa"/>
          </w:tcPr>
          <w:p w:rsidR="002E7950" w:rsidRPr="002F7F95" w:rsidRDefault="002E7950" w:rsidP="00750E05">
            <w:r w:rsidRPr="002F7F95">
              <w:t>1,79 m</w:t>
            </w:r>
          </w:p>
        </w:tc>
        <w:tc>
          <w:tcPr>
            <w:tcW w:w="3402" w:type="dxa"/>
          </w:tcPr>
          <w:p w:rsidR="002E7950" w:rsidRPr="002F7F95" w:rsidRDefault="002E7950" w:rsidP="00750E05">
            <w:r w:rsidRPr="002F7F95">
              <w:t>Elen K. Petterson</w:t>
            </w:r>
          </w:p>
        </w:tc>
        <w:tc>
          <w:tcPr>
            <w:tcW w:w="1134" w:type="dxa"/>
          </w:tcPr>
          <w:p w:rsidR="002E7950" w:rsidRPr="002F7F95" w:rsidRDefault="002E7950" w:rsidP="00750E05">
            <w:r w:rsidRPr="002F7F95">
              <w:t>2003</w:t>
            </w:r>
          </w:p>
        </w:tc>
        <w:tc>
          <w:tcPr>
            <w:tcW w:w="1368" w:type="dxa"/>
          </w:tcPr>
          <w:p w:rsidR="002E7950" w:rsidRPr="002F7F95" w:rsidRDefault="00C65DA3" w:rsidP="004C408B">
            <w:pPr>
              <w:jc w:val="center"/>
            </w:pPr>
            <w:r>
              <w:t xml:space="preserve">IL </w:t>
            </w:r>
            <w:proofErr w:type="spellStart"/>
            <w:r>
              <w:t>Ilar</w:t>
            </w:r>
            <w:proofErr w:type="spellEnd"/>
          </w:p>
        </w:tc>
      </w:tr>
      <w:tr w:rsidR="00C65DA3" w:rsidTr="002F7F95">
        <w:tc>
          <w:tcPr>
            <w:tcW w:w="675" w:type="dxa"/>
          </w:tcPr>
          <w:p w:rsidR="00C65DA3" w:rsidRPr="002F7F95" w:rsidRDefault="00C65DA3" w:rsidP="00750E05">
            <w:r>
              <w:t>1</w:t>
            </w:r>
          </w:p>
        </w:tc>
        <w:tc>
          <w:tcPr>
            <w:tcW w:w="1418" w:type="dxa"/>
          </w:tcPr>
          <w:p w:rsidR="00C65DA3" w:rsidRPr="002F7F95" w:rsidRDefault="00C65DA3" w:rsidP="00750E05">
            <w:r>
              <w:t>J-13</w:t>
            </w:r>
          </w:p>
        </w:tc>
        <w:tc>
          <w:tcPr>
            <w:tcW w:w="1276" w:type="dxa"/>
          </w:tcPr>
          <w:p w:rsidR="00C65DA3" w:rsidRPr="002F7F95" w:rsidRDefault="00C65DA3" w:rsidP="00750E05">
            <w:r>
              <w:t>1,56 m</w:t>
            </w:r>
          </w:p>
        </w:tc>
        <w:tc>
          <w:tcPr>
            <w:tcW w:w="3402" w:type="dxa"/>
          </w:tcPr>
          <w:p w:rsidR="00C65DA3" w:rsidRPr="002F7F95" w:rsidRDefault="00C65DA3" w:rsidP="00750E05">
            <w:r>
              <w:t xml:space="preserve">Katrine </w:t>
            </w:r>
            <w:proofErr w:type="spellStart"/>
            <w:r>
              <w:t>Bjørnbakk</w:t>
            </w:r>
            <w:proofErr w:type="spellEnd"/>
          </w:p>
        </w:tc>
        <w:tc>
          <w:tcPr>
            <w:tcW w:w="1134" w:type="dxa"/>
          </w:tcPr>
          <w:p w:rsidR="00C65DA3" w:rsidRPr="002F7F95" w:rsidRDefault="00C65DA3" w:rsidP="00750E05">
            <w:r>
              <w:t>2001</w:t>
            </w:r>
          </w:p>
        </w:tc>
        <w:tc>
          <w:tcPr>
            <w:tcW w:w="1368" w:type="dxa"/>
          </w:tcPr>
          <w:p w:rsidR="00C65DA3" w:rsidRDefault="00C65DA3" w:rsidP="004C408B">
            <w:pPr>
              <w:jc w:val="center"/>
            </w:pPr>
            <w:r>
              <w:t>Porsanger IL</w:t>
            </w:r>
          </w:p>
        </w:tc>
      </w:tr>
      <w:tr w:rsidR="00C65DA3" w:rsidTr="002F7F95">
        <w:tc>
          <w:tcPr>
            <w:tcW w:w="675" w:type="dxa"/>
          </w:tcPr>
          <w:p w:rsidR="00C65DA3" w:rsidRDefault="00C65DA3" w:rsidP="00750E05">
            <w:r>
              <w:t>2</w:t>
            </w:r>
          </w:p>
        </w:tc>
        <w:tc>
          <w:tcPr>
            <w:tcW w:w="1418" w:type="dxa"/>
          </w:tcPr>
          <w:p w:rsidR="00C65DA3" w:rsidRDefault="00C65DA3" w:rsidP="00750E05"/>
        </w:tc>
        <w:tc>
          <w:tcPr>
            <w:tcW w:w="1276" w:type="dxa"/>
          </w:tcPr>
          <w:p w:rsidR="00C65DA3" w:rsidRDefault="00C65DA3" w:rsidP="00750E05">
            <w:r>
              <w:t>1,43 m</w:t>
            </w:r>
          </w:p>
        </w:tc>
        <w:tc>
          <w:tcPr>
            <w:tcW w:w="3402" w:type="dxa"/>
          </w:tcPr>
          <w:p w:rsidR="00C65DA3" w:rsidRDefault="00C65DA3" w:rsidP="00750E05">
            <w:r>
              <w:t>Kristin Utsi</w:t>
            </w:r>
          </w:p>
        </w:tc>
        <w:tc>
          <w:tcPr>
            <w:tcW w:w="1134" w:type="dxa"/>
          </w:tcPr>
          <w:p w:rsidR="00C65DA3" w:rsidRDefault="00C65DA3" w:rsidP="00750E05">
            <w:r>
              <w:t>2001</w:t>
            </w:r>
          </w:p>
        </w:tc>
        <w:tc>
          <w:tcPr>
            <w:tcW w:w="1368" w:type="dxa"/>
          </w:tcPr>
          <w:p w:rsidR="00C65DA3" w:rsidRDefault="00B05299" w:rsidP="004C408B">
            <w:pPr>
              <w:jc w:val="center"/>
            </w:pPr>
            <w:r>
              <w:t>Porsanger IL</w:t>
            </w:r>
          </w:p>
        </w:tc>
      </w:tr>
      <w:tr w:rsidR="00C65DA3" w:rsidTr="002F7F95">
        <w:tc>
          <w:tcPr>
            <w:tcW w:w="675" w:type="dxa"/>
          </w:tcPr>
          <w:p w:rsidR="00C65DA3" w:rsidRDefault="00C65DA3" w:rsidP="00750E05">
            <w:r>
              <w:t>3</w:t>
            </w:r>
          </w:p>
        </w:tc>
        <w:tc>
          <w:tcPr>
            <w:tcW w:w="1418" w:type="dxa"/>
          </w:tcPr>
          <w:p w:rsidR="00C65DA3" w:rsidRDefault="00C65DA3" w:rsidP="00750E05"/>
        </w:tc>
        <w:tc>
          <w:tcPr>
            <w:tcW w:w="1276" w:type="dxa"/>
          </w:tcPr>
          <w:p w:rsidR="00C65DA3" w:rsidRDefault="00C65DA3" w:rsidP="00750E05">
            <w:r>
              <w:t>1,26 m</w:t>
            </w:r>
          </w:p>
        </w:tc>
        <w:tc>
          <w:tcPr>
            <w:tcW w:w="3402" w:type="dxa"/>
          </w:tcPr>
          <w:p w:rsidR="00C65DA3" w:rsidRDefault="00C65DA3" w:rsidP="00750E05">
            <w:r>
              <w:t>Amanda Pedersen</w:t>
            </w:r>
          </w:p>
        </w:tc>
        <w:tc>
          <w:tcPr>
            <w:tcW w:w="1134" w:type="dxa"/>
          </w:tcPr>
          <w:p w:rsidR="00C65DA3" w:rsidRDefault="00C65DA3" w:rsidP="00750E05">
            <w:r>
              <w:t>2001</w:t>
            </w:r>
          </w:p>
        </w:tc>
        <w:tc>
          <w:tcPr>
            <w:tcW w:w="1368" w:type="dxa"/>
          </w:tcPr>
          <w:p w:rsidR="00C65DA3" w:rsidRDefault="00B05299" w:rsidP="004C408B">
            <w:pPr>
              <w:jc w:val="center"/>
            </w:pPr>
            <w:r>
              <w:t>Porsanger IL</w:t>
            </w:r>
          </w:p>
        </w:tc>
      </w:tr>
      <w:tr w:rsidR="00C65DA3" w:rsidTr="002F7F95">
        <w:tc>
          <w:tcPr>
            <w:tcW w:w="675" w:type="dxa"/>
          </w:tcPr>
          <w:p w:rsidR="00C65DA3" w:rsidRDefault="00C65DA3" w:rsidP="00750E05">
            <w:r>
              <w:t>1</w:t>
            </w:r>
          </w:p>
        </w:tc>
        <w:tc>
          <w:tcPr>
            <w:tcW w:w="1418" w:type="dxa"/>
          </w:tcPr>
          <w:p w:rsidR="00C65DA3" w:rsidRDefault="00C65DA3" w:rsidP="00750E05">
            <w:r>
              <w:t>J-15</w:t>
            </w:r>
          </w:p>
        </w:tc>
        <w:tc>
          <w:tcPr>
            <w:tcW w:w="1276" w:type="dxa"/>
          </w:tcPr>
          <w:p w:rsidR="00C65DA3" w:rsidRDefault="00C65DA3" w:rsidP="00750E05">
            <w:r>
              <w:t>1,33 m</w:t>
            </w:r>
          </w:p>
        </w:tc>
        <w:tc>
          <w:tcPr>
            <w:tcW w:w="3402" w:type="dxa"/>
          </w:tcPr>
          <w:p w:rsidR="00C65DA3" w:rsidRDefault="00C65DA3" w:rsidP="00750E05">
            <w:r>
              <w:t>Andrea Nilsen</w:t>
            </w:r>
          </w:p>
        </w:tc>
        <w:tc>
          <w:tcPr>
            <w:tcW w:w="1134" w:type="dxa"/>
          </w:tcPr>
          <w:p w:rsidR="00C65DA3" w:rsidRDefault="00C65DA3" w:rsidP="00750E05">
            <w:r>
              <w:t>1999</w:t>
            </w:r>
          </w:p>
        </w:tc>
        <w:tc>
          <w:tcPr>
            <w:tcW w:w="1368" w:type="dxa"/>
          </w:tcPr>
          <w:p w:rsidR="00C65DA3" w:rsidRDefault="00B05299" w:rsidP="004C408B">
            <w:pPr>
              <w:jc w:val="center"/>
            </w:pPr>
            <w:r>
              <w:t>Porsanger IL</w:t>
            </w:r>
          </w:p>
        </w:tc>
      </w:tr>
      <w:tr w:rsidR="00C65DA3" w:rsidTr="002F7F95">
        <w:tc>
          <w:tcPr>
            <w:tcW w:w="675" w:type="dxa"/>
          </w:tcPr>
          <w:p w:rsidR="00C65DA3" w:rsidRDefault="00C65DA3" w:rsidP="00750E05">
            <w:r>
              <w:t>1</w:t>
            </w:r>
          </w:p>
        </w:tc>
        <w:tc>
          <w:tcPr>
            <w:tcW w:w="1418" w:type="dxa"/>
          </w:tcPr>
          <w:p w:rsidR="00C65DA3" w:rsidRDefault="00C65DA3" w:rsidP="00750E05">
            <w:r>
              <w:t>J-17</w:t>
            </w:r>
          </w:p>
        </w:tc>
        <w:tc>
          <w:tcPr>
            <w:tcW w:w="1276" w:type="dxa"/>
          </w:tcPr>
          <w:p w:rsidR="00C65DA3" w:rsidRDefault="00C65DA3" w:rsidP="00750E05">
            <w:r>
              <w:t>1,60 m</w:t>
            </w:r>
          </w:p>
        </w:tc>
        <w:tc>
          <w:tcPr>
            <w:tcW w:w="3402" w:type="dxa"/>
          </w:tcPr>
          <w:p w:rsidR="00C65DA3" w:rsidRDefault="00C65DA3" w:rsidP="00750E05">
            <w:r>
              <w:t xml:space="preserve">Beate </w:t>
            </w:r>
            <w:proofErr w:type="spellStart"/>
            <w:r>
              <w:t>Jolma</w:t>
            </w:r>
            <w:proofErr w:type="spellEnd"/>
          </w:p>
        </w:tc>
        <w:tc>
          <w:tcPr>
            <w:tcW w:w="1134" w:type="dxa"/>
          </w:tcPr>
          <w:p w:rsidR="00C65DA3" w:rsidRDefault="00C65DA3" w:rsidP="00750E05">
            <w:r>
              <w:t>1997</w:t>
            </w:r>
          </w:p>
        </w:tc>
        <w:tc>
          <w:tcPr>
            <w:tcW w:w="1368" w:type="dxa"/>
          </w:tcPr>
          <w:p w:rsidR="00C65DA3" w:rsidRDefault="00B05299" w:rsidP="004C408B">
            <w:pPr>
              <w:jc w:val="center"/>
            </w:pPr>
            <w:r>
              <w:t>Porsanger IL</w:t>
            </w:r>
          </w:p>
        </w:tc>
      </w:tr>
      <w:tr w:rsidR="002E7950" w:rsidTr="002F7F95">
        <w:tc>
          <w:tcPr>
            <w:tcW w:w="675" w:type="dxa"/>
          </w:tcPr>
          <w:p w:rsidR="002E7950" w:rsidRPr="002F7F95" w:rsidRDefault="002E7950" w:rsidP="00750E05">
            <w:r w:rsidRPr="002F7F95">
              <w:t>1</w:t>
            </w:r>
          </w:p>
        </w:tc>
        <w:tc>
          <w:tcPr>
            <w:tcW w:w="1418" w:type="dxa"/>
          </w:tcPr>
          <w:p w:rsidR="002E7950" w:rsidRPr="002F7F95" w:rsidRDefault="004C408B" w:rsidP="00750E05">
            <w:r w:rsidRPr="002F7F95">
              <w:t>G</w:t>
            </w:r>
            <w:r w:rsidR="002E7950" w:rsidRPr="002F7F95">
              <w:t>-11</w:t>
            </w:r>
          </w:p>
        </w:tc>
        <w:tc>
          <w:tcPr>
            <w:tcW w:w="1276" w:type="dxa"/>
          </w:tcPr>
          <w:p w:rsidR="002E7950" w:rsidRPr="002F7F95" w:rsidRDefault="004C408B" w:rsidP="00750E05">
            <w:r w:rsidRPr="002F7F95">
              <w:t>1,88 m</w:t>
            </w:r>
          </w:p>
        </w:tc>
        <w:tc>
          <w:tcPr>
            <w:tcW w:w="3402" w:type="dxa"/>
          </w:tcPr>
          <w:p w:rsidR="002E7950" w:rsidRPr="002F7F95" w:rsidRDefault="004C408B" w:rsidP="00750E05">
            <w:r w:rsidRPr="002F7F95">
              <w:t xml:space="preserve">Henda M. </w:t>
            </w:r>
            <w:proofErr w:type="spellStart"/>
            <w:r w:rsidRPr="002F7F95">
              <w:t>Dikkanen</w:t>
            </w:r>
            <w:proofErr w:type="spellEnd"/>
          </w:p>
        </w:tc>
        <w:tc>
          <w:tcPr>
            <w:tcW w:w="1134" w:type="dxa"/>
          </w:tcPr>
          <w:p w:rsidR="002E7950" w:rsidRPr="002F7F95" w:rsidRDefault="004C408B" w:rsidP="00750E05">
            <w:r w:rsidRPr="002F7F95">
              <w:t>2003</w:t>
            </w:r>
          </w:p>
        </w:tc>
        <w:tc>
          <w:tcPr>
            <w:tcW w:w="1368" w:type="dxa"/>
          </w:tcPr>
          <w:p w:rsidR="002E7950" w:rsidRPr="002F7F95" w:rsidRDefault="00C65DA3" w:rsidP="004C408B">
            <w:pPr>
              <w:jc w:val="center"/>
            </w:pPr>
            <w:r>
              <w:t xml:space="preserve">IL </w:t>
            </w:r>
            <w:proofErr w:type="spellStart"/>
            <w:r>
              <w:t>Ilar</w:t>
            </w:r>
            <w:proofErr w:type="spellEnd"/>
          </w:p>
        </w:tc>
      </w:tr>
      <w:tr w:rsidR="004C408B" w:rsidTr="002F7F95">
        <w:tc>
          <w:tcPr>
            <w:tcW w:w="675" w:type="dxa"/>
          </w:tcPr>
          <w:p w:rsidR="004C408B" w:rsidRPr="002F7F95" w:rsidRDefault="004C408B" w:rsidP="00750E05">
            <w:r w:rsidRPr="002F7F95">
              <w:t>1</w:t>
            </w:r>
          </w:p>
        </w:tc>
        <w:tc>
          <w:tcPr>
            <w:tcW w:w="1418" w:type="dxa"/>
          </w:tcPr>
          <w:p w:rsidR="004C408B" w:rsidRPr="002F7F95" w:rsidRDefault="004C408B" w:rsidP="00750E05">
            <w:r w:rsidRPr="002F7F95">
              <w:t>G-13</w:t>
            </w:r>
          </w:p>
        </w:tc>
        <w:tc>
          <w:tcPr>
            <w:tcW w:w="1276" w:type="dxa"/>
          </w:tcPr>
          <w:p w:rsidR="004C408B" w:rsidRPr="002F7F95" w:rsidRDefault="004C408B" w:rsidP="00750E05">
            <w:r w:rsidRPr="002F7F95">
              <w:t>2,28 m</w:t>
            </w:r>
          </w:p>
        </w:tc>
        <w:tc>
          <w:tcPr>
            <w:tcW w:w="3402" w:type="dxa"/>
          </w:tcPr>
          <w:p w:rsidR="004C408B" w:rsidRPr="002F7F95" w:rsidRDefault="004C408B" w:rsidP="00750E05">
            <w:r w:rsidRPr="002F7F95">
              <w:t xml:space="preserve">Johan </w:t>
            </w:r>
            <w:proofErr w:type="spellStart"/>
            <w:r w:rsidRPr="002F7F95">
              <w:t>Niillas</w:t>
            </w:r>
            <w:proofErr w:type="spellEnd"/>
            <w:r w:rsidRPr="002F7F95">
              <w:t xml:space="preserve"> Jernsletten</w:t>
            </w:r>
          </w:p>
        </w:tc>
        <w:tc>
          <w:tcPr>
            <w:tcW w:w="1134" w:type="dxa"/>
          </w:tcPr>
          <w:p w:rsidR="004C408B" w:rsidRPr="002F7F95" w:rsidRDefault="004C408B" w:rsidP="00750E05">
            <w:r w:rsidRPr="002F7F95">
              <w:t>2001</w:t>
            </w:r>
          </w:p>
        </w:tc>
        <w:tc>
          <w:tcPr>
            <w:tcW w:w="1368" w:type="dxa"/>
          </w:tcPr>
          <w:p w:rsidR="004C408B" w:rsidRPr="002F7F95" w:rsidRDefault="00F64373" w:rsidP="004C408B">
            <w:pPr>
              <w:jc w:val="center"/>
            </w:pPr>
            <w:r>
              <w:t xml:space="preserve">IL </w:t>
            </w:r>
            <w:proofErr w:type="spellStart"/>
            <w:r>
              <w:t>Ilar</w:t>
            </w:r>
            <w:proofErr w:type="spellEnd"/>
          </w:p>
        </w:tc>
      </w:tr>
      <w:tr w:rsidR="004C408B" w:rsidTr="002F7F95">
        <w:tc>
          <w:tcPr>
            <w:tcW w:w="675" w:type="dxa"/>
          </w:tcPr>
          <w:p w:rsidR="004C408B" w:rsidRPr="002F7F95" w:rsidRDefault="004C408B" w:rsidP="00750E05">
            <w:r w:rsidRPr="002F7F95">
              <w:t>1</w:t>
            </w:r>
          </w:p>
        </w:tc>
        <w:tc>
          <w:tcPr>
            <w:tcW w:w="1418" w:type="dxa"/>
          </w:tcPr>
          <w:p w:rsidR="004C408B" w:rsidRPr="002F7F95" w:rsidRDefault="004C408B" w:rsidP="00750E05">
            <w:r w:rsidRPr="002F7F95">
              <w:t>Jr. 18-19</w:t>
            </w:r>
          </w:p>
        </w:tc>
        <w:tc>
          <w:tcPr>
            <w:tcW w:w="1276" w:type="dxa"/>
          </w:tcPr>
          <w:p w:rsidR="004C408B" w:rsidRPr="002F7F95" w:rsidRDefault="004C408B" w:rsidP="00750E05">
            <w:r w:rsidRPr="002F7F95">
              <w:t>2,51 m</w:t>
            </w:r>
          </w:p>
        </w:tc>
        <w:tc>
          <w:tcPr>
            <w:tcW w:w="3402" w:type="dxa"/>
          </w:tcPr>
          <w:p w:rsidR="004C408B" w:rsidRPr="002F7F95" w:rsidRDefault="004C408B" w:rsidP="00750E05">
            <w:r w:rsidRPr="002F7F95">
              <w:t>Morten Erichsen</w:t>
            </w:r>
          </w:p>
        </w:tc>
        <w:tc>
          <w:tcPr>
            <w:tcW w:w="1134" w:type="dxa"/>
          </w:tcPr>
          <w:p w:rsidR="004C408B" w:rsidRPr="002F7F95" w:rsidRDefault="004C408B" w:rsidP="00750E05">
            <w:r w:rsidRPr="002F7F95">
              <w:t>1995</w:t>
            </w:r>
          </w:p>
        </w:tc>
        <w:tc>
          <w:tcPr>
            <w:tcW w:w="1368" w:type="dxa"/>
          </w:tcPr>
          <w:p w:rsidR="004C408B" w:rsidRPr="002F7F95" w:rsidRDefault="00F64373" w:rsidP="004C408B">
            <w:pPr>
              <w:jc w:val="center"/>
            </w:pPr>
            <w:r>
              <w:t xml:space="preserve">IL </w:t>
            </w:r>
            <w:proofErr w:type="spellStart"/>
            <w:r>
              <w:t>Ilar</w:t>
            </w:r>
            <w:proofErr w:type="spellEnd"/>
          </w:p>
        </w:tc>
      </w:tr>
      <w:tr w:rsidR="004C408B" w:rsidTr="002F7F95">
        <w:tc>
          <w:tcPr>
            <w:tcW w:w="675" w:type="dxa"/>
          </w:tcPr>
          <w:p w:rsidR="004C408B" w:rsidRPr="002F7F95" w:rsidRDefault="004C408B" w:rsidP="00750E05">
            <w:r w:rsidRPr="002F7F95">
              <w:t>1</w:t>
            </w:r>
          </w:p>
        </w:tc>
        <w:tc>
          <w:tcPr>
            <w:tcW w:w="1418" w:type="dxa"/>
          </w:tcPr>
          <w:p w:rsidR="004C408B" w:rsidRPr="002F7F95" w:rsidRDefault="004C408B" w:rsidP="00750E05">
            <w:r w:rsidRPr="002F7F95">
              <w:t>KS</w:t>
            </w:r>
          </w:p>
        </w:tc>
        <w:tc>
          <w:tcPr>
            <w:tcW w:w="1276" w:type="dxa"/>
          </w:tcPr>
          <w:p w:rsidR="004C408B" w:rsidRPr="002F7F95" w:rsidRDefault="004C408B" w:rsidP="00750E05">
            <w:r w:rsidRPr="002F7F95">
              <w:t>1,93 m</w:t>
            </w:r>
          </w:p>
        </w:tc>
        <w:tc>
          <w:tcPr>
            <w:tcW w:w="3402" w:type="dxa"/>
          </w:tcPr>
          <w:p w:rsidR="004C408B" w:rsidRPr="002F7F95" w:rsidRDefault="004C408B" w:rsidP="00750E05">
            <w:r w:rsidRPr="002F7F95">
              <w:t>Marit Kjerstad</w:t>
            </w:r>
          </w:p>
        </w:tc>
        <w:tc>
          <w:tcPr>
            <w:tcW w:w="1134" w:type="dxa"/>
          </w:tcPr>
          <w:p w:rsidR="004C408B" w:rsidRPr="002F7F95" w:rsidRDefault="004C408B" w:rsidP="00750E05">
            <w:r w:rsidRPr="002F7F95">
              <w:t>1980</w:t>
            </w:r>
          </w:p>
        </w:tc>
        <w:tc>
          <w:tcPr>
            <w:tcW w:w="1368" w:type="dxa"/>
          </w:tcPr>
          <w:p w:rsidR="004C408B" w:rsidRPr="002F7F95" w:rsidRDefault="00F64373" w:rsidP="004C408B">
            <w:pPr>
              <w:jc w:val="center"/>
            </w:pPr>
            <w:r>
              <w:t xml:space="preserve">IL </w:t>
            </w:r>
            <w:proofErr w:type="spellStart"/>
            <w:r>
              <w:t>Ilar</w:t>
            </w:r>
            <w:proofErr w:type="spellEnd"/>
          </w:p>
        </w:tc>
      </w:tr>
      <w:tr w:rsidR="004C408B" w:rsidTr="002F7F95">
        <w:tc>
          <w:tcPr>
            <w:tcW w:w="675" w:type="dxa"/>
          </w:tcPr>
          <w:p w:rsidR="004C408B" w:rsidRPr="002F7F95" w:rsidRDefault="004C408B" w:rsidP="00750E05">
            <w:r w:rsidRPr="002F7F95">
              <w:t>1</w:t>
            </w:r>
          </w:p>
        </w:tc>
        <w:tc>
          <w:tcPr>
            <w:tcW w:w="1418" w:type="dxa"/>
          </w:tcPr>
          <w:p w:rsidR="004C408B" w:rsidRPr="002F7F95" w:rsidRDefault="004C408B" w:rsidP="00750E05">
            <w:r w:rsidRPr="002F7F95">
              <w:t>MS</w:t>
            </w:r>
          </w:p>
        </w:tc>
        <w:tc>
          <w:tcPr>
            <w:tcW w:w="1276" w:type="dxa"/>
          </w:tcPr>
          <w:p w:rsidR="004C408B" w:rsidRPr="002F7F95" w:rsidRDefault="004C408B" w:rsidP="00750E05">
            <w:r w:rsidRPr="002F7F95">
              <w:t>2,98 m</w:t>
            </w:r>
          </w:p>
        </w:tc>
        <w:tc>
          <w:tcPr>
            <w:tcW w:w="3402" w:type="dxa"/>
          </w:tcPr>
          <w:p w:rsidR="004C408B" w:rsidRPr="002F7F95" w:rsidRDefault="004962ED" w:rsidP="00750E05">
            <w:proofErr w:type="spellStart"/>
            <w:r>
              <w:t>Á</w:t>
            </w:r>
            <w:r w:rsidR="004C408B" w:rsidRPr="002F7F95">
              <w:t>nde</w:t>
            </w:r>
            <w:proofErr w:type="spellEnd"/>
            <w:r w:rsidR="004C408B" w:rsidRPr="002F7F95">
              <w:t xml:space="preserve"> </w:t>
            </w:r>
            <w:proofErr w:type="spellStart"/>
            <w:r w:rsidR="004C408B" w:rsidRPr="002F7F95">
              <w:t>Roska</w:t>
            </w:r>
            <w:proofErr w:type="spellEnd"/>
            <w:r>
              <w:t xml:space="preserve"> Østmo</w:t>
            </w:r>
          </w:p>
        </w:tc>
        <w:tc>
          <w:tcPr>
            <w:tcW w:w="1134" w:type="dxa"/>
          </w:tcPr>
          <w:p w:rsidR="004C408B" w:rsidRPr="002F7F95" w:rsidRDefault="004C408B" w:rsidP="00750E05">
            <w:r w:rsidRPr="002F7F95">
              <w:t>1991</w:t>
            </w:r>
          </w:p>
        </w:tc>
        <w:tc>
          <w:tcPr>
            <w:tcW w:w="1368" w:type="dxa"/>
          </w:tcPr>
          <w:p w:rsidR="004C408B" w:rsidRPr="002F7F95" w:rsidRDefault="00F64373" w:rsidP="004C408B">
            <w:pPr>
              <w:jc w:val="center"/>
            </w:pPr>
            <w:r>
              <w:t xml:space="preserve">IL </w:t>
            </w:r>
            <w:proofErr w:type="spellStart"/>
            <w:r>
              <w:t>Ilar</w:t>
            </w:r>
            <w:proofErr w:type="spellEnd"/>
          </w:p>
        </w:tc>
      </w:tr>
      <w:tr w:rsidR="004C408B" w:rsidTr="002F7F95">
        <w:tc>
          <w:tcPr>
            <w:tcW w:w="675" w:type="dxa"/>
          </w:tcPr>
          <w:p w:rsidR="004C408B" w:rsidRPr="002F7F95" w:rsidRDefault="004C408B" w:rsidP="00750E05">
            <w:r w:rsidRPr="002F7F95">
              <w:t>1</w:t>
            </w:r>
          </w:p>
        </w:tc>
        <w:tc>
          <w:tcPr>
            <w:tcW w:w="1418" w:type="dxa"/>
          </w:tcPr>
          <w:p w:rsidR="004C408B" w:rsidRPr="002F7F95" w:rsidRDefault="004C408B" w:rsidP="00750E05">
            <w:r w:rsidRPr="002F7F95">
              <w:t>KV 35-39</w:t>
            </w:r>
          </w:p>
        </w:tc>
        <w:tc>
          <w:tcPr>
            <w:tcW w:w="1276" w:type="dxa"/>
          </w:tcPr>
          <w:p w:rsidR="004C408B" w:rsidRPr="002F7F95" w:rsidRDefault="004C408B" w:rsidP="00750E05">
            <w:r w:rsidRPr="002F7F95">
              <w:t>1,79 m</w:t>
            </w:r>
          </w:p>
        </w:tc>
        <w:tc>
          <w:tcPr>
            <w:tcW w:w="3402" w:type="dxa"/>
          </w:tcPr>
          <w:p w:rsidR="004C408B" w:rsidRPr="002F7F95" w:rsidRDefault="004C408B" w:rsidP="00750E05">
            <w:r w:rsidRPr="002F7F95">
              <w:t>Katrine Nilsen</w:t>
            </w:r>
          </w:p>
        </w:tc>
        <w:tc>
          <w:tcPr>
            <w:tcW w:w="1134" w:type="dxa"/>
          </w:tcPr>
          <w:p w:rsidR="004C408B" w:rsidRPr="002F7F95" w:rsidRDefault="004C408B" w:rsidP="00750E05">
            <w:r w:rsidRPr="002F7F95">
              <w:t>1975</w:t>
            </w:r>
          </w:p>
        </w:tc>
        <w:tc>
          <w:tcPr>
            <w:tcW w:w="1368" w:type="dxa"/>
          </w:tcPr>
          <w:p w:rsidR="004C408B" w:rsidRPr="002F7F95" w:rsidRDefault="00F64373" w:rsidP="004C408B">
            <w:pPr>
              <w:jc w:val="center"/>
            </w:pPr>
            <w:r>
              <w:t xml:space="preserve">IL </w:t>
            </w:r>
            <w:proofErr w:type="spellStart"/>
            <w:r>
              <w:t>Ilar</w:t>
            </w:r>
            <w:proofErr w:type="spellEnd"/>
          </w:p>
        </w:tc>
      </w:tr>
      <w:tr w:rsidR="004C408B" w:rsidTr="002F7F95">
        <w:tc>
          <w:tcPr>
            <w:tcW w:w="675" w:type="dxa"/>
          </w:tcPr>
          <w:p w:rsidR="004C408B" w:rsidRPr="002F7F95" w:rsidRDefault="004C408B" w:rsidP="00750E05">
            <w:r w:rsidRPr="002F7F95">
              <w:t>1</w:t>
            </w:r>
          </w:p>
        </w:tc>
        <w:tc>
          <w:tcPr>
            <w:tcW w:w="1418" w:type="dxa"/>
          </w:tcPr>
          <w:p w:rsidR="004C408B" w:rsidRPr="002F7F95" w:rsidRDefault="004C408B" w:rsidP="00750E05">
            <w:r w:rsidRPr="002F7F95">
              <w:t>KV 40-44</w:t>
            </w:r>
          </w:p>
        </w:tc>
        <w:tc>
          <w:tcPr>
            <w:tcW w:w="1276" w:type="dxa"/>
          </w:tcPr>
          <w:p w:rsidR="004C408B" w:rsidRPr="002F7F95" w:rsidRDefault="004C408B" w:rsidP="00750E05">
            <w:r w:rsidRPr="002F7F95">
              <w:t>1,69 m</w:t>
            </w:r>
          </w:p>
        </w:tc>
        <w:tc>
          <w:tcPr>
            <w:tcW w:w="3402" w:type="dxa"/>
          </w:tcPr>
          <w:p w:rsidR="004C408B" w:rsidRPr="00B05299" w:rsidRDefault="004C408B" w:rsidP="00750E05">
            <w:pPr>
              <w:rPr>
                <w:lang w:val="nn-NO"/>
              </w:rPr>
            </w:pPr>
            <w:r w:rsidRPr="00B05299">
              <w:rPr>
                <w:lang w:val="nn-NO"/>
              </w:rPr>
              <w:t xml:space="preserve">Marit Ellen Anna Bongo </w:t>
            </w:r>
            <w:proofErr w:type="spellStart"/>
            <w:r w:rsidRPr="00B05299">
              <w:rPr>
                <w:lang w:val="nn-NO"/>
              </w:rPr>
              <w:t>Dikkanen</w:t>
            </w:r>
            <w:proofErr w:type="spellEnd"/>
          </w:p>
        </w:tc>
        <w:tc>
          <w:tcPr>
            <w:tcW w:w="1134" w:type="dxa"/>
          </w:tcPr>
          <w:p w:rsidR="004C408B" w:rsidRPr="002F7F95" w:rsidRDefault="004C408B" w:rsidP="00750E05">
            <w:r w:rsidRPr="002F7F95">
              <w:t>1973</w:t>
            </w:r>
          </w:p>
        </w:tc>
        <w:tc>
          <w:tcPr>
            <w:tcW w:w="1368" w:type="dxa"/>
          </w:tcPr>
          <w:p w:rsidR="004C408B" w:rsidRPr="002F7F95" w:rsidRDefault="00F64373" w:rsidP="004C408B">
            <w:pPr>
              <w:jc w:val="center"/>
            </w:pPr>
            <w:r>
              <w:t xml:space="preserve">IL </w:t>
            </w:r>
            <w:proofErr w:type="spellStart"/>
            <w:r>
              <w:t>Ilar</w:t>
            </w:r>
            <w:proofErr w:type="spellEnd"/>
          </w:p>
        </w:tc>
      </w:tr>
      <w:tr w:rsidR="004C408B" w:rsidTr="002F7F95">
        <w:tc>
          <w:tcPr>
            <w:tcW w:w="675" w:type="dxa"/>
          </w:tcPr>
          <w:p w:rsidR="004C408B" w:rsidRPr="002F7F95" w:rsidRDefault="004C408B" w:rsidP="00750E05">
            <w:r w:rsidRPr="002F7F95">
              <w:t>1</w:t>
            </w:r>
          </w:p>
        </w:tc>
        <w:tc>
          <w:tcPr>
            <w:tcW w:w="1418" w:type="dxa"/>
          </w:tcPr>
          <w:p w:rsidR="004C408B" w:rsidRPr="002F7F95" w:rsidRDefault="004C408B" w:rsidP="00750E05">
            <w:r w:rsidRPr="002F7F95">
              <w:t>KV 55-59</w:t>
            </w:r>
          </w:p>
        </w:tc>
        <w:tc>
          <w:tcPr>
            <w:tcW w:w="1276" w:type="dxa"/>
          </w:tcPr>
          <w:p w:rsidR="004C408B" w:rsidRPr="002F7F95" w:rsidRDefault="004C408B" w:rsidP="00750E05">
            <w:r w:rsidRPr="002F7F95">
              <w:t>1,79 m</w:t>
            </w:r>
          </w:p>
        </w:tc>
        <w:tc>
          <w:tcPr>
            <w:tcW w:w="3402" w:type="dxa"/>
          </w:tcPr>
          <w:p w:rsidR="004C408B" w:rsidRPr="002F7F95" w:rsidRDefault="004C408B" w:rsidP="00750E05">
            <w:r w:rsidRPr="002F7F95">
              <w:t>Britt</w:t>
            </w:r>
            <w:r w:rsidR="002F7F95" w:rsidRPr="002F7F95">
              <w:t>-</w:t>
            </w:r>
            <w:r w:rsidRPr="002F7F95">
              <w:t>Inger Olsen</w:t>
            </w:r>
          </w:p>
        </w:tc>
        <w:tc>
          <w:tcPr>
            <w:tcW w:w="1134" w:type="dxa"/>
          </w:tcPr>
          <w:p w:rsidR="004C408B" w:rsidRPr="002F7F95" w:rsidRDefault="002F7F95" w:rsidP="00750E05">
            <w:r w:rsidRPr="002F7F95">
              <w:t>1956</w:t>
            </w:r>
          </w:p>
        </w:tc>
        <w:tc>
          <w:tcPr>
            <w:tcW w:w="1368" w:type="dxa"/>
          </w:tcPr>
          <w:p w:rsidR="004C408B" w:rsidRPr="002F7F95" w:rsidRDefault="00F64373" w:rsidP="004C408B">
            <w:pPr>
              <w:jc w:val="center"/>
            </w:pPr>
            <w:r>
              <w:t xml:space="preserve">IL </w:t>
            </w:r>
            <w:proofErr w:type="spellStart"/>
            <w:r>
              <w:t>Ilar</w:t>
            </w:r>
            <w:proofErr w:type="spellEnd"/>
          </w:p>
        </w:tc>
      </w:tr>
      <w:tr w:rsidR="002F7F95" w:rsidTr="002F7F95">
        <w:tc>
          <w:tcPr>
            <w:tcW w:w="675" w:type="dxa"/>
          </w:tcPr>
          <w:p w:rsidR="002F7F95" w:rsidRPr="002F7F95" w:rsidRDefault="002F7F95" w:rsidP="00750E05">
            <w:r w:rsidRPr="002F7F95">
              <w:t>1</w:t>
            </w:r>
          </w:p>
        </w:tc>
        <w:tc>
          <w:tcPr>
            <w:tcW w:w="1418" w:type="dxa"/>
          </w:tcPr>
          <w:p w:rsidR="002F7F95" w:rsidRPr="002F7F95" w:rsidRDefault="002F7F95" w:rsidP="00750E05">
            <w:r w:rsidRPr="002F7F95">
              <w:t>MV 40-44</w:t>
            </w:r>
          </w:p>
        </w:tc>
        <w:tc>
          <w:tcPr>
            <w:tcW w:w="1276" w:type="dxa"/>
          </w:tcPr>
          <w:p w:rsidR="002F7F95" w:rsidRPr="002F7F95" w:rsidRDefault="002F7F95" w:rsidP="00750E05">
            <w:r w:rsidRPr="002F7F95">
              <w:t>2,37 m</w:t>
            </w:r>
          </w:p>
        </w:tc>
        <w:tc>
          <w:tcPr>
            <w:tcW w:w="3402" w:type="dxa"/>
          </w:tcPr>
          <w:p w:rsidR="002F7F95" w:rsidRPr="002F7F95" w:rsidRDefault="002F7F95" w:rsidP="00750E05">
            <w:r w:rsidRPr="002F7F95">
              <w:t>Jørn Ottar Olsen</w:t>
            </w:r>
          </w:p>
        </w:tc>
        <w:tc>
          <w:tcPr>
            <w:tcW w:w="1134" w:type="dxa"/>
          </w:tcPr>
          <w:p w:rsidR="002F7F95" w:rsidRPr="002F7F95" w:rsidRDefault="002F7F95" w:rsidP="00750E05">
            <w:r w:rsidRPr="002F7F95">
              <w:t>1973</w:t>
            </w:r>
          </w:p>
        </w:tc>
        <w:tc>
          <w:tcPr>
            <w:tcW w:w="1368" w:type="dxa"/>
          </w:tcPr>
          <w:p w:rsidR="002F7F95" w:rsidRPr="002F7F95" w:rsidRDefault="00F64373" w:rsidP="004C408B">
            <w:pPr>
              <w:jc w:val="center"/>
            </w:pPr>
            <w:r>
              <w:t xml:space="preserve">IL </w:t>
            </w:r>
            <w:proofErr w:type="spellStart"/>
            <w:r>
              <w:t>Ilar</w:t>
            </w:r>
            <w:proofErr w:type="spellEnd"/>
          </w:p>
        </w:tc>
      </w:tr>
      <w:tr w:rsidR="002F7F95" w:rsidTr="002F7F95">
        <w:tc>
          <w:tcPr>
            <w:tcW w:w="675" w:type="dxa"/>
          </w:tcPr>
          <w:p w:rsidR="002F7F95" w:rsidRPr="002F7F95" w:rsidRDefault="002F7F95" w:rsidP="00750E05">
            <w:r w:rsidRPr="002F7F95">
              <w:t>2</w:t>
            </w:r>
          </w:p>
        </w:tc>
        <w:tc>
          <w:tcPr>
            <w:tcW w:w="1418" w:type="dxa"/>
          </w:tcPr>
          <w:p w:rsidR="002F7F95" w:rsidRPr="002F7F95" w:rsidRDefault="002F7F95" w:rsidP="00750E05"/>
        </w:tc>
        <w:tc>
          <w:tcPr>
            <w:tcW w:w="1276" w:type="dxa"/>
          </w:tcPr>
          <w:p w:rsidR="002F7F95" w:rsidRPr="002F7F95" w:rsidRDefault="002F7F95" w:rsidP="00750E05">
            <w:r w:rsidRPr="002F7F95">
              <w:t>2,35 m</w:t>
            </w:r>
          </w:p>
        </w:tc>
        <w:tc>
          <w:tcPr>
            <w:tcW w:w="3402" w:type="dxa"/>
          </w:tcPr>
          <w:p w:rsidR="002F7F95" w:rsidRPr="002F7F95" w:rsidRDefault="002F7F95" w:rsidP="00750E05">
            <w:r w:rsidRPr="002F7F95">
              <w:t>Roland Jonsson</w:t>
            </w:r>
          </w:p>
        </w:tc>
        <w:tc>
          <w:tcPr>
            <w:tcW w:w="1134" w:type="dxa"/>
          </w:tcPr>
          <w:p w:rsidR="002F7F95" w:rsidRPr="002F7F95" w:rsidRDefault="002F7F95" w:rsidP="00750E05">
            <w:r w:rsidRPr="002F7F95">
              <w:t>1972</w:t>
            </w:r>
          </w:p>
        </w:tc>
        <w:tc>
          <w:tcPr>
            <w:tcW w:w="1368" w:type="dxa"/>
          </w:tcPr>
          <w:p w:rsidR="002F7F95" w:rsidRPr="002F7F95" w:rsidRDefault="00F64373" w:rsidP="004C408B">
            <w:pPr>
              <w:jc w:val="center"/>
            </w:pPr>
            <w:r>
              <w:t xml:space="preserve">IL </w:t>
            </w:r>
            <w:proofErr w:type="spellStart"/>
            <w:r>
              <w:t>Ilar</w:t>
            </w:r>
            <w:proofErr w:type="spellEnd"/>
          </w:p>
        </w:tc>
      </w:tr>
      <w:tr w:rsidR="002F7F95" w:rsidTr="002F7F95">
        <w:tc>
          <w:tcPr>
            <w:tcW w:w="675" w:type="dxa"/>
          </w:tcPr>
          <w:p w:rsidR="002F7F95" w:rsidRPr="002F7F95" w:rsidRDefault="002F7F95" w:rsidP="00750E05">
            <w:r w:rsidRPr="002F7F95">
              <w:t>3</w:t>
            </w:r>
          </w:p>
        </w:tc>
        <w:tc>
          <w:tcPr>
            <w:tcW w:w="1418" w:type="dxa"/>
          </w:tcPr>
          <w:p w:rsidR="002F7F95" w:rsidRPr="002F7F95" w:rsidRDefault="002F7F95" w:rsidP="00750E05"/>
        </w:tc>
        <w:tc>
          <w:tcPr>
            <w:tcW w:w="1276" w:type="dxa"/>
          </w:tcPr>
          <w:p w:rsidR="002F7F95" w:rsidRPr="002F7F95" w:rsidRDefault="002F7F95" w:rsidP="00750E05">
            <w:r w:rsidRPr="002F7F95">
              <w:t>2,13 m</w:t>
            </w:r>
          </w:p>
        </w:tc>
        <w:tc>
          <w:tcPr>
            <w:tcW w:w="3402" w:type="dxa"/>
          </w:tcPr>
          <w:p w:rsidR="002F7F95" w:rsidRPr="002F7F95" w:rsidRDefault="002F7F95" w:rsidP="00750E05">
            <w:r w:rsidRPr="002F7F95">
              <w:t>Lasse Helander</w:t>
            </w:r>
          </w:p>
        </w:tc>
        <w:tc>
          <w:tcPr>
            <w:tcW w:w="1134" w:type="dxa"/>
          </w:tcPr>
          <w:p w:rsidR="002F7F95" w:rsidRPr="002F7F95" w:rsidRDefault="002F7F95" w:rsidP="00750E05">
            <w:r w:rsidRPr="002F7F95">
              <w:t>1974</w:t>
            </w:r>
          </w:p>
        </w:tc>
        <w:tc>
          <w:tcPr>
            <w:tcW w:w="1368" w:type="dxa"/>
          </w:tcPr>
          <w:p w:rsidR="002F7F95" w:rsidRPr="002F7F95" w:rsidRDefault="00F64373" w:rsidP="004C408B">
            <w:pPr>
              <w:jc w:val="center"/>
            </w:pPr>
            <w:r>
              <w:t xml:space="preserve">IL </w:t>
            </w:r>
            <w:proofErr w:type="spellStart"/>
            <w:r>
              <w:t>Ilar</w:t>
            </w:r>
            <w:proofErr w:type="spellEnd"/>
          </w:p>
        </w:tc>
      </w:tr>
      <w:tr w:rsidR="002F7F95" w:rsidTr="002F7F95">
        <w:tc>
          <w:tcPr>
            <w:tcW w:w="675" w:type="dxa"/>
          </w:tcPr>
          <w:p w:rsidR="002F7F95" w:rsidRPr="002F7F95" w:rsidRDefault="002F7F95" w:rsidP="00750E05">
            <w:r w:rsidRPr="002F7F95">
              <w:t>1</w:t>
            </w:r>
          </w:p>
        </w:tc>
        <w:tc>
          <w:tcPr>
            <w:tcW w:w="1418" w:type="dxa"/>
          </w:tcPr>
          <w:p w:rsidR="002F7F95" w:rsidRPr="002F7F95" w:rsidRDefault="002F7F95" w:rsidP="00750E05">
            <w:r w:rsidRPr="002F7F95">
              <w:t>MV 45-49</w:t>
            </w:r>
          </w:p>
        </w:tc>
        <w:tc>
          <w:tcPr>
            <w:tcW w:w="1276" w:type="dxa"/>
          </w:tcPr>
          <w:p w:rsidR="002F7F95" w:rsidRPr="002F7F95" w:rsidRDefault="002F7F95" w:rsidP="00750E05">
            <w:r w:rsidRPr="002F7F95">
              <w:t>2,14 m</w:t>
            </w:r>
          </w:p>
        </w:tc>
        <w:tc>
          <w:tcPr>
            <w:tcW w:w="3402" w:type="dxa"/>
          </w:tcPr>
          <w:p w:rsidR="002F7F95" w:rsidRPr="002F7F95" w:rsidRDefault="002F7F95" w:rsidP="00750E05">
            <w:r w:rsidRPr="002F7F95">
              <w:t xml:space="preserve">Matti </w:t>
            </w:r>
            <w:proofErr w:type="spellStart"/>
            <w:r w:rsidRPr="002F7F95">
              <w:t>Dikkanen</w:t>
            </w:r>
            <w:proofErr w:type="spellEnd"/>
          </w:p>
        </w:tc>
        <w:tc>
          <w:tcPr>
            <w:tcW w:w="1134" w:type="dxa"/>
          </w:tcPr>
          <w:p w:rsidR="002F7F95" w:rsidRPr="002F7F95" w:rsidRDefault="002F7F95" w:rsidP="00750E05">
            <w:r w:rsidRPr="002F7F95">
              <w:t>1966</w:t>
            </w:r>
          </w:p>
        </w:tc>
        <w:tc>
          <w:tcPr>
            <w:tcW w:w="1368" w:type="dxa"/>
          </w:tcPr>
          <w:p w:rsidR="002F7F95" w:rsidRPr="002F7F95" w:rsidRDefault="006F6AB6" w:rsidP="004C408B">
            <w:pPr>
              <w:jc w:val="center"/>
            </w:pPr>
            <w:r>
              <w:t xml:space="preserve">IL </w:t>
            </w:r>
            <w:proofErr w:type="spellStart"/>
            <w:r>
              <w:t>Ilar</w:t>
            </w:r>
            <w:proofErr w:type="spellEnd"/>
          </w:p>
        </w:tc>
      </w:tr>
      <w:tr w:rsidR="002F7F95" w:rsidTr="002F7F95">
        <w:tc>
          <w:tcPr>
            <w:tcW w:w="675" w:type="dxa"/>
          </w:tcPr>
          <w:p w:rsidR="002F7F95" w:rsidRPr="002F7F95" w:rsidRDefault="002F7F95" w:rsidP="00750E05">
            <w:r w:rsidRPr="002F7F95">
              <w:t>2</w:t>
            </w:r>
          </w:p>
        </w:tc>
        <w:tc>
          <w:tcPr>
            <w:tcW w:w="1418" w:type="dxa"/>
          </w:tcPr>
          <w:p w:rsidR="002F7F95" w:rsidRPr="002F7F95" w:rsidRDefault="002F7F95" w:rsidP="00750E05"/>
        </w:tc>
        <w:tc>
          <w:tcPr>
            <w:tcW w:w="1276" w:type="dxa"/>
          </w:tcPr>
          <w:p w:rsidR="002F7F95" w:rsidRPr="002F7F95" w:rsidRDefault="002F7F95" w:rsidP="00750E05">
            <w:r w:rsidRPr="002F7F95">
              <w:t>1,98 m</w:t>
            </w:r>
          </w:p>
        </w:tc>
        <w:tc>
          <w:tcPr>
            <w:tcW w:w="3402" w:type="dxa"/>
          </w:tcPr>
          <w:p w:rsidR="002F7F95" w:rsidRPr="002F7F95" w:rsidRDefault="002F7F95" w:rsidP="00750E05">
            <w:r w:rsidRPr="002F7F95">
              <w:t>Charles Petterson</w:t>
            </w:r>
          </w:p>
        </w:tc>
        <w:tc>
          <w:tcPr>
            <w:tcW w:w="1134" w:type="dxa"/>
          </w:tcPr>
          <w:p w:rsidR="002F7F95" w:rsidRPr="002F7F95" w:rsidRDefault="002F7F95" w:rsidP="00750E05">
            <w:r w:rsidRPr="002F7F95">
              <w:t>1969</w:t>
            </w:r>
          </w:p>
        </w:tc>
        <w:tc>
          <w:tcPr>
            <w:tcW w:w="1368" w:type="dxa"/>
          </w:tcPr>
          <w:p w:rsidR="002F7F95" w:rsidRPr="002F7F95" w:rsidRDefault="006F6AB6" w:rsidP="004C408B">
            <w:pPr>
              <w:jc w:val="center"/>
            </w:pPr>
            <w:r>
              <w:t xml:space="preserve">IL </w:t>
            </w:r>
            <w:proofErr w:type="spellStart"/>
            <w:r>
              <w:t>Ilar</w:t>
            </w:r>
            <w:proofErr w:type="spellEnd"/>
          </w:p>
        </w:tc>
      </w:tr>
      <w:tr w:rsidR="002F7F95" w:rsidTr="002F7F95">
        <w:tc>
          <w:tcPr>
            <w:tcW w:w="675" w:type="dxa"/>
          </w:tcPr>
          <w:p w:rsidR="002F7F95" w:rsidRPr="002F7F95" w:rsidRDefault="002F7F95" w:rsidP="00750E05">
            <w:r w:rsidRPr="002F7F95">
              <w:t>1</w:t>
            </w:r>
          </w:p>
        </w:tc>
        <w:tc>
          <w:tcPr>
            <w:tcW w:w="1418" w:type="dxa"/>
          </w:tcPr>
          <w:p w:rsidR="002F7F95" w:rsidRPr="002F7F95" w:rsidRDefault="002F7F95" w:rsidP="00750E05">
            <w:r w:rsidRPr="002F7F95">
              <w:t>MV 70-75</w:t>
            </w:r>
          </w:p>
        </w:tc>
        <w:tc>
          <w:tcPr>
            <w:tcW w:w="1276" w:type="dxa"/>
          </w:tcPr>
          <w:p w:rsidR="002F7F95" w:rsidRPr="002F7F95" w:rsidRDefault="002F7F95" w:rsidP="00750E05">
            <w:r w:rsidRPr="002F7F95">
              <w:t>2,17 m</w:t>
            </w:r>
          </w:p>
        </w:tc>
        <w:tc>
          <w:tcPr>
            <w:tcW w:w="3402" w:type="dxa"/>
          </w:tcPr>
          <w:p w:rsidR="002F7F95" w:rsidRPr="002F7F95" w:rsidRDefault="002F7F95" w:rsidP="00750E05">
            <w:r w:rsidRPr="002F7F95">
              <w:t xml:space="preserve">Thormod </w:t>
            </w:r>
            <w:proofErr w:type="spellStart"/>
            <w:r w:rsidRPr="002F7F95">
              <w:t>Holti</w:t>
            </w:r>
            <w:proofErr w:type="spellEnd"/>
          </w:p>
        </w:tc>
        <w:tc>
          <w:tcPr>
            <w:tcW w:w="1134" w:type="dxa"/>
          </w:tcPr>
          <w:p w:rsidR="002F7F95" w:rsidRPr="002F7F95" w:rsidRDefault="002F7F95" w:rsidP="00750E05">
            <w:r w:rsidRPr="002F7F95">
              <w:t>1943</w:t>
            </w:r>
          </w:p>
        </w:tc>
        <w:tc>
          <w:tcPr>
            <w:tcW w:w="1368" w:type="dxa"/>
          </w:tcPr>
          <w:p w:rsidR="002F7F95" w:rsidRPr="002F7F95" w:rsidRDefault="006F6AB6" w:rsidP="004C408B">
            <w:pPr>
              <w:jc w:val="center"/>
            </w:pPr>
            <w:r>
              <w:t>IL Ilar</w:t>
            </w:r>
            <w:bookmarkStart w:id="0" w:name="_GoBack"/>
            <w:bookmarkEnd w:id="0"/>
          </w:p>
        </w:tc>
      </w:tr>
    </w:tbl>
    <w:p w:rsidR="00750E05" w:rsidRPr="00750E05" w:rsidRDefault="00750E05" w:rsidP="00750E05">
      <w:pPr>
        <w:spacing w:after="0"/>
        <w:ind w:firstLine="708"/>
        <w:rPr>
          <w:b/>
          <w:sz w:val="28"/>
          <w:szCs w:val="28"/>
        </w:rPr>
      </w:pPr>
    </w:p>
    <w:p w:rsidR="00C65DA3" w:rsidRDefault="002F7F95">
      <w:r>
        <w:tab/>
      </w:r>
    </w:p>
    <w:p w:rsidR="00C65DA3" w:rsidRDefault="00C65DA3"/>
    <w:p w:rsidR="00CC7B89" w:rsidRDefault="002F7F95">
      <w:pPr>
        <w:rPr>
          <w:b/>
          <w:sz w:val="28"/>
          <w:szCs w:val="28"/>
        </w:rPr>
      </w:pPr>
      <w:r w:rsidRPr="002F7F95">
        <w:rPr>
          <w:b/>
          <w:sz w:val="28"/>
          <w:szCs w:val="28"/>
        </w:rPr>
        <w:lastRenderedPageBreak/>
        <w:t>Høyde uten tilløp</w:t>
      </w:r>
      <w:r>
        <w:rPr>
          <w:b/>
          <w:sz w:val="28"/>
          <w:szCs w:val="28"/>
        </w:rPr>
        <w:t>: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276"/>
        <w:gridCol w:w="3402"/>
        <w:gridCol w:w="1134"/>
        <w:gridCol w:w="1368"/>
      </w:tblGrid>
      <w:tr w:rsidR="002F7F95" w:rsidRPr="002E7950" w:rsidTr="00E75DB1">
        <w:tc>
          <w:tcPr>
            <w:tcW w:w="675" w:type="dxa"/>
          </w:tcPr>
          <w:p w:rsidR="002F7F95" w:rsidRPr="00F5236E" w:rsidRDefault="002F7F95" w:rsidP="00E75DB1">
            <w:pPr>
              <w:rPr>
                <w:b/>
              </w:rPr>
            </w:pPr>
            <w:r w:rsidRPr="00F5236E">
              <w:rPr>
                <w:b/>
              </w:rPr>
              <w:t>Pl.</w:t>
            </w:r>
          </w:p>
        </w:tc>
        <w:tc>
          <w:tcPr>
            <w:tcW w:w="1418" w:type="dxa"/>
          </w:tcPr>
          <w:p w:rsidR="002F7F95" w:rsidRPr="00F5236E" w:rsidRDefault="002F7F95" w:rsidP="00E75DB1">
            <w:pPr>
              <w:rPr>
                <w:b/>
              </w:rPr>
            </w:pPr>
            <w:r w:rsidRPr="00F5236E">
              <w:rPr>
                <w:b/>
              </w:rPr>
              <w:t>Klasse:</w:t>
            </w:r>
          </w:p>
        </w:tc>
        <w:tc>
          <w:tcPr>
            <w:tcW w:w="1276" w:type="dxa"/>
          </w:tcPr>
          <w:p w:rsidR="002F7F95" w:rsidRPr="00F5236E" w:rsidRDefault="002F7F95" w:rsidP="00E75DB1">
            <w:pPr>
              <w:rPr>
                <w:b/>
              </w:rPr>
            </w:pPr>
            <w:r w:rsidRPr="00F5236E">
              <w:rPr>
                <w:b/>
              </w:rPr>
              <w:t>Resultat:</w:t>
            </w:r>
          </w:p>
        </w:tc>
        <w:tc>
          <w:tcPr>
            <w:tcW w:w="3402" w:type="dxa"/>
          </w:tcPr>
          <w:p w:rsidR="002F7F95" w:rsidRPr="00F5236E" w:rsidRDefault="002F7F95" w:rsidP="00E75DB1">
            <w:pPr>
              <w:rPr>
                <w:b/>
              </w:rPr>
            </w:pPr>
            <w:r w:rsidRPr="00F5236E">
              <w:rPr>
                <w:b/>
              </w:rPr>
              <w:t>Navn:</w:t>
            </w:r>
          </w:p>
        </w:tc>
        <w:tc>
          <w:tcPr>
            <w:tcW w:w="1134" w:type="dxa"/>
          </w:tcPr>
          <w:p w:rsidR="002F7F95" w:rsidRPr="00F5236E" w:rsidRDefault="002F7F95" w:rsidP="00E75DB1">
            <w:pPr>
              <w:rPr>
                <w:b/>
              </w:rPr>
            </w:pPr>
            <w:r w:rsidRPr="00F5236E">
              <w:rPr>
                <w:b/>
              </w:rPr>
              <w:t>Fødselsår</w:t>
            </w:r>
          </w:p>
        </w:tc>
        <w:tc>
          <w:tcPr>
            <w:tcW w:w="1368" w:type="dxa"/>
          </w:tcPr>
          <w:p w:rsidR="002F7F95" w:rsidRPr="00F5236E" w:rsidRDefault="002F7F95" w:rsidP="00E75DB1">
            <w:pPr>
              <w:rPr>
                <w:b/>
              </w:rPr>
            </w:pPr>
            <w:r w:rsidRPr="00F5236E">
              <w:rPr>
                <w:b/>
              </w:rPr>
              <w:t>Klubb:</w:t>
            </w:r>
          </w:p>
        </w:tc>
      </w:tr>
      <w:tr w:rsidR="002F7F95" w:rsidRPr="002E7950" w:rsidTr="00E75DB1">
        <w:tc>
          <w:tcPr>
            <w:tcW w:w="675" w:type="dxa"/>
          </w:tcPr>
          <w:p w:rsidR="002F7F95" w:rsidRPr="00F5236E" w:rsidRDefault="002F7F95" w:rsidP="00E75DB1">
            <w:r w:rsidRPr="00F5236E">
              <w:t>1</w:t>
            </w:r>
          </w:p>
        </w:tc>
        <w:tc>
          <w:tcPr>
            <w:tcW w:w="1418" w:type="dxa"/>
          </w:tcPr>
          <w:p w:rsidR="002F7F95" w:rsidRPr="00F5236E" w:rsidRDefault="002F7F95" w:rsidP="00E75DB1">
            <w:r w:rsidRPr="00F5236E">
              <w:t>J-11</w:t>
            </w:r>
          </w:p>
        </w:tc>
        <w:tc>
          <w:tcPr>
            <w:tcW w:w="1276" w:type="dxa"/>
          </w:tcPr>
          <w:p w:rsidR="002F7F95" w:rsidRPr="00F5236E" w:rsidRDefault="002F7F95" w:rsidP="00E75DB1">
            <w:r w:rsidRPr="00F5236E">
              <w:t>95 cm</w:t>
            </w:r>
          </w:p>
        </w:tc>
        <w:tc>
          <w:tcPr>
            <w:tcW w:w="3402" w:type="dxa"/>
          </w:tcPr>
          <w:p w:rsidR="002F7F95" w:rsidRPr="00F5236E" w:rsidRDefault="002F7F95" w:rsidP="00E75DB1">
            <w:r w:rsidRPr="00F5236E">
              <w:t>Elen K. Petterson</w:t>
            </w:r>
          </w:p>
        </w:tc>
        <w:tc>
          <w:tcPr>
            <w:tcW w:w="1134" w:type="dxa"/>
          </w:tcPr>
          <w:p w:rsidR="002F7F95" w:rsidRPr="00F5236E" w:rsidRDefault="002F7F95" w:rsidP="00E75DB1">
            <w:r w:rsidRPr="00F5236E">
              <w:t>2003</w:t>
            </w:r>
          </w:p>
        </w:tc>
        <w:tc>
          <w:tcPr>
            <w:tcW w:w="1368" w:type="dxa"/>
          </w:tcPr>
          <w:p w:rsidR="002F7F95" w:rsidRPr="00F5236E" w:rsidRDefault="002F7F95" w:rsidP="002F7F95">
            <w:pPr>
              <w:jc w:val="center"/>
            </w:pPr>
            <w:r w:rsidRPr="00F5236E">
              <w:t xml:space="preserve">IL </w:t>
            </w:r>
            <w:proofErr w:type="spellStart"/>
            <w:r w:rsidRPr="00F5236E">
              <w:t>Ilar</w:t>
            </w:r>
            <w:proofErr w:type="spellEnd"/>
          </w:p>
        </w:tc>
      </w:tr>
      <w:tr w:rsidR="002F7F95" w:rsidRPr="002E7950" w:rsidTr="00E75DB1">
        <w:tc>
          <w:tcPr>
            <w:tcW w:w="675" w:type="dxa"/>
          </w:tcPr>
          <w:p w:rsidR="002F7F95" w:rsidRPr="00F5236E" w:rsidRDefault="002F7F95" w:rsidP="00E75DB1">
            <w:r w:rsidRPr="00F5236E">
              <w:t>1</w:t>
            </w:r>
          </w:p>
        </w:tc>
        <w:tc>
          <w:tcPr>
            <w:tcW w:w="1418" w:type="dxa"/>
          </w:tcPr>
          <w:p w:rsidR="002F7F95" w:rsidRPr="00F5236E" w:rsidRDefault="002F7F95" w:rsidP="00E75DB1">
            <w:r w:rsidRPr="00F5236E">
              <w:t>G-11</w:t>
            </w:r>
          </w:p>
        </w:tc>
        <w:tc>
          <w:tcPr>
            <w:tcW w:w="1276" w:type="dxa"/>
          </w:tcPr>
          <w:p w:rsidR="002F7F95" w:rsidRPr="00F5236E" w:rsidRDefault="002F7F95" w:rsidP="00E75DB1">
            <w:r w:rsidRPr="00F5236E">
              <w:t>75 cm</w:t>
            </w:r>
          </w:p>
        </w:tc>
        <w:tc>
          <w:tcPr>
            <w:tcW w:w="3402" w:type="dxa"/>
          </w:tcPr>
          <w:p w:rsidR="002F7F95" w:rsidRPr="00F5236E" w:rsidRDefault="002F7F95" w:rsidP="00E75DB1">
            <w:r w:rsidRPr="00F5236E">
              <w:t xml:space="preserve">Henda M. </w:t>
            </w:r>
            <w:proofErr w:type="spellStart"/>
            <w:r w:rsidRPr="00F5236E">
              <w:t>Dikkanen</w:t>
            </w:r>
            <w:proofErr w:type="spellEnd"/>
          </w:p>
        </w:tc>
        <w:tc>
          <w:tcPr>
            <w:tcW w:w="1134" w:type="dxa"/>
          </w:tcPr>
          <w:p w:rsidR="002F7F95" w:rsidRPr="00F5236E" w:rsidRDefault="002F7F95" w:rsidP="00E75DB1">
            <w:r w:rsidRPr="00F5236E">
              <w:t>2003</w:t>
            </w:r>
          </w:p>
        </w:tc>
        <w:tc>
          <w:tcPr>
            <w:tcW w:w="1368" w:type="dxa"/>
          </w:tcPr>
          <w:p w:rsidR="002F7F95" w:rsidRPr="00F5236E" w:rsidRDefault="00B05299" w:rsidP="002F7F95">
            <w:pPr>
              <w:jc w:val="center"/>
            </w:pPr>
            <w:r w:rsidRPr="00F5236E">
              <w:t xml:space="preserve">IL </w:t>
            </w:r>
            <w:proofErr w:type="spellStart"/>
            <w:r w:rsidRPr="00F5236E">
              <w:t>Ilar</w:t>
            </w:r>
            <w:proofErr w:type="spellEnd"/>
          </w:p>
        </w:tc>
      </w:tr>
      <w:tr w:rsidR="002F7F95" w:rsidRPr="002E7950" w:rsidTr="00E75DB1">
        <w:tc>
          <w:tcPr>
            <w:tcW w:w="675" w:type="dxa"/>
          </w:tcPr>
          <w:p w:rsidR="002F7F95" w:rsidRPr="00F5236E" w:rsidRDefault="002F7F95" w:rsidP="00E75DB1">
            <w:r w:rsidRPr="00F5236E">
              <w:t>1</w:t>
            </w:r>
          </w:p>
        </w:tc>
        <w:tc>
          <w:tcPr>
            <w:tcW w:w="1418" w:type="dxa"/>
          </w:tcPr>
          <w:p w:rsidR="002F7F95" w:rsidRPr="00F5236E" w:rsidRDefault="002F7F95" w:rsidP="00E75DB1">
            <w:r w:rsidRPr="00F5236E">
              <w:t>J-12</w:t>
            </w:r>
          </w:p>
        </w:tc>
        <w:tc>
          <w:tcPr>
            <w:tcW w:w="1276" w:type="dxa"/>
          </w:tcPr>
          <w:p w:rsidR="002F7F95" w:rsidRPr="00F5236E" w:rsidRDefault="002F7F95" w:rsidP="00E75DB1">
            <w:r w:rsidRPr="00F5236E">
              <w:t>85 cm</w:t>
            </w:r>
          </w:p>
        </w:tc>
        <w:tc>
          <w:tcPr>
            <w:tcW w:w="3402" w:type="dxa"/>
          </w:tcPr>
          <w:p w:rsidR="002F7F95" w:rsidRPr="00F5236E" w:rsidRDefault="002F7F95" w:rsidP="00E75DB1">
            <w:r w:rsidRPr="00F5236E">
              <w:t xml:space="preserve">Eva K. </w:t>
            </w:r>
            <w:proofErr w:type="spellStart"/>
            <w:r w:rsidRPr="00F5236E">
              <w:t>Dikkanen</w:t>
            </w:r>
            <w:proofErr w:type="spellEnd"/>
            <w:r w:rsidRPr="00F5236E">
              <w:t xml:space="preserve"> Margit</w:t>
            </w:r>
          </w:p>
        </w:tc>
        <w:tc>
          <w:tcPr>
            <w:tcW w:w="1134" w:type="dxa"/>
          </w:tcPr>
          <w:p w:rsidR="002F7F95" w:rsidRPr="00F5236E" w:rsidRDefault="002F7F95" w:rsidP="00E75DB1">
            <w:r w:rsidRPr="00F5236E">
              <w:t>2002</w:t>
            </w:r>
          </w:p>
        </w:tc>
        <w:tc>
          <w:tcPr>
            <w:tcW w:w="1368" w:type="dxa"/>
          </w:tcPr>
          <w:p w:rsidR="002F7F95" w:rsidRPr="00F5236E" w:rsidRDefault="00B05299" w:rsidP="002F7F95">
            <w:pPr>
              <w:jc w:val="center"/>
            </w:pPr>
            <w:r w:rsidRPr="00F5236E">
              <w:t xml:space="preserve">IL </w:t>
            </w:r>
            <w:proofErr w:type="spellStart"/>
            <w:r w:rsidRPr="00F5236E">
              <w:t>Ilar</w:t>
            </w:r>
            <w:proofErr w:type="spellEnd"/>
          </w:p>
        </w:tc>
      </w:tr>
      <w:tr w:rsidR="002F7F95" w:rsidRPr="002E7950" w:rsidTr="00E75DB1">
        <w:tc>
          <w:tcPr>
            <w:tcW w:w="675" w:type="dxa"/>
          </w:tcPr>
          <w:p w:rsidR="002F7F95" w:rsidRPr="00F5236E" w:rsidRDefault="002F7F95" w:rsidP="00E75DB1">
            <w:r w:rsidRPr="00F5236E">
              <w:t>1</w:t>
            </w:r>
          </w:p>
        </w:tc>
        <w:tc>
          <w:tcPr>
            <w:tcW w:w="1418" w:type="dxa"/>
          </w:tcPr>
          <w:p w:rsidR="002F7F95" w:rsidRPr="00F5236E" w:rsidRDefault="002F7F95" w:rsidP="00E75DB1">
            <w:r w:rsidRPr="00F5236E">
              <w:t>G-13</w:t>
            </w:r>
          </w:p>
        </w:tc>
        <w:tc>
          <w:tcPr>
            <w:tcW w:w="1276" w:type="dxa"/>
          </w:tcPr>
          <w:p w:rsidR="002F7F95" w:rsidRPr="00F5236E" w:rsidRDefault="002F7F95" w:rsidP="00E75DB1">
            <w:r w:rsidRPr="00F5236E">
              <w:t>1,10 m</w:t>
            </w:r>
          </w:p>
        </w:tc>
        <w:tc>
          <w:tcPr>
            <w:tcW w:w="3402" w:type="dxa"/>
          </w:tcPr>
          <w:p w:rsidR="002F7F95" w:rsidRPr="00F5236E" w:rsidRDefault="002F7F95" w:rsidP="00E75DB1">
            <w:r w:rsidRPr="00F5236E">
              <w:t xml:space="preserve">Johan </w:t>
            </w:r>
            <w:proofErr w:type="spellStart"/>
            <w:r w:rsidRPr="00F5236E">
              <w:t>Niillas</w:t>
            </w:r>
            <w:proofErr w:type="spellEnd"/>
            <w:r w:rsidRPr="00F5236E">
              <w:t xml:space="preserve"> Jernsletten</w:t>
            </w:r>
          </w:p>
        </w:tc>
        <w:tc>
          <w:tcPr>
            <w:tcW w:w="1134" w:type="dxa"/>
          </w:tcPr>
          <w:p w:rsidR="002F7F95" w:rsidRPr="00F5236E" w:rsidRDefault="002F7F95" w:rsidP="00E75DB1">
            <w:r w:rsidRPr="00F5236E">
              <w:t>2001</w:t>
            </w:r>
          </w:p>
        </w:tc>
        <w:tc>
          <w:tcPr>
            <w:tcW w:w="1368" w:type="dxa"/>
          </w:tcPr>
          <w:p w:rsidR="002F7F95" w:rsidRPr="00F5236E" w:rsidRDefault="00B05299" w:rsidP="002F7F95">
            <w:pPr>
              <w:jc w:val="center"/>
            </w:pPr>
            <w:r w:rsidRPr="00F5236E">
              <w:t xml:space="preserve">IL </w:t>
            </w:r>
            <w:proofErr w:type="spellStart"/>
            <w:r w:rsidRPr="00F5236E">
              <w:t>Ilar</w:t>
            </w:r>
            <w:proofErr w:type="spellEnd"/>
          </w:p>
        </w:tc>
      </w:tr>
      <w:tr w:rsidR="002F7F95" w:rsidRPr="002E7950" w:rsidTr="00E75DB1">
        <w:tc>
          <w:tcPr>
            <w:tcW w:w="675" w:type="dxa"/>
          </w:tcPr>
          <w:p w:rsidR="002F7F95" w:rsidRPr="00F5236E" w:rsidRDefault="002F7F95" w:rsidP="00E75DB1">
            <w:r w:rsidRPr="00F5236E">
              <w:t>1</w:t>
            </w:r>
          </w:p>
        </w:tc>
        <w:tc>
          <w:tcPr>
            <w:tcW w:w="1418" w:type="dxa"/>
          </w:tcPr>
          <w:p w:rsidR="002F7F95" w:rsidRPr="00F5236E" w:rsidRDefault="002F7F95" w:rsidP="00E75DB1">
            <w:r w:rsidRPr="00F5236E">
              <w:t>J-15</w:t>
            </w:r>
          </w:p>
        </w:tc>
        <w:tc>
          <w:tcPr>
            <w:tcW w:w="1276" w:type="dxa"/>
          </w:tcPr>
          <w:p w:rsidR="002F7F95" w:rsidRPr="00F5236E" w:rsidRDefault="002F7F95" w:rsidP="00E75DB1">
            <w:r w:rsidRPr="00F5236E">
              <w:t>95 cm</w:t>
            </w:r>
          </w:p>
        </w:tc>
        <w:tc>
          <w:tcPr>
            <w:tcW w:w="3402" w:type="dxa"/>
          </w:tcPr>
          <w:p w:rsidR="002F7F95" w:rsidRPr="00F5236E" w:rsidRDefault="002F7F95" w:rsidP="00E75DB1">
            <w:r w:rsidRPr="00F5236E">
              <w:t xml:space="preserve">Maila Risten Bongo </w:t>
            </w:r>
            <w:proofErr w:type="spellStart"/>
            <w:r w:rsidRPr="00F5236E">
              <w:t>Dikkanen</w:t>
            </w:r>
            <w:proofErr w:type="spellEnd"/>
          </w:p>
        </w:tc>
        <w:tc>
          <w:tcPr>
            <w:tcW w:w="1134" w:type="dxa"/>
          </w:tcPr>
          <w:p w:rsidR="002F7F95" w:rsidRPr="00F5236E" w:rsidRDefault="002F7F95" w:rsidP="00E75DB1">
            <w:r w:rsidRPr="00F5236E">
              <w:t>1999</w:t>
            </w:r>
          </w:p>
        </w:tc>
        <w:tc>
          <w:tcPr>
            <w:tcW w:w="1368" w:type="dxa"/>
          </w:tcPr>
          <w:p w:rsidR="002F7F95" w:rsidRPr="00F5236E" w:rsidRDefault="00B05299" w:rsidP="002F7F95">
            <w:pPr>
              <w:jc w:val="center"/>
            </w:pPr>
            <w:r w:rsidRPr="00F5236E">
              <w:t xml:space="preserve">IL </w:t>
            </w:r>
            <w:proofErr w:type="spellStart"/>
            <w:r w:rsidRPr="00F5236E">
              <w:t>Ilar</w:t>
            </w:r>
            <w:proofErr w:type="spellEnd"/>
          </w:p>
        </w:tc>
      </w:tr>
      <w:tr w:rsidR="002F7F95" w:rsidRPr="002E7950" w:rsidTr="00E75DB1">
        <w:tc>
          <w:tcPr>
            <w:tcW w:w="675" w:type="dxa"/>
          </w:tcPr>
          <w:p w:rsidR="002F7F95" w:rsidRPr="00F5236E" w:rsidRDefault="002F7F95" w:rsidP="00E75DB1">
            <w:r w:rsidRPr="00F5236E">
              <w:t>1</w:t>
            </w:r>
          </w:p>
        </w:tc>
        <w:tc>
          <w:tcPr>
            <w:tcW w:w="1418" w:type="dxa"/>
          </w:tcPr>
          <w:p w:rsidR="002F7F95" w:rsidRPr="00F5236E" w:rsidRDefault="002F7F95" w:rsidP="00E75DB1">
            <w:r w:rsidRPr="00F5236E">
              <w:t>KS</w:t>
            </w:r>
          </w:p>
        </w:tc>
        <w:tc>
          <w:tcPr>
            <w:tcW w:w="1276" w:type="dxa"/>
          </w:tcPr>
          <w:p w:rsidR="002F7F95" w:rsidRPr="00F5236E" w:rsidRDefault="002F7F95" w:rsidP="00E75DB1">
            <w:r w:rsidRPr="00F5236E">
              <w:t>90 cm</w:t>
            </w:r>
          </w:p>
        </w:tc>
        <w:tc>
          <w:tcPr>
            <w:tcW w:w="3402" w:type="dxa"/>
          </w:tcPr>
          <w:p w:rsidR="002F7F95" w:rsidRPr="00F5236E" w:rsidRDefault="002F7F95" w:rsidP="00E75DB1">
            <w:r w:rsidRPr="00F5236E">
              <w:t>Marit Kjerstad</w:t>
            </w:r>
          </w:p>
        </w:tc>
        <w:tc>
          <w:tcPr>
            <w:tcW w:w="1134" w:type="dxa"/>
          </w:tcPr>
          <w:p w:rsidR="002F7F95" w:rsidRPr="00F5236E" w:rsidRDefault="00F5236E" w:rsidP="00E75DB1">
            <w:r w:rsidRPr="00F5236E">
              <w:t>1980</w:t>
            </w:r>
          </w:p>
        </w:tc>
        <w:tc>
          <w:tcPr>
            <w:tcW w:w="1368" w:type="dxa"/>
          </w:tcPr>
          <w:p w:rsidR="002F7F95" w:rsidRPr="00F5236E" w:rsidRDefault="00B05299" w:rsidP="002F7F95">
            <w:pPr>
              <w:jc w:val="center"/>
            </w:pPr>
            <w:r w:rsidRPr="00F5236E">
              <w:t xml:space="preserve">IL </w:t>
            </w:r>
            <w:proofErr w:type="spellStart"/>
            <w:r w:rsidRPr="00F5236E">
              <w:t>Ilar</w:t>
            </w:r>
            <w:proofErr w:type="spellEnd"/>
          </w:p>
        </w:tc>
      </w:tr>
      <w:tr w:rsidR="00F5236E" w:rsidRPr="00F5236E" w:rsidTr="00E75DB1">
        <w:tc>
          <w:tcPr>
            <w:tcW w:w="675" w:type="dxa"/>
          </w:tcPr>
          <w:p w:rsidR="00F5236E" w:rsidRPr="00F5236E" w:rsidRDefault="00F5236E" w:rsidP="00E75DB1">
            <w:r w:rsidRPr="00F5236E">
              <w:t>1</w:t>
            </w:r>
          </w:p>
        </w:tc>
        <w:tc>
          <w:tcPr>
            <w:tcW w:w="1418" w:type="dxa"/>
          </w:tcPr>
          <w:p w:rsidR="00F5236E" w:rsidRPr="00F5236E" w:rsidRDefault="00F5236E" w:rsidP="00E75DB1">
            <w:r w:rsidRPr="00F5236E">
              <w:t>MS</w:t>
            </w:r>
          </w:p>
        </w:tc>
        <w:tc>
          <w:tcPr>
            <w:tcW w:w="1276" w:type="dxa"/>
          </w:tcPr>
          <w:p w:rsidR="00F5236E" w:rsidRPr="00F5236E" w:rsidRDefault="00F5236E" w:rsidP="00E75DB1">
            <w:r w:rsidRPr="00F5236E">
              <w:t>1,45 m</w:t>
            </w:r>
          </w:p>
        </w:tc>
        <w:tc>
          <w:tcPr>
            <w:tcW w:w="3402" w:type="dxa"/>
          </w:tcPr>
          <w:p w:rsidR="00F5236E" w:rsidRPr="00F5236E" w:rsidRDefault="00F5236E" w:rsidP="00E75DB1">
            <w:r w:rsidRPr="00F5236E">
              <w:t xml:space="preserve">Ande </w:t>
            </w:r>
            <w:proofErr w:type="spellStart"/>
            <w:r w:rsidRPr="00F5236E">
              <w:t>Roska</w:t>
            </w:r>
            <w:proofErr w:type="spellEnd"/>
          </w:p>
        </w:tc>
        <w:tc>
          <w:tcPr>
            <w:tcW w:w="1134" w:type="dxa"/>
          </w:tcPr>
          <w:p w:rsidR="00F5236E" w:rsidRPr="00F5236E" w:rsidRDefault="00F5236E" w:rsidP="00E75DB1">
            <w:r w:rsidRPr="00F5236E">
              <w:t>1991</w:t>
            </w:r>
          </w:p>
        </w:tc>
        <w:tc>
          <w:tcPr>
            <w:tcW w:w="1368" w:type="dxa"/>
          </w:tcPr>
          <w:p w:rsidR="00F5236E" w:rsidRPr="00F5236E" w:rsidRDefault="00F5236E" w:rsidP="002F7F95">
            <w:pPr>
              <w:jc w:val="center"/>
            </w:pPr>
            <w:r w:rsidRPr="00F5236E">
              <w:t xml:space="preserve">IL </w:t>
            </w:r>
            <w:proofErr w:type="spellStart"/>
            <w:r w:rsidRPr="00F5236E">
              <w:t>Ilar</w:t>
            </w:r>
            <w:proofErr w:type="spellEnd"/>
          </w:p>
        </w:tc>
      </w:tr>
      <w:tr w:rsidR="00F5236E" w:rsidRPr="00F5236E" w:rsidTr="00E75DB1">
        <w:tc>
          <w:tcPr>
            <w:tcW w:w="675" w:type="dxa"/>
          </w:tcPr>
          <w:p w:rsidR="00F5236E" w:rsidRPr="00F5236E" w:rsidRDefault="00F5236E" w:rsidP="00E75DB1">
            <w:r w:rsidRPr="00F5236E">
              <w:t>1</w:t>
            </w:r>
          </w:p>
        </w:tc>
        <w:tc>
          <w:tcPr>
            <w:tcW w:w="1418" w:type="dxa"/>
          </w:tcPr>
          <w:p w:rsidR="00F5236E" w:rsidRPr="00F5236E" w:rsidRDefault="00F5236E" w:rsidP="00E75DB1">
            <w:r w:rsidRPr="00F5236E">
              <w:t>KV 35-39</w:t>
            </w:r>
          </w:p>
        </w:tc>
        <w:tc>
          <w:tcPr>
            <w:tcW w:w="1276" w:type="dxa"/>
          </w:tcPr>
          <w:p w:rsidR="00F5236E" w:rsidRPr="00F5236E" w:rsidRDefault="00F5236E" w:rsidP="00E75DB1">
            <w:r w:rsidRPr="00F5236E">
              <w:t>70 cm</w:t>
            </w:r>
          </w:p>
        </w:tc>
        <w:tc>
          <w:tcPr>
            <w:tcW w:w="3402" w:type="dxa"/>
          </w:tcPr>
          <w:p w:rsidR="00F5236E" w:rsidRPr="00F5236E" w:rsidRDefault="00F5236E" w:rsidP="00E75DB1">
            <w:r w:rsidRPr="00F5236E">
              <w:t>Katrine Nilsen</w:t>
            </w:r>
          </w:p>
        </w:tc>
        <w:tc>
          <w:tcPr>
            <w:tcW w:w="1134" w:type="dxa"/>
          </w:tcPr>
          <w:p w:rsidR="00F5236E" w:rsidRPr="00F5236E" w:rsidRDefault="00F5236E" w:rsidP="00E75DB1">
            <w:r w:rsidRPr="00F5236E">
              <w:t>1975</w:t>
            </w:r>
          </w:p>
        </w:tc>
        <w:tc>
          <w:tcPr>
            <w:tcW w:w="1368" w:type="dxa"/>
          </w:tcPr>
          <w:p w:rsidR="00F5236E" w:rsidRPr="00F5236E" w:rsidRDefault="00F64373" w:rsidP="002F7F95">
            <w:pPr>
              <w:jc w:val="center"/>
            </w:pPr>
            <w:r w:rsidRPr="00F5236E">
              <w:t xml:space="preserve">IL </w:t>
            </w:r>
            <w:proofErr w:type="spellStart"/>
            <w:r w:rsidRPr="00F5236E">
              <w:t>Ilar</w:t>
            </w:r>
            <w:proofErr w:type="spellEnd"/>
          </w:p>
        </w:tc>
      </w:tr>
      <w:tr w:rsidR="00F5236E" w:rsidRPr="00F5236E" w:rsidTr="00E75DB1">
        <w:tc>
          <w:tcPr>
            <w:tcW w:w="675" w:type="dxa"/>
          </w:tcPr>
          <w:p w:rsidR="00F5236E" w:rsidRPr="00F5236E" w:rsidRDefault="00F5236E" w:rsidP="00E75DB1">
            <w:r w:rsidRPr="00F5236E">
              <w:t>1</w:t>
            </w:r>
          </w:p>
        </w:tc>
        <w:tc>
          <w:tcPr>
            <w:tcW w:w="1418" w:type="dxa"/>
          </w:tcPr>
          <w:p w:rsidR="00F5236E" w:rsidRPr="00F5236E" w:rsidRDefault="00F5236E" w:rsidP="00E75DB1">
            <w:r w:rsidRPr="00F5236E">
              <w:t>KV 55-59</w:t>
            </w:r>
          </w:p>
        </w:tc>
        <w:tc>
          <w:tcPr>
            <w:tcW w:w="1276" w:type="dxa"/>
          </w:tcPr>
          <w:p w:rsidR="00F5236E" w:rsidRPr="00F5236E" w:rsidRDefault="00F5236E" w:rsidP="00E75DB1">
            <w:r w:rsidRPr="00F5236E">
              <w:t>70 cm</w:t>
            </w:r>
          </w:p>
        </w:tc>
        <w:tc>
          <w:tcPr>
            <w:tcW w:w="3402" w:type="dxa"/>
          </w:tcPr>
          <w:p w:rsidR="00F5236E" w:rsidRPr="00F5236E" w:rsidRDefault="00F5236E" w:rsidP="00E75DB1">
            <w:r w:rsidRPr="00F5236E">
              <w:t>Britt-Inger Olsen</w:t>
            </w:r>
          </w:p>
        </w:tc>
        <w:tc>
          <w:tcPr>
            <w:tcW w:w="1134" w:type="dxa"/>
          </w:tcPr>
          <w:p w:rsidR="00F5236E" w:rsidRPr="00F5236E" w:rsidRDefault="00F5236E" w:rsidP="00E75DB1">
            <w:r w:rsidRPr="00F5236E">
              <w:t>1956</w:t>
            </w:r>
          </w:p>
        </w:tc>
        <w:tc>
          <w:tcPr>
            <w:tcW w:w="1368" w:type="dxa"/>
          </w:tcPr>
          <w:p w:rsidR="00F5236E" w:rsidRPr="00F5236E" w:rsidRDefault="00F64373" w:rsidP="002F7F95">
            <w:pPr>
              <w:jc w:val="center"/>
            </w:pPr>
            <w:r w:rsidRPr="00F5236E">
              <w:t xml:space="preserve">IL </w:t>
            </w:r>
            <w:proofErr w:type="spellStart"/>
            <w:r w:rsidRPr="00F5236E">
              <w:t>Ilar</w:t>
            </w:r>
            <w:proofErr w:type="spellEnd"/>
          </w:p>
        </w:tc>
      </w:tr>
      <w:tr w:rsidR="00F5236E" w:rsidRPr="00F5236E" w:rsidTr="00E75DB1">
        <w:tc>
          <w:tcPr>
            <w:tcW w:w="675" w:type="dxa"/>
          </w:tcPr>
          <w:p w:rsidR="00F5236E" w:rsidRPr="00F5236E" w:rsidRDefault="00F5236E" w:rsidP="00E75DB1">
            <w:r w:rsidRPr="00F5236E">
              <w:t>1</w:t>
            </w:r>
          </w:p>
        </w:tc>
        <w:tc>
          <w:tcPr>
            <w:tcW w:w="1418" w:type="dxa"/>
          </w:tcPr>
          <w:p w:rsidR="00F5236E" w:rsidRPr="00F5236E" w:rsidRDefault="00F5236E" w:rsidP="00E75DB1">
            <w:r w:rsidRPr="00F5236E">
              <w:t>MV 40-44</w:t>
            </w:r>
          </w:p>
        </w:tc>
        <w:tc>
          <w:tcPr>
            <w:tcW w:w="1276" w:type="dxa"/>
          </w:tcPr>
          <w:p w:rsidR="00F5236E" w:rsidRPr="00F5236E" w:rsidRDefault="00F5236E" w:rsidP="00E75DB1">
            <w:r w:rsidRPr="00F5236E">
              <w:t>1,00 m</w:t>
            </w:r>
          </w:p>
        </w:tc>
        <w:tc>
          <w:tcPr>
            <w:tcW w:w="3402" w:type="dxa"/>
          </w:tcPr>
          <w:p w:rsidR="00F5236E" w:rsidRPr="00F5236E" w:rsidRDefault="00F5236E" w:rsidP="00E75DB1">
            <w:r w:rsidRPr="00F5236E">
              <w:t>Jørn Ottar Olsen</w:t>
            </w:r>
          </w:p>
        </w:tc>
        <w:tc>
          <w:tcPr>
            <w:tcW w:w="1134" w:type="dxa"/>
          </w:tcPr>
          <w:p w:rsidR="00F5236E" w:rsidRPr="00F5236E" w:rsidRDefault="00F5236E" w:rsidP="00E75DB1">
            <w:r w:rsidRPr="00F5236E">
              <w:t>1973</w:t>
            </w:r>
          </w:p>
        </w:tc>
        <w:tc>
          <w:tcPr>
            <w:tcW w:w="1368" w:type="dxa"/>
          </w:tcPr>
          <w:p w:rsidR="00F5236E" w:rsidRPr="00F5236E" w:rsidRDefault="00F64373" w:rsidP="002F7F95">
            <w:pPr>
              <w:jc w:val="center"/>
            </w:pPr>
            <w:r w:rsidRPr="00F5236E">
              <w:t xml:space="preserve">IL </w:t>
            </w:r>
            <w:proofErr w:type="spellStart"/>
            <w:r w:rsidRPr="00F5236E">
              <w:t>Ilar</w:t>
            </w:r>
            <w:proofErr w:type="spellEnd"/>
          </w:p>
        </w:tc>
      </w:tr>
      <w:tr w:rsidR="00F5236E" w:rsidRPr="00F5236E" w:rsidTr="00E75DB1">
        <w:tc>
          <w:tcPr>
            <w:tcW w:w="675" w:type="dxa"/>
          </w:tcPr>
          <w:p w:rsidR="00F5236E" w:rsidRPr="00F5236E" w:rsidRDefault="00F5236E" w:rsidP="00E75DB1">
            <w:r w:rsidRPr="00F5236E">
              <w:t>2</w:t>
            </w:r>
          </w:p>
        </w:tc>
        <w:tc>
          <w:tcPr>
            <w:tcW w:w="1418" w:type="dxa"/>
          </w:tcPr>
          <w:p w:rsidR="00F5236E" w:rsidRPr="00F5236E" w:rsidRDefault="00F5236E" w:rsidP="00E75DB1"/>
        </w:tc>
        <w:tc>
          <w:tcPr>
            <w:tcW w:w="1276" w:type="dxa"/>
          </w:tcPr>
          <w:p w:rsidR="00F5236E" w:rsidRPr="00F5236E" w:rsidRDefault="00F5236E" w:rsidP="00E75DB1">
            <w:r w:rsidRPr="00F5236E">
              <w:t>1,00 m</w:t>
            </w:r>
          </w:p>
        </w:tc>
        <w:tc>
          <w:tcPr>
            <w:tcW w:w="3402" w:type="dxa"/>
          </w:tcPr>
          <w:p w:rsidR="00F5236E" w:rsidRPr="00F5236E" w:rsidRDefault="00F5236E" w:rsidP="00E75DB1">
            <w:r w:rsidRPr="00F5236E">
              <w:t>Roland Jonsson</w:t>
            </w:r>
          </w:p>
        </w:tc>
        <w:tc>
          <w:tcPr>
            <w:tcW w:w="1134" w:type="dxa"/>
          </w:tcPr>
          <w:p w:rsidR="00F5236E" w:rsidRPr="00F5236E" w:rsidRDefault="00F5236E" w:rsidP="00E75DB1">
            <w:r w:rsidRPr="00F5236E">
              <w:t>1972</w:t>
            </w:r>
          </w:p>
        </w:tc>
        <w:tc>
          <w:tcPr>
            <w:tcW w:w="1368" w:type="dxa"/>
          </w:tcPr>
          <w:p w:rsidR="00F5236E" w:rsidRPr="00F5236E" w:rsidRDefault="00F64373" w:rsidP="002F7F95">
            <w:pPr>
              <w:jc w:val="center"/>
            </w:pPr>
            <w:r w:rsidRPr="00F5236E">
              <w:t xml:space="preserve">IL </w:t>
            </w:r>
            <w:proofErr w:type="spellStart"/>
            <w:r w:rsidRPr="00F5236E">
              <w:t>Ilar</w:t>
            </w:r>
            <w:proofErr w:type="spellEnd"/>
          </w:p>
        </w:tc>
      </w:tr>
      <w:tr w:rsidR="00F5236E" w:rsidRPr="00F5236E" w:rsidTr="00E75DB1">
        <w:tc>
          <w:tcPr>
            <w:tcW w:w="675" w:type="dxa"/>
          </w:tcPr>
          <w:p w:rsidR="00F5236E" w:rsidRPr="00F5236E" w:rsidRDefault="00F5236E" w:rsidP="00E75DB1">
            <w:r w:rsidRPr="00F5236E">
              <w:t>1</w:t>
            </w:r>
          </w:p>
        </w:tc>
        <w:tc>
          <w:tcPr>
            <w:tcW w:w="1418" w:type="dxa"/>
          </w:tcPr>
          <w:p w:rsidR="00F5236E" w:rsidRPr="00F5236E" w:rsidRDefault="00F5236E" w:rsidP="00E75DB1">
            <w:r w:rsidRPr="00F5236E">
              <w:t xml:space="preserve">MV 45-49 </w:t>
            </w:r>
          </w:p>
        </w:tc>
        <w:tc>
          <w:tcPr>
            <w:tcW w:w="1276" w:type="dxa"/>
          </w:tcPr>
          <w:p w:rsidR="00F5236E" w:rsidRPr="00F5236E" w:rsidRDefault="00F5236E" w:rsidP="00E75DB1">
            <w:r w:rsidRPr="00F5236E">
              <w:t>1,15 m</w:t>
            </w:r>
          </w:p>
        </w:tc>
        <w:tc>
          <w:tcPr>
            <w:tcW w:w="3402" w:type="dxa"/>
          </w:tcPr>
          <w:p w:rsidR="00F5236E" w:rsidRPr="00F5236E" w:rsidRDefault="00F5236E" w:rsidP="00E75DB1">
            <w:r w:rsidRPr="00F5236E">
              <w:t xml:space="preserve">Matti </w:t>
            </w:r>
            <w:proofErr w:type="spellStart"/>
            <w:r w:rsidRPr="00F5236E">
              <w:t>Dikkanen</w:t>
            </w:r>
            <w:proofErr w:type="spellEnd"/>
          </w:p>
        </w:tc>
        <w:tc>
          <w:tcPr>
            <w:tcW w:w="1134" w:type="dxa"/>
          </w:tcPr>
          <w:p w:rsidR="00F5236E" w:rsidRPr="00F5236E" w:rsidRDefault="00F5236E" w:rsidP="00E75DB1">
            <w:r w:rsidRPr="00F5236E">
              <w:t>1966</w:t>
            </w:r>
          </w:p>
        </w:tc>
        <w:tc>
          <w:tcPr>
            <w:tcW w:w="1368" w:type="dxa"/>
          </w:tcPr>
          <w:p w:rsidR="00F5236E" w:rsidRPr="00F5236E" w:rsidRDefault="00F64373" w:rsidP="002F7F95">
            <w:pPr>
              <w:jc w:val="center"/>
            </w:pPr>
            <w:r w:rsidRPr="00F5236E">
              <w:t xml:space="preserve">IL </w:t>
            </w:r>
            <w:proofErr w:type="spellStart"/>
            <w:r w:rsidRPr="00F5236E">
              <w:t>Ilar</w:t>
            </w:r>
            <w:proofErr w:type="spellEnd"/>
          </w:p>
        </w:tc>
      </w:tr>
      <w:tr w:rsidR="00F5236E" w:rsidRPr="00F5236E" w:rsidTr="00E75DB1">
        <w:tc>
          <w:tcPr>
            <w:tcW w:w="675" w:type="dxa"/>
          </w:tcPr>
          <w:p w:rsidR="00F5236E" w:rsidRPr="00F5236E" w:rsidRDefault="00F5236E" w:rsidP="00E75DB1">
            <w:r w:rsidRPr="00F5236E">
              <w:t>1</w:t>
            </w:r>
          </w:p>
        </w:tc>
        <w:tc>
          <w:tcPr>
            <w:tcW w:w="1418" w:type="dxa"/>
          </w:tcPr>
          <w:p w:rsidR="00F5236E" w:rsidRPr="00F5236E" w:rsidRDefault="00F5236E" w:rsidP="00E75DB1">
            <w:r w:rsidRPr="00F5236E">
              <w:t xml:space="preserve">MV 70-75 </w:t>
            </w:r>
          </w:p>
        </w:tc>
        <w:tc>
          <w:tcPr>
            <w:tcW w:w="1276" w:type="dxa"/>
          </w:tcPr>
          <w:p w:rsidR="00F5236E" w:rsidRPr="00F5236E" w:rsidRDefault="00F5236E" w:rsidP="00E75DB1">
            <w:r w:rsidRPr="00F5236E">
              <w:t>80 cm</w:t>
            </w:r>
          </w:p>
        </w:tc>
        <w:tc>
          <w:tcPr>
            <w:tcW w:w="3402" w:type="dxa"/>
          </w:tcPr>
          <w:p w:rsidR="00F5236E" w:rsidRPr="00F5236E" w:rsidRDefault="00F5236E" w:rsidP="00E75DB1">
            <w:r w:rsidRPr="00F5236E">
              <w:t xml:space="preserve">Thormod </w:t>
            </w:r>
            <w:proofErr w:type="spellStart"/>
            <w:r w:rsidRPr="00F5236E">
              <w:t>Holti</w:t>
            </w:r>
            <w:proofErr w:type="spellEnd"/>
          </w:p>
        </w:tc>
        <w:tc>
          <w:tcPr>
            <w:tcW w:w="1134" w:type="dxa"/>
          </w:tcPr>
          <w:p w:rsidR="00F5236E" w:rsidRPr="00F5236E" w:rsidRDefault="00F5236E" w:rsidP="00E75DB1">
            <w:r w:rsidRPr="00F5236E">
              <w:t>1943</w:t>
            </w:r>
          </w:p>
        </w:tc>
        <w:tc>
          <w:tcPr>
            <w:tcW w:w="1368" w:type="dxa"/>
          </w:tcPr>
          <w:p w:rsidR="00F5236E" w:rsidRPr="00F5236E" w:rsidRDefault="00F64373" w:rsidP="002F7F95">
            <w:pPr>
              <w:jc w:val="center"/>
            </w:pPr>
            <w:r w:rsidRPr="00F5236E">
              <w:t xml:space="preserve">IL </w:t>
            </w:r>
            <w:proofErr w:type="spellStart"/>
            <w:r w:rsidRPr="00F5236E">
              <w:t>Ilar</w:t>
            </w:r>
            <w:proofErr w:type="spellEnd"/>
          </w:p>
        </w:tc>
      </w:tr>
    </w:tbl>
    <w:p w:rsidR="002F7F95" w:rsidRPr="00F5236E" w:rsidRDefault="002F7F95">
      <w:pPr>
        <w:rPr>
          <w:sz w:val="28"/>
          <w:szCs w:val="28"/>
        </w:rPr>
      </w:pPr>
    </w:p>
    <w:p w:rsidR="00750E05" w:rsidRDefault="00750E05"/>
    <w:p w:rsidR="00750E05" w:rsidRDefault="0088198E">
      <w:r>
        <w:t xml:space="preserve">Antall starter: </w:t>
      </w:r>
      <w:r w:rsidR="00C65DA3">
        <w:t>42</w:t>
      </w:r>
    </w:p>
    <w:p w:rsidR="00413617" w:rsidRDefault="00413617">
      <w:r>
        <w:t>Over 15 år: 20</w:t>
      </w:r>
    </w:p>
    <w:p w:rsidR="00750E05" w:rsidRDefault="00750E05"/>
    <w:p w:rsidR="00750E05" w:rsidRDefault="00750E05"/>
    <w:p w:rsidR="00750E05" w:rsidRDefault="00750E05"/>
    <w:sectPr w:rsidR="00750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05"/>
    <w:rsid w:val="002E7950"/>
    <w:rsid w:val="002F7F95"/>
    <w:rsid w:val="00413617"/>
    <w:rsid w:val="004962ED"/>
    <w:rsid w:val="004C408B"/>
    <w:rsid w:val="006F6AB6"/>
    <w:rsid w:val="00750E05"/>
    <w:rsid w:val="0088198E"/>
    <w:rsid w:val="00B05299"/>
    <w:rsid w:val="00C65DA3"/>
    <w:rsid w:val="00CC7B89"/>
    <w:rsid w:val="00E1143B"/>
    <w:rsid w:val="00F5236E"/>
    <w:rsid w:val="00F6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50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50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3F9B7316</Template>
  <TotalTime>2</TotalTime>
  <Pages>2</Pages>
  <Words>365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Petterson, Charles</cp:lastModifiedBy>
  <cp:revision>2</cp:revision>
  <dcterms:created xsi:type="dcterms:W3CDTF">2014-02-18T09:10:00Z</dcterms:created>
  <dcterms:modified xsi:type="dcterms:W3CDTF">2014-02-18T09:10:00Z</dcterms:modified>
</cp:coreProperties>
</file>