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281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3828"/>
        <w:gridCol w:w="1417"/>
        <w:gridCol w:w="1418"/>
        <w:gridCol w:w="1242"/>
      </w:tblGrid>
      <w:tr w:rsidR="008D127F" w:rsidTr="008D127F">
        <w:tc>
          <w:tcPr>
            <w:tcW w:w="9039" w:type="dxa"/>
            <w:gridSpan w:val="5"/>
            <w:shd w:val="clear" w:color="auto" w:fill="D9D9D9" w:themeFill="background1" w:themeFillShade="D9"/>
          </w:tcPr>
          <w:p w:rsidR="008D127F" w:rsidRDefault="008D127F" w:rsidP="00ED25E0">
            <w:pPr>
              <w:spacing w:before="240" w:after="240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t>START/RESULTATLISTE</w:t>
            </w:r>
            <w:r w:rsidRPr="005A14C9">
              <w:rPr>
                <w:b/>
                <w:sz w:val="36"/>
                <w:shd w:val="clear" w:color="auto" w:fill="D9D9D9" w:themeFill="background1" w:themeFillShade="D9"/>
              </w:rPr>
              <w:t xml:space="preserve"> </w:t>
            </w:r>
            <w:r w:rsidR="0044293B">
              <w:rPr>
                <w:b/>
                <w:sz w:val="36"/>
                <w:shd w:val="clear" w:color="auto" w:fill="D9D9D9" w:themeFill="background1" w:themeFillShade="D9"/>
              </w:rPr>
              <w:t>ILARS LYSLØYPERENN 2019</w:t>
            </w:r>
            <w:bookmarkStart w:id="0" w:name="_GoBack"/>
            <w:bookmarkEnd w:id="0"/>
          </w:p>
        </w:tc>
        <w:tc>
          <w:tcPr>
            <w:tcW w:w="1242" w:type="dxa"/>
            <w:shd w:val="clear" w:color="auto" w:fill="D9D9D9" w:themeFill="background1" w:themeFillShade="D9"/>
          </w:tcPr>
          <w:p w:rsidR="008D127F" w:rsidRDefault="008D127F" w:rsidP="00ED25E0">
            <w:pPr>
              <w:spacing w:before="240" w:after="240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t>DATO:</w:t>
            </w:r>
          </w:p>
        </w:tc>
      </w:tr>
      <w:tr w:rsidR="008D127F" w:rsidTr="006A1109">
        <w:tc>
          <w:tcPr>
            <w:tcW w:w="1242" w:type="dxa"/>
          </w:tcPr>
          <w:p w:rsidR="008D127F" w:rsidRDefault="008D127F" w:rsidP="005A14C9">
            <w:pPr>
              <w:jc w:val="center"/>
              <w:rPr>
                <w:b/>
              </w:rPr>
            </w:pPr>
          </w:p>
          <w:p w:rsidR="008D127F" w:rsidRDefault="008D127F" w:rsidP="005A14C9">
            <w:pPr>
              <w:jc w:val="center"/>
              <w:rPr>
                <w:b/>
              </w:rPr>
            </w:pPr>
            <w:r>
              <w:rPr>
                <w:b/>
              </w:rPr>
              <w:t>DISTANSE</w:t>
            </w:r>
          </w:p>
          <w:p w:rsidR="008D127F" w:rsidRPr="00C645B7" w:rsidRDefault="008D127F" w:rsidP="005A14C9">
            <w:pPr>
              <w:jc w:val="center"/>
              <w:rPr>
                <w:b/>
              </w:rPr>
            </w:pPr>
            <w:r>
              <w:rPr>
                <w:b/>
              </w:rPr>
              <w:t>1,2,3 4KM</w:t>
            </w:r>
          </w:p>
        </w:tc>
        <w:tc>
          <w:tcPr>
            <w:tcW w:w="1134" w:type="dxa"/>
          </w:tcPr>
          <w:p w:rsidR="008D127F" w:rsidRPr="00C645B7" w:rsidRDefault="008D127F" w:rsidP="005A14C9">
            <w:pPr>
              <w:jc w:val="center"/>
              <w:rPr>
                <w:b/>
              </w:rPr>
            </w:pPr>
          </w:p>
          <w:p w:rsidR="008D127F" w:rsidRPr="00C645B7" w:rsidRDefault="008D127F" w:rsidP="002C6946">
            <w:pPr>
              <w:jc w:val="center"/>
              <w:rPr>
                <w:b/>
              </w:rPr>
            </w:pPr>
            <w:r>
              <w:rPr>
                <w:b/>
              </w:rPr>
              <w:t>STARTNR</w:t>
            </w:r>
          </w:p>
        </w:tc>
        <w:tc>
          <w:tcPr>
            <w:tcW w:w="3828" w:type="dxa"/>
          </w:tcPr>
          <w:p w:rsidR="008D127F" w:rsidRDefault="008D127F" w:rsidP="005A14C9">
            <w:pPr>
              <w:jc w:val="center"/>
              <w:rPr>
                <w:b/>
              </w:rPr>
            </w:pPr>
          </w:p>
          <w:p w:rsidR="008D127F" w:rsidRPr="00C645B7" w:rsidRDefault="006A1109" w:rsidP="005A14C9">
            <w:pPr>
              <w:jc w:val="center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1417" w:type="dxa"/>
          </w:tcPr>
          <w:p w:rsidR="008D127F" w:rsidRPr="00C645B7" w:rsidRDefault="008D127F" w:rsidP="005A14C9">
            <w:pPr>
              <w:jc w:val="center"/>
              <w:rPr>
                <w:b/>
              </w:rPr>
            </w:pPr>
          </w:p>
          <w:p w:rsidR="008D127F" w:rsidRPr="00C645B7" w:rsidRDefault="006A1109" w:rsidP="004D6A48">
            <w:pPr>
              <w:jc w:val="center"/>
              <w:rPr>
                <w:b/>
              </w:rPr>
            </w:pPr>
            <w:r>
              <w:rPr>
                <w:b/>
              </w:rPr>
              <w:t>STARTTID</w:t>
            </w:r>
          </w:p>
        </w:tc>
        <w:tc>
          <w:tcPr>
            <w:tcW w:w="1418" w:type="dxa"/>
          </w:tcPr>
          <w:p w:rsidR="008D127F" w:rsidRDefault="008D127F" w:rsidP="005A14C9">
            <w:pPr>
              <w:jc w:val="center"/>
              <w:rPr>
                <w:b/>
              </w:rPr>
            </w:pPr>
          </w:p>
          <w:p w:rsidR="008D127F" w:rsidRPr="00C645B7" w:rsidRDefault="008D127F" w:rsidP="005A14C9">
            <w:pPr>
              <w:jc w:val="center"/>
              <w:rPr>
                <w:b/>
              </w:rPr>
            </w:pPr>
            <w:r>
              <w:rPr>
                <w:b/>
              </w:rPr>
              <w:t>SLUTT TID</w:t>
            </w:r>
          </w:p>
        </w:tc>
        <w:tc>
          <w:tcPr>
            <w:tcW w:w="1242" w:type="dxa"/>
          </w:tcPr>
          <w:p w:rsidR="008D127F" w:rsidRDefault="008D127F" w:rsidP="005A14C9">
            <w:pPr>
              <w:jc w:val="center"/>
              <w:rPr>
                <w:b/>
              </w:rPr>
            </w:pPr>
          </w:p>
          <w:p w:rsidR="008D127F" w:rsidRPr="00C645B7" w:rsidRDefault="008D127F" w:rsidP="005A14C9">
            <w:pPr>
              <w:jc w:val="center"/>
              <w:rPr>
                <w:b/>
              </w:rPr>
            </w:pPr>
            <w:r>
              <w:rPr>
                <w:b/>
              </w:rPr>
              <w:t>ENDELIG TID</w:t>
            </w:r>
          </w:p>
        </w:tc>
      </w:tr>
      <w:tr w:rsidR="008D127F" w:rsidRPr="00BB19CA" w:rsidTr="006A1109">
        <w:tc>
          <w:tcPr>
            <w:tcW w:w="1242" w:type="dxa"/>
          </w:tcPr>
          <w:p w:rsidR="008D127F" w:rsidRDefault="008D127F" w:rsidP="00F70331"/>
        </w:tc>
        <w:tc>
          <w:tcPr>
            <w:tcW w:w="1134" w:type="dxa"/>
          </w:tcPr>
          <w:p w:rsidR="008D127F" w:rsidRDefault="008D127F" w:rsidP="00F70331"/>
        </w:tc>
        <w:tc>
          <w:tcPr>
            <w:tcW w:w="3828" w:type="dxa"/>
          </w:tcPr>
          <w:p w:rsidR="008D127F" w:rsidRDefault="008D127F" w:rsidP="002622BF">
            <w:pPr>
              <w:jc w:val="center"/>
              <w:rPr>
                <w:lang w:val="fr-FR"/>
              </w:rPr>
            </w:pPr>
          </w:p>
          <w:p w:rsidR="008D127F" w:rsidRPr="00BB19CA" w:rsidRDefault="008D127F" w:rsidP="002622BF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</w:tcPr>
          <w:p w:rsidR="008D127F" w:rsidRDefault="008D127F" w:rsidP="001A5A4A"/>
        </w:tc>
        <w:tc>
          <w:tcPr>
            <w:tcW w:w="1418" w:type="dxa"/>
          </w:tcPr>
          <w:p w:rsidR="008D127F" w:rsidRPr="00BB19CA" w:rsidRDefault="008D127F" w:rsidP="00401328">
            <w:pPr>
              <w:jc w:val="center"/>
              <w:rPr>
                <w:lang w:val="fr-FR"/>
              </w:rPr>
            </w:pPr>
          </w:p>
        </w:tc>
        <w:tc>
          <w:tcPr>
            <w:tcW w:w="1242" w:type="dxa"/>
          </w:tcPr>
          <w:p w:rsidR="008D127F" w:rsidRPr="00BB19CA" w:rsidRDefault="008D127F" w:rsidP="00401328">
            <w:pPr>
              <w:jc w:val="center"/>
              <w:rPr>
                <w:lang w:val="fr-FR"/>
              </w:rPr>
            </w:pPr>
          </w:p>
        </w:tc>
      </w:tr>
      <w:tr w:rsidR="008D127F" w:rsidRPr="00BB19CA" w:rsidTr="006A1109">
        <w:tc>
          <w:tcPr>
            <w:tcW w:w="1242" w:type="dxa"/>
          </w:tcPr>
          <w:p w:rsidR="008D127F" w:rsidRDefault="008D127F" w:rsidP="00B233DD"/>
        </w:tc>
        <w:tc>
          <w:tcPr>
            <w:tcW w:w="1134" w:type="dxa"/>
          </w:tcPr>
          <w:p w:rsidR="008D127F" w:rsidRDefault="008D127F" w:rsidP="00B233DD"/>
        </w:tc>
        <w:tc>
          <w:tcPr>
            <w:tcW w:w="3828" w:type="dxa"/>
          </w:tcPr>
          <w:p w:rsidR="008D127F" w:rsidRDefault="008D127F" w:rsidP="00B233DD">
            <w:pPr>
              <w:jc w:val="center"/>
            </w:pPr>
          </w:p>
          <w:p w:rsidR="008D127F" w:rsidRDefault="008D127F" w:rsidP="00B233DD">
            <w:pPr>
              <w:jc w:val="center"/>
            </w:pPr>
          </w:p>
        </w:tc>
        <w:tc>
          <w:tcPr>
            <w:tcW w:w="1417" w:type="dxa"/>
          </w:tcPr>
          <w:p w:rsidR="008D127F" w:rsidRPr="00BB19CA" w:rsidRDefault="008D127F" w:rsidP="00B233DD">
            <w:pPr>
              <w:rPr>
                <w:lang w:val="fr-FR"/>
              </w:rPr>
            </w:pPr>
          </w:p>
        </w:tc>
        <w:tc>
          <w:tcPr>
            <w:tcW w:w="1418" w:type="dxa"/>
          </w:tcPr>
          <w:p w:rsidR="008D127F" w:rsidRDefault="008D127F" w:rsidP="00B233DD">
            <w:pPr>
              <w:jc w:val="center"/>
            </w:pPr>
          </w:p>
        </w:tc>
        <w:tc>
          <w:tcPr>
            <w:tcW w:w="1242" w:type="dxa"/>
          </w:tcPr>
          <w:p w:rsidR="008D127F" w:rsidRDefault="008D127F" w:rsidP="00B233DD">
            <w:pPr>
              <w:jc w:val="center"/>
            </w:pPr>
          </w:p>
        </w:tc>
      </w:tr>
      <w:tr w:rsidR="008D127F" w:rsidRPr="00BB19CA" w:rsidTr="006A1109">
        <w:tc>
          <w:tcPr>
            <w:tcW w:w="1242" w:type="dxa"/>
          </w:tcPr>
          <w:p w:rsidR="008D127F" w:rsidRDefault="008D127F" w:rsidP="00B233DD"/>
        </w:tc>
        <w:tc>
          <w:tcPr>
            <w:tcW w:w="1134" w:type="dxa"/>
          </w:tcPr>
          <w:p w:rsidR="008D127F" w:rsidRDefault="008D127F" w:rsidP="00B233DD"/>
        </w:tc>
        <w:tc>
          <w:tcPr>
            <w:tcW w:w="3828" w:type="dxa"/>
          </w:tcPr>
          <w:p w:rsidR="008D127F" w:rsidRDefault="008D127F" w:rsidP="00B233DD">
            <w:pPr>
              <w:jc w:val="center"/>
            </w:pPr>
          </w:p>
          <w:p w:rsidR="008D127F" w:rsidRDefault="008D127F" w:rsidP="00B233DD">
            <w:pPr>
              <w:jc w:val="center"/>
            </w:pPr>
          </w:p>
        </w:tc>
        <w:tc>
          <w:tcPr>
            <w:tcW w:w="1417" w:type="dxa"/>
          </w:tcPr>
          <w:p w:rsidR="008D127F" w:rsidRPr="00BB19CA" w:rsidRDefault="008D127F" w:rsidP="00B233DD">
            <w:pPr>
              <w:rPr>
                <w:lang w:val="fr-FR"/>
              </w:rPr>
            </w:pPr>
          </w:p>
        </w:tc>
        <w:tc>
          <w:tcPr>
            <w:tcW w:w="1418" w:type="dxa"/>
          </w:tcPr>
          <w:p w:rsidR="008D127F" w:rsidRDefault="008D127F" w:rsidP="00B233DD">
            <w:pPr>
              <w:jc w:val="center"/>
            </w:pPr>
          </w:p>
        </w:tc>
        <w:tc>
          <w:tcPr>
            <w:tcW w:w="1242" w:type="dxa"/>
          </w:tcPr>
          <w:p w:rsidR="008D127F" w:rsidRDefault="008D127F" w:rsidP="00B233DD">
            <w:pPr>
              <w:jc w:val="center"/>
            </w:pPr>
          </w:p>
        </w:tc>
      </w:tr>
      <w:tr w:rsidR="008D127F" w:rsidRPr="00BB19CA" w:rsidTr="006A1109">
        <w:tc>
          <w:tcPr>
            <w:tcW w:w="1242" w:type="dxa"/>
          </w:tcPr>
          <w:p w:rsidR="008D127F" w:rsidRDefault="008D127F" w:rsidP="00F70331"/>
        </w:tc>
        <w:tc>
          <w:tcPr>
            <w:tcW w:w="1134" w:type="dxa"/>
          </w:tcPr>
          <w:p w:rsidR="008D127F" w:rsidRDefault="008D127F" w:rsidP="00F70331"/>
        </w:tc>
        <w:tc>
          <w:tcPr>
            <w:tcW w:w="3828" w:type="dxa"/>
          </w:tcPr>
          <w:p w:rsidR="008D127F" w:rsidRDefault="008D127F" w:rsidP="002622BF">
            <w:pPr>
              <w:jc w:val="center"/>
              <w:rPr>
                <w:lang w:val="fr-FR"/>
              </w:rPr>
            </w:pPr>
          </w:p>
          <w:p w:rsidR="008D127F" w:rsidRPr="00BB19CA" w:rsidRDefault="008D127F" w:rsidP="002622BF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</w:tcPr>
          <w:p w:rsidR="008D127F" w:rsidRDefault="008D127F" w:rsidP="001A5A4A"/>
        </w:tc>
        <w:tc>
          <w:tcPr>
            <w:tcW w:w="1418" w:type="dxa"/>
          </w:tcPr>
          <w:p w:rsidR="008D127F" w:rsidRPr="00BB19CA" w:rsidRDefault="008D127F" w:rsidP="00401328">
            <w:pPr>
              <w:jc w:val="center"/>
              <w:rPr>
                <w:lang w:val="fr-FR"/>
              </w:rPr>
            </w:pPr>
          </w:p>
        </w:tc>
        <w:tc>
          <w:tcPr>
            <w:tcW w:w="1242" w:type="dxa"/>
          </w:tcPr>
          <w:p w:rsidR="008D127F" w:rsidRPr="00BB19CA" w:rsidRDefault="008D127F" w:rsidP="00401328">
            <w:pPr>
              <w:jc w:val="center"/>
              <w:rPr>
                <w:lang w:val="fr-FR"/>
              </w:rPr>
            </w:pPr>
          </w:p>
        </w:tc>
      </w:tr>
      <w:tr w:rsidR="008D127F" w:rsidRPr="00BB19CA" w:rsidTr="006A1109">
        <w:tc>
          <w:tcPr>
            <w:tcW w:w="1242" w:type="dxa"/>
          </w:tcPr>
          <w:p w:rsidR="008D127F" w:rsidRPr="00BB19CA" w:rsidRDefault="008D127F" w:rsidP="00F70331">
            <w:pPr>
              <w:rPr>
                <w:lang w:val="fr-FR"/>
              </w:rPr>
            </w:pPr>
          </w:p>
        </w:tc>
        <w:tc>
          <w:tcPr>
            <w:tcW w:w="1134" w:type="dxa"/>
          </w:tcPr>
          <w:p w:rsidR="008D127F" w:rsidRPr="00BB19CA" w:rsidRDefault="008D127F" w:rsidP="00F70331">
            <w:pPr>
              <w:rPr>
                <w:lang w:val="fr-FR"/>
              </w:rPr>
            </w:pPr>
          </w:p>
        </w:tc>
        <w:tc>
          <w:tcPr>
            <w:tcW w:w="3828" w:type="dxa"/>
          </w:tcPr>
          <w:p w:rsidR="008D127F" w:rsidRDefault="008D127F" w:rsidP="002622BF">
            <w:pPr>
              <w:jc w:val="center"/>
              <w:rPr>
                <w:lang w:val="fr-FR"/>
              </w:rPr>
            </w:pPr>
          </w:p>
          <w:p w:rsidR="008D127F" w:rsidRPr="00BB19CA" w:rsidRDefault="008D127F" w:rsidP="002622BF">
            <w:pPr>
              <w:jc w:val="center"/>
              <w:rPr>
                <w:lang w:val="fr-FR"/>
              </w:rPr>
            </w:pPr>
          </w:p>
        </w:tc>
        <w:tc>
          <w:tcPr>
            <w:tcW w:w="1417" w:type="dxa"/>
          </w:tcPr>
          <w:p w:rsidR="008D127F" w:rsidRDefault="008D127F" w:rsidP="001A5A4A"/>
        </w:tc>
        <w:tc>
          <w:tcPr>
            <w:tcW w:w="1418" w:type="dxa"/>
          </w:tcPr>
          <w:p w:rsidR="008D127F" w:rsidRPr="00BB19CA" w:rsidRDefault="008D127F" w:rsidP="00401328">
            <w:pPr>
              <w:jc w:val="center"/>
              <w:rPr>
                <w:lang w:val="fr-FR"/>
              </w:rPr>
            </w:pPr>
          </w:p>
        </w:tc>
        <w:tc>
          <w:tcPr>
            <w:tcW w:w="1242" w:type="dxa"/>
          </w:tcPr>
          <w:p w:rsidR="008D127F" w:rsidRPr="00BB19CA" w:rsidRDefault="008D127F" w:rsidP="00401328">
            <w:pPr>
              <w:jc w:val="center"/>
              <w:rPr>
                <w:lang w:val="fr-FR"/>
              </w:rPr>
            </w:pPr>
          </w:p>
        </w:tc>
      </w:tr>
      <w:tr w:rsidR="008D127F" w:rsidTr="006A1109">
        <w:tc>
          <w:tcPr>
            <w:tcW w:w="1242" w:type="dxa"/>
          </w:tcPr>
          <w:p w:rsidR="008D127F" w:rsidRDefault="008D127F" w:rsidP="00AE36AD"/>
        </w:tc>
        <w:tc>
          <w:tcPr>
            <w:tcW w:w="1134" w:type="dxa"/>
          </w:tcPr>
          <w:p w:rsidR="008D127F" w:rsidRDefault="008D127F" w:rsidP="00AE36AD"/>
        </w:tc>
        <w:tc>
          <w:tcPr>
            <w:tcW w:w="3828" w:type="dxa"/>
          </w:tcPr>
          <w:p w:rsidR="008D127F" w:rsidRDefault="008D127F" w:rsidP="002622BF">
            <w:pPr>
              <w:jc w:val="center"/>
            </w:pPr>
          </w:p>
          <w:p w:rsidR="008D127F" w:rsidRDefault="008D127F" w:rsidP="002622BF">
            <w:pPr>
              <w:jc w:val="center"/>
            </w:pPr>
          </w:p>
        </w:tc>
        <w:tc>
          <w:tcPr>
            <w:tcW w:w="1417" w:type="dxa"/>
          </w:tcPr>
          <w:p w:rsidR="008D127F" w:rsidRDefault="008D127F" w:rsidP="001A5A4A"/>
        </w:tc>
        <w:tc>
          <w:tcPr>
            <w:tcW w:w="1418" w:type="dxa"/>
          </w:tcPr>
          <w:p w:rsidR="008D127F" w:rsidRDefault="008D127F" w:rsidP="00401328">
            <w:pPr>
              <w:jc w:val="center"/>
            </w:pPr>
          </w:p>
        </w:tc>
        <w:tc>
          <w:tcPr>
            <w:tcW w:w="1242" w:type="dxa"/>
          </w:tcPr>
          <w:p w:rsidR="008D127F" w:rsidRDefault="008D127F" w:rsidP="00401328">
            <w:pPr>
              <w:jc w:val="center"/>
            </w:pPr>
          </w:p>
        </w:tc>
      </w:tr>
      <w:tr w:rsidR="008D127F" w:rsidTr="006A1109">
        <w:tc>
          <w:tcPr>
            <w:tcW w:w="1242" w:type="dxa"/>
          </w:tcPr>
          <w:p w:rsidR="008D127F" w:rsidRDefault="008D127F" w:rsidP="00AE36AD"/>
        </w:tc>
        <w:tc>
          <w:tcPr>
            <w:tcW w:w="1134" w:type="dxa"/>
          </w:tcPr>
          <w:p w:rsidR="008D127F" w:rsidRDefault="008D127F" w:rsidP="00AE36AD"/>
        </w:tc>
        <w:tc>
          <w:tcPr>
            <w:tcW w:w="3828" w:type="dxa"/>
          </w:tcPr>
          <w:p w:rsidR="008D127F" w:rsidRDefault="008D127F" w:rsidP="002622BF">
            <w:pPr>
              <w:jc w:val="center"/>
            </w:pPr>
          </w:p>
          <w:p w:rsidR="008D127F" w:rsidRDefault="008D127F" w:rsidP="002622BF">
            <w:pPr>
              <w:jc w:val="center"/>
            </w:pPr>
          </w:p>
        </w:tc>
        <w:tc>
          <w:tcPr>
            <w:tcW w:w="1417" w:type="dxa"/>
          </w:tcPr>
          <w:p w:rsidR="008D127F" w:rsidRDefault="008D127F" w:rsidP="000C4489"/>
        </w:tc>
        <w:tc>
          <w:tcPr>
            <w:tcW w:w="1418" w:type="dxa"/>
          </w:tcPr>
          <w:p w:rsidR="008D127F" w:rsidRPr="00BB19CA" w:rsidRDefault="008D127F" w:rsidP="000C4489">
            <w:pPr>
              <w:jc w:val="center"/>
              <w:rPr>
                <w:lang w:val="fr-FR"/>
              </w:rPr>
            </w:pPr>
          </w:p>
        </w:tc>
        <w:tc>
          <w:tcPr>
            <w:tcW w:w="1242" w:type="dxa"/>
          </w:tcPr>
          <w:p w:rsidR="008D127F" w:rsidRPr="00BB19CA" w:rsidRDefault="008D127F" w:rsidP="000C4489">
            <w:pPr>
              <w:jc w:val="center"/>
              <w:rPr>
                <w:lang w:val="fr-FR"/>
              </w:rPr>
            </w:pPr>
          </w:p>
        </w:tc>
      </w:tr>
      <w:tr w:rsidR="008D127F" w:rsidTr="006A1109">
        <w:tc>
          <w:tcPr>
            <w:tcW w:w="1242" w:type="dxa"/>
          </w:tcPr>
          <w:p w:rsidR="008D127F" w:rsidRDefault="008D127F" w:rsidP="00AE36AD"/>
        </w:tc>
        <w:tc>
          <w:tcPr>
            <w:tcW w:w="1134" w:type="dxa"/>
          </w:tcPr>
          <w:p w:rsidR="008D127F" w:rsidRDefault="008D127F" w:rsidP="00AE36AD"/>
        </w:tc>
        <w:tc>
          <w:tcPr>
            <w:tcW w:w="3828" w:type="dxa"/>
          </w:tcPr>
          <w:p w:rsidR="008D127F" w:rsidRDefault="008D127F" w:rsidP="002622BF">
            <w:pPr>
              <w:jc w:val="center"/>
            </w:pPr>
          </w:p>
          <w:p w:rsidR="008D127F" w:rsidRDefault="008D127F" w:rsidP="002622BF">
            <w:pPr>
              <w:jc w:val="center"/>
            </w:pPr>
          </w:p>
        </w:tc>
        <w:tc>
          <w:tcPr>
            <w:tcW w:w="1417" w:type="dxa"/>
          </w:tcPr>
          <w:p w:rsidR="008D127F" w:rsidRDefault="008D127F" w:rsidP="001A5A4A"/>
        </w:tc>
        <w:tc>
          <w:tcPr>
            <w:tcW w:w="1418" w:type="dxa"/>
          </w:tcPr>
          <w:p w:rsidR="008D127F" w:rsidRDefault="008D127F" w:rsidP="00401328">
            <w:pPr>
              <w:jc w:val="center"/>
            </w:pPr>
          </w:p>
        </w:tc>
        <w:tc>
          <w:tcPr>
            <w:tcW w:w="1242" w:type="dxa"/>
          </w:tcPr>
          <w:p w:rsidR="008D127F" w:rsidRDefault="008D127F" w:rsidP="00401328">
            <w:pPr>
              <w:jc w:val="center"/>
            </w:pPr>
          </w:p>
        </w:tc>
      </w:tr>
      <w:tr w:rsidR="008D127F" w:rsidTr="006A1109">
        <w:tc>
          <w:tcPr>
            <w:tcW w:w="1242" w:type="dxa"/>
          </w:tcPr>
          <w:p w:rsidR="008D127F" w:rsidRDefault="008D127F" w:rsidP="0013250E"/>
        </w:tc>
        <w:tc>
          <w:tcPr>
            <w:tcW w:w="1134" w:type="dxa"/>
          </w:tcPr>
          <w:p w:rsidR="008D127F" w:rsidRDefault="008D127F" w:rsidP="0013250E"/>
        </w:tc>
        <w:tc>
          <w:tcPr>
            <w:tcW w:w="3828" w:type="dxa"/>
          </w:tcPr>
          <w:p w:rsidR="008D127F" w:rsidRDefault="008D127F" w:rsidP="002622BF">
            <w:pPr>
              <w:jc w:val="center"/>
            </w:pPr>
          </w:p>
          <w:p w:rsidR="008D127F" w:rsidRDefault="008D127F" w:rsidP="002622BF">
            <w:pPr>
              <w:jc w:val="center"/>
            </w:pPr>
          </w:p>
        </w:tc>
        <w:tc>
          <w:tcPr>
            <w:tcW w:w="1417" w:type="dxa"/>
          </w:tcPr>
          <w:p w:rsidR="008D127F" w:rsidRPr="00BB19CA" w:rsidRDefault="008D127F" w:rsidP="001A5A4A">
            <w:pPr>
              <w:rPr>
                <w:lang w:val="fr-FR"/>
              </w:rPr>
            </w:pPr>
          </w:p>
        </w:tc>
        <w:tc>
          <w:tcPr>
            <w:tcW w:w="1418" w:type="dxa"/>
          </w:tcPr>
          <w:p w:rsidR="008D127F" w:rsidRDefault="008D127F" w:rsidP="00401328">
            <w:pPr>
              <w:jc w:val="center"/>
            </w:pPr>
          </w:p>
        </w:tc>
        <w:tc>
          <w:tcPr>
            <w:tcW w:w="1242" w:type="dxa"/>
          </w:tcPr>
          <w:p w:rsidR="008D127F" w:rsidRDefault="008D127F" w:rsidP="00401328">
            <w:pPr>
              <w:jc w:val="center"/>
            </w:pPr>
          </w:p>
        </w:tc>
      </w:tr>
      <w:tr w:rsidR="008D127F" w:rsidTr="006A1109">
        <w:tc>
          <w:tcPr>
            <w:tcW w:w="1242" w:type="dxa"/>
          </w:tcPr>
          <w:p w:rsidR="008D127F" w:rsidRDefault="008D127F" w:rsidP="008C1599"/>
        </w:tc>
        <w:tc>
          <w:tcPr>
            <w:tcW w:w="1134" w:type="dxa"/>
          </w:tcPr>
          <w:p w:rsidR="008D127F" w:rsidRDefault="008D127F" w:rsidP="008C1599"/>
        </w:tc>
        <w:tc>
          <w:tcPr>
            <w:tcW w:w="3828" w:type="dxa"/>
          </w:tcPr>
          <w:p w:rsidR="008D127F" w:rsidRDefault="008D127F" w:rsidP="002622BF">
            <w:pPr>
              <w:jc w:val="center"/>
            </w:pPr>
          </w:p>
          <w:p w:rsidR="008D127F" w:rsidRDefault="008D127F" w:rsidP="002622BF">
            <w:pPr>
              <w:jc w:val="center"/>
            </w:pPr>
          </w:p>
        </w:tc>
        <w:tc>
          <w:tcPr>
            <w:tcW w:w="1417" w:type="dxa"/>
          </w:tcPr>
          <w:p w:rsidR="008D127F" w:rsidRDefault="008D127F" w:rsidP="008C1599"/>
        </w:tc>
        <w:tc>
          <w:tcPr>
            <w:tcW w:w="1418" w:type="dxa"/>
          </w:tcPr>
          <w:p w:rsidR="008D127F" w:rsidRDefault="008D127F" w:rsidP="00401328">
            <w:pPr>
              <w:jc w:val="center"/>
            </w:pPr>
          </w:p>
        </w:tc>
        <w:tc>
          <w:tcPr>
            <w:tcW w:w="1242" w:type="dxa"/>
          </w:tcPr>
          <w:p w:rsidR="008D127F" w:rsidRDefault="008D127F" w:rsidP="00401328">
            <w:pPr>
              <w:jc w:val="center"/>
            </w:pPr>
          </w:p>
        </w:tc>
      </w:tr>
      <w:tr w:rsidR="008D127F" w:rsidTr="006A1109">
        <w:tc>
          <w:tcPr>
            <w:tcW w:w="1242" w:type="dxa"/>
          </w:tcPr>
          <w:p w:rsidR="008D127F" w:rsidRDefault="008D127F" w:rsidP="00AE36AD"/>
        </w:tc>
        <w:tc>
          <w:tcPr>
            <w:tcW w:w="1134" w:type="dxa"/>
          </w:tcPr>
          <w:p w:rsidR="008D127F" w:rsidRDefault="008D127F" w:rsidP="00AE36AD"/>
        </w:tc>
        <w:tc>
          <w:tcPr>
            <w:tcW w:w="3828" w:type="dxa"/>
          </w:tcPr>
          <w:p w:rsidR="008D127F" w:rsidRDefault="008D127F" w:rsidP="002622BF">
            <w:pPr>
              <w:jc w:val="center"/>
            </w:pPr>
          </w:p>
          <w:p w:rsidR="008D127F" w:rsidRDefault="008D127F" w:rsidP="002622BF">
            <w:pPr>
              <w:jc w:val="center"/>
            </w:pPr>
          </w:p>
        </w:tc>
        <w:tc>
          <w:tcPr>
            <w:tcW w:w="1417" w:type="dxa"/>
          </w:tcPr>
          <w:p w:rsidR="008D127F" w:rsidRPr="00956416" w:rsidRDefault="008D127F" w:rsidP="008C1599"/>
        </w:tc>
        <w:tc>
          <w:tcPr>
            <w:tcW w:w="1418" w:type="dxa"/>
          </w:tcPr>
          <w:p w:rsidR="008D127F" w:rsidRDefault="008D127F" w:rsidP="00401328">
            <w:pPr>
              <w:jc w:val="center"/>
            </w:pPr>
          </w:p>
        </w:tc>
        <w:tc>
          <w:tcPr>
            <w:tcW w:w="1242" w:type="dxa"/>
          </w:tcPr>
          <w:p w:rsidR="008D127F" w:rsidRDefault="008D127F" w:rsidP="00401328">
            <w:pPr>
              <w:jc w:val="center"/>
            </w:pPr>
          </w:p>
        </w:tc>
      </w:tr>
      <w:tr w:rsidR="008D127F" w:rsidTr="006A1109">
        <w:trPr>
          <w:trHeight w:val="344"/>
        </w:trPr>
        <w:tc>
          <w:tcPr>
            <w:tcW w:w="1242" w:type="dxa"/>
          </w:tcPr>
          <w:p w:rsidR="008D127F" w:rsidRDefault="008D127F" w:rsidP="00AE36AD"/>
        </w:tc>
        <w:tc>
          <w:tcPr>
            <w:tcW w:w="1134" w:type="dxa"/>
          </w:tcPr>
          <w:p w:rsidR="008D127F" w:rsidRDefault="008D127F" w:rsidP="00AE36AD"/>
        </w:tc>
        <w:tc>
          <w:tcPr>
            <w:tcW w:w="3828" w:type="dxa"/>
          </w:tcPr>
          <w:p w:rsidR="008D127F" w:rsidRDefault="008D127F" w:rsidP="002622BF">
            <w:pPr>
              <w:jc w:val="center"/>
            </w:pPr>
          </w:p>
          <w:p w:rsidR="008D127F" w:rsidRDefault="008D127F" w:rsidP="002622BF">
            <w:pPr>
              <w:jc w:val="center"/>
            </w:pPr>
          </w:p>
        </w:tc>
        <w:tc>
          <w:tcPr>
            <w:tcW w:w="1417" w:type="dxa"/>
          </w:tcPr>
          <w:p w:rsidR="008D127F" w:rsidRPr="00BB19CA" w:rsidRDefault="008D127F" w:rsidP="001A5A4A">
            <w:pPr>
              <w:rPr>
                <w:lang w:val="fr-FR"/>
              </w:rPr>
            </w:pPr>
          </w:p>
        </w:tc>
        <w:tc>
          <w:tcPr>
            <w:tcW w:w="1418" w:type="dxa"/>
          </w:tcPr>
          <w:p w:rsidR="008D127F" w:rsidRDefault="008D127F" w:rsidP="00401328">
            <w:pPr>
              <w:jc w:val="center"/>
            </w:pPr>
          </w:p>
        </w:tc>
        <w:tc>
          <w:tcPr>
            <w:tcW w:w="1242" w:type="dxa"/>
          </w:tcPr>
          <w:p w:rsidR="008D127F" w:rsidRDefault="008D127F" w:rsidP="00401328">
            <w:pPr>
              <w:jc w:val="center"/>
            </w:pPr>
          </w:p>
        </w:tc>
      </w:tr>
      <w:tr w:rsidR="008D127F" w:rsidTr="006A1109">
        <w:tc>
          <w:tcPr>
            <w:tcW w:w="1242" w:type="dxa"/>
          </w:tcPr>
          <w:p w:rsidR="008D127F" w:rsidRDefault="008D127F" w:rsidP="00AE36AD"/>
        </w:tc>
        <w:tc>
          <w:tcPr>
            <w:tcW w:w="1134" w:type="dxa"/>
          </w:tcPr>
          <w:p w:rsidR="008D127F" w:rsidRDefault="008D127F" w:rsidP="00AE36AD"/>
        </w:tc>
        <w:tc>
          <w:tcPr>
            <w:tcW w:w="3828" w:type="dxa"/>
          </w:tcPr>
          <w:p w:rsidR="008D127F" w:rsidRDefault="008D127F" w:rsidP="002622BF">
            <w:pPr>
              <w:jc w:val="center"/>
            </w:pPr>
          </w:p>
          <w:p w:rsidR="008D127F" w:rsidRDefault="008D127F" w:rsidP="002622BF">
            <w:pPr>
              <w:jc w:val="center"/>
            </w:pPr>
          </w:p>
        </w:tc>
        <w:tc>
          <w:tcPr>
            <w:tcW w:w="1417" w:type="dxa"/>
          </w:tcPr>
          <w:p w:rsidR="008D127F" w:rsidRPr="005D1807" w:rsidRDefault="008D127F" w:rsidP="008C1599">
            <w:pPr>
              <w:rPr>
                <w:lang w:val="nn-NO"/>
              </w:rPr>
            </w:pPr>
          </w:p>
        </w:tc>
        <w:tc>
          <w:tcPr>
            <w:tcW w:w="1418" w:type="dxa"/>
          </w:tcPr>
          <w:p w:rsidR="008D127F" w:rsidRDefault="008D127F" w:rsidP="00401328">
            <w:pPr>
              <w:jc w:val="center"/>
            </w:pPr>
          </w:p>
        </w:tc>
        <w:tc>
          <w:tcPr>
            <w:tcW w:w="1242" w:type="dxa"/>
          </w:tcPr>
          <w:p w:rsidR="008D127F" w:rsidRDefault="008D127F" w:rsidP="00401328">
            <w:pPr>
              <w:jc w:val="center"/>
            </w:pPr>
          </w:p>
        </w:tc>
      </w:tr>
      <w:tr w:rsidR="008D127F" w:rsidTr="006A1109">
        <w:tc>
          <w:tcPr>
            <w:tcW w:w="1242" w:type="dxa"/>
          </w:tcPr>
          <w:p w:rsidR="008D127F" w:rsidRDefault="008D127F" w:rsidP="00AE36AD"/>
        </w:tc>
        <w:tc>
          <w:tcPr>
            <w:tcW w:w="1134" w:type="dxa"/>
          </w:tcPr>
          <w:p w:rsidR="008D127F" w:rsidRDefault="008D127F" w:rsidP="00AE36AD"/>
        </w:tc>
        <w:tc>
          <w:tcPr>
            <w:tcW w:w="3828" w:type="dxa"/>
          </w:tcPr>
          <w:p w:rsidR="008D127F" w:rsidRDefault="008D127F" w:rsidP="002622BF">
            <w:pPr>
              <w:jc w:val="center"/>
            </w:pPr>
          </w:p>
          <w:p w:rsidR="008D127F" w:rsidRDefault="008D127F" w:rsidP="002622BF">
            <w:pPr>
              <w:jc w:val="center"/>
            </w:pPr>
          </w:p>
        </w:tc>
        <w:tc>
          <w:tcPr>
            <w:tcW w:w="1417" w:type="dxa"/>
          </w:tcPr>
          <w:p w:rsidR="008D127F" w:rsidRPr="00AE36AD" w:rsidRDefault="008D127F" w:rsidP="00AE36AD"/>
        </w:tc>
        <w:tc>
          <w:tcPr>
            <w:tcW w:w="1418" w:type="dxa"/>
          </w:tcPr>
          <w:p w:rsidR="008D127F" w:rsidRDefault="008D127F" w:rsidP="00401328">
            <w:pPr>
              <w:jc w:val="center"/>
            </w:pPr>
          </w:p>
        </w:tc>
        <w:tc>
          <w:tcPr>
            <w:tcW w:w="1242" w:type="dxa"/>
          </w:tcPr>
          <w:p w:rsidR="008D127F" w:rsidRDefault="008D127F" w:rsidP="00401328">
            <w:pPr>
              <w:jc w:val="center"/>
            </w:pPr>
          </w:p>
        </w:tc>
      </w:tr>
      <w:tr w:rsidR="008D127F" w:rsidTr="006A1109">
        <w:trPr>
          <w:trHeight w:val="90"/>
        </w:trPr>
        <w:tc>
          <w:tcPr>
            <w:tcW w:w="1242" w:type="dxa"/>
          </w:tcPr>
          <w:p w:rsidR="008D127F" w:rsidRDefault="008D127F" w:rsidP="00AE36AD"/>
        </w:tc>
        <w:tc>
          <w:tcPr>
            <w:tcW w:w="1134" w:type="dxa"/>
          </w:tcPr>
          <w:p w:rsidR="008D127F" w:rsidRDefault="008D127F" w:rsidP="00AE36AD"/>
        </w:tc>
        <w:tc>
          <w:tcPr>
            <w:tcW w:w="3828" w:type="dxa"/>
          </w:tcPr>
          <w:p w:rsidR="008D127F" w:rsidRDefault="008D127F" w:rsidP="002622BF">
            <w:pPr>
              <w:jc w:val="center"/>
            </w:pPr>
          </w:p>
          <w:p w:rsidR="008D127F" w:rsidRDefault="008D127F" w:rsidP="002622BF">
            <w:pPr>
              <w:jc w:val="center"/>
            </w:pPr>
          </w:p>
        </w:tc>
        <w:tc>
          <w:tcPr>
            <w:tcW w:w="1417" w:type="dxa"/>
          </w:tcPr>
          <w:p w:rsidR="008D127F" w:rsidRDefault="008D127F" w:rsidP="00F01147"/>
        </w:tc>
        <w:tc>
          <w:tcPr>
            <w:tcW w:w="1418" w:type="dxa"/>
          </w:tcPr>
          <w:p w:rsidR="008D127F" w:rsidRDefault="008D127F" w:rsidP="00401328">
            <w:pPr>
              <w:jc w:val="center"/>
            </w:pPr>
          </w:p>
        </w:tc>
        <w:tc>
          <w:tcPr>
            <w:tcW w:w="1242" w:type="dxa"/>
          </w:tcPr>
          <w:p w:rsidR="008D127F" w:rsidRDefault="008D127F" w:rsidP="00401328">
            <w:pPr>
              <w:jc w:val="center"/>
            </w:pPr>
          </w:p>
        </w:tc>
      </w:tr>
      <w:tr w:rsidR="008D127F" w:rsidTr="006A1109">
        <w:tc>
          <w:tcPr>
            <w:tcW w:w="1242" w:type="dxa"/>
          </w:tcPr>
          <w:p w:rsidR="008D127F" w:rsidRDefault="008D127F" w:rsidP="008C1599"/>
        </w:tc>
        <w:tc>
          <w:tcPr>
            <w:tcW w:w="1134" w:type="dxa"/>
          </w:tcPr>
          <w:p w:rsidR="008D127F" w:rsidRDefault="008D127F" w:rsidP="008C1599"/>
        </w:tc>
        <w:tc>
          <w:tcPr>
            <w:tcW w:w="3828" w:type="dxa"/>
          </w:tcPr>
          <w:p w:rsidR="008D127F" w:rsidRDefault="008D127F" w:rsidP="002622BF">
            <w:pPr>
              <w:jc w:val="center"/>
            </w:pPr>
          </w:p>
          <w:p w:rsidR="008D127F" w:rsidRDefault="008D127F" w:rsidP="002622BF">
            <w:pPr>
              <w:jc w:val="center"/>
            </w:pPr>
          </w:p>
        </w:tc>
        <w:tc>
          <w:tcPr>
            <w:tcW w:w="1417" w:type="dxa"/>
          </w:tcPr>
          <w:p w:rsidR="008D127F" w:rsidRDefault="008D127F" w:rsidP="008C1599"/>
        </w:tc>
        <w:tc>
          <w:tcPr>
            <w:tcW w:w="1418" w:type="dxa"/>
          </w:tcPr>
          <w:p w:rsidR="008D127F" w:rsidRDefault="008D127F" w:rsidP="00401328">
            <w:pPr>
              <w:jc w:val="center"/>
            </w:pPr>
          </w:p>
        </w:tc>
        <w:tc>
          <w:tcPr>
            <w:tcW w:w="1242" w:type="dxa"/>
          </w:tcPr>
          <w:p w:rsidR="008D127F" w:rsidRDefault="008D127F" w:rsidP="00401328">
            <w:pPr>
              <w:jc w:val="center"/>
            </w:pPr>
          </w:p>
        </w:tc>
      </w:tr>
      <w:tr w:rsidR="008D127F" w:rsidTr="006A1109">
        <w:tc>
          <w:tcPr>
            <w:tcW w:w="1242" w:type="dxa"/>
          </w:tcPr>
          <w:p w:rsidR="008D127F" w:rsidRDefault="008D127F" w:rsidP="00AE36AD"/>
        </w:tc>
        <w:tc>
          <w:tcPr>
            <w:tcW w:w="1134" w:type="dxa"/>
          </w:tcPr>
          <w:p w:rsidR="008D127F" w:rsidRDefault="008D127F" w:rsidP="00AE36AD"/>
        </w:tc>
        <w:tc>
          <w:tcPr>
            <w:tcW w:w="3828" w:type="dxa"/>
          </w:tcPr>
          <w:p w:rsidR="008D127F" w:rsidRDefault="008D127F" w:rsidP="002622BF">
            <w:pPr>
              <w:jc w:val="center"/>
            </w:pPr>
          </w:p>
          <w:p w:rsidR="008D127F" w:rsidRDefault="008D127F" w:rsidP="002622BF">
            <w:pPr>
              <w:jc w:val="center"/>
            </w:pPr>
          </w:p>
        </w:tc>
        <w:tc>
          <w:tcPr>
            <w:tcW w:w="1417" w:type="dxa"/>
          </w:tcPr>
          <w:p w:rsidR="008D127F" w:rsidRPr="00956416" w:rsidRDefault="008D127F" w:rsidP="00563FBD"/>
        </w:tc>
        <w:tc>
          <w:tcPr>
            <w:tcW w:w="1418" w:type="dxa"/>
          </w:tcPr>
          <w:p w:rsidR="008D127F" w:rsidRDefault="008D127F" w:rsidP="00401328">
            <w:pPr>
              <w:jc w:val="center"/>
            </w:pPr>
          </w:p>
        </w:tc>
        <w:tc>
          <w:tcPr>
            <w:tcW w:w="1242" w:type="dxa"/>
          </w:tcPr>
          <w:p w:rsidR="008D127F" w:rsidRDefault="008D127F" w:rsidP="00401328">
            <w:pPr>
              <w:jc w:val="center"/>
            </w:pPr>
          </w:p>
        </w:tc>
      </w:tr>
      <w:tr w:rsidR="008D127F" w:rsidTr="006A1109">
        <w:tc>
          <w:tcPr>
            <w:tcW w:w="1242" w:type="dxa"/>
          </w:tcPr>
          <w:p w:rsidR="008D127F" w:rsidRDefault="008D127F" w:rsidP="00AE36AD"/>
        </w:tc>
        <w:tc>
          <w:tcPr>
            <w:tcW w:w="1134" w:type="dxa"/>
          </w:tcPr>
          <w:p w:rsidR="008D127F" w:rsidRDefault="008D127F" w:rsidP="00AE36AD"/>
        </w:tc>
        <w:tc>
          <w:tcPr>
            <w:tcW w:w="3828" w:type="dxa"/>
          </w:tcPr>
          <w:p w:rsidR="008D127F" w:rsidRDefault="008D127F" w:rsidP="002622BF">
            <w:pPr>
              <w:jc w:val="center"/>
            </w:pPr>
          </w:p>
          <w:p w:rsidR="008D127F" w:rsidRDefault="008D127F" w:rsidP="002622BF">
            <w:pPr>
              <w:jc w:val="center"/>
            </w:pPr>
          </w:p>
        </w:tc>
        <w:tc>
          <w:tcPr>
            <w:tcW w:w="1417" w:type="dxa"/>
          </w:tcPr>
          <w:p w:rsidR="008D127F" w:rsidRDefault="008D127F" w:rsidP="00563FBD"/>
        </w:tc>
        <w:tc>
          <w:tcPr>
            <w:tcW w:w="1418" w:type="dxa"/>
          </w:tcPr>
          <w:p w:rsidR="008D127F" w:rsidRDefault="008D127F" w:rsidP="00401328">
            <w:pPr>
              <w:jc w:val="center"/>
            </w:pPr>
          </w:p>
        </w:tc>
        <w:tc>
          <w:tcPr>
            <w:tcW w:w="1242" w:type="dxa"/>
          </w:tcPr>
          <w:p w:rsidR="008D127F" w:rsidRDefault="008D127F" w:rsidP="00401328">
            <w:pPr>
              <w:jc w:val="center"/>
            </w:pPr>
          </w:p>
        </w:tc>
      </w:tr>
      <w:tr w:rsidR="008D127F" w:rsidTr="006A1109">
        <w:tc>
          <w:tcPr>
            <w:tcW w:w="1242" w:type="dxa"/>
          </w:tcPr>
          <w:p w:rsidR="008D127F" w:rsidRDefault="008D127F" w:rsidP="00AE36AD"/>
        </w:tc>
        <w:tc>
          <w:tcPr>
            <w:tcW w:w="1134" w:type="dxa"/>
          </w:tcPr>
          <w:p w:rsidR="008D127F" w:rsidRDefault="008D127F" w:rsidP="00AE36AD"/>
        </w:tc>
        <w:tc>
          <w:tcPr>
            <w:tcW w:w="3828" w:type="dxa"/>
          </w:tcPr>
          <w:p w:rsidR="008D127F" w:rsidRDefault="008D127F" w:rsidP="002622BF">
            <w:pPr>
              <w:jc w:val="center"/>
            </w:pPr>
          </w:p>
          <w:p w:rsidR="008D127F" w:rsidRDefault="008D127F" w:rsidP="002622BF">
            <w:pPr>
              <w:jc w:val="center"/>
            </w:pPr>
          </w:p>
        </w:tc>
        <w:tc>
          <w:tcPr>
            <w:tcW w:w="1417" w:type="dxa"/>
          </w:tcPr>
          <w:p w:rsidR="008D127F" w:rsidRDefault="008D127F" w:rsidP="004508E0"/>
        </w:tc>
        <w:tc>
          <w:tcPr>
            <w:tcW w:w="1418" w:type="dxa"/>
          </w:tcPr>
          <w:p w:rsidR="008D127F" w:rsidRDefault="008D127F" w:rsidP="004508E0">
            <w:pPr>
              <w:jc w:val="center"/>
            </w:pPr>
          </w:p>
        </w:tc>
        <w:tc>
          <w:tcPr>
            <w:tcW w:w="1242" w:type="dxa"/>
          </w:tcPr>
          <w:p w:rsidR="008D127F" w:rsidRDefault="008D127F" w:rsidP="004508E0">
            <w:pPr>
              <w:jc w:val="center"/>
            </w:pPr>
          </w:p>
        </w:tc>
      </w:tr>
      <w:tr w:rsidR="008D127F" w:rsidTr="006A1109">
        <w:tc>
          <w:tcPr>
            <w:tcW w:w="1242" w:type="dxa"/>
          </w:tcPr>
          <w:p w:rsidR="008D127F" w:rsidRDefault="008D127F" w:rsidP="00AE36AD"/>
        </w:tc>
        <w:tc>
          <w:tcPr>
            <w:tcW w:w="1134" w:type="dxa"/>
          </w:tcPr>
          <w:p w:rsidR="008D127F" w:rsidRDefault="008D127F" w:rsidP="00AE36AD"/>
        </w:tc>
        <w:tc>
          <w:tcPr>
            <w:tcW w:w="3828" w:type="dxa"/>
          </w:tcPr>
          <w:p w:rsidR="008D127F" w:rsidRDefault="008D127F" w:rsidP="002622BF">
            <w:pPr>
              <w:jc w:val="center"/>
            </w:pPr>
          </w:p>
          <w:p w:rsidR="008D127F" w:rsidRDefault="008D127F" w:rsidP="002622BF">
            <w:pPr>
              <w:jc w:val="center"/>
            </w:pPr>
          </w:p>
        </w:tc>
        <w:tc>
          <w:tcPr>
            <w:tcW w:w="1417" w:type="dxa"/>
          </w:tcPr>
          <w:p w:rsidR="008D127F" w:rsidRDefault="008D127F" w:rsidP="004508E0"/>
        </w:tc>
        <w:tc>
          <w:tcPr>
            <w:tcW w:w="1418" w:type="dxa"/>
          </w:tcPr>
          <w:p w:rsidR="008D127F" w:rsidRDefault="008D127F" w:rsidP="004508E0">
            <w:pPr>
              <w:jc w:val="center"/>
            </w:pPr>
          </w:p>
        </w:tc>
        <w:tc>
          <w:tcPr>
            <w:tcW w:w="1242" w:type="dxa"/>
          </w:tcPr>
          <w:p w:rsidR="008D127F" w:rsidRDefault="008D127F" w:rsidP="004508E0">
            <w:pPr>
              <w:jc w:val="center"/>
            </w:pPr>
          </w:p>
        </w:tc>
      </w:tr>
      <w:tr w:rsidR="008D127F" w:rsidTr="006A1109">
        <w:tc>
          <w:tcPr>
            <w:tcW w:w="1242" w:type="dxa"/>
          </w:tcPr>
          <w:p w:rsidR="008D127F" w:rsidRDefault="008D127F" w:rsidP="00AE36AD"/>
        </w:tc>
        <w:tc>
          <w:tcPr>
            <w:tcW w:w="1134" w:type="dxa"/>
          </w:tcPr>
          <w:p w:rsidR="008D127F" w:rsidRDefault="008D127F" w:rsidP="00AE36AD"/>
        </w:tc>
        <w:tc>
          <w:tcPr>
            <w:tcW w:w="3828" w:type="dxa"/>
          </w:tcPr>
          <w:p w:rsidR="008D127F" w:rsidRDefault="008D127F" w:rsidP="002622BF">
            <w:pPr>
              <w:jc w:val="center"/>
            </w:pPr>
          </w:p>
          <w:p w:rsidR="008D127F" w:rsidRDefault="008D127F" w:rsidP="002622BF">
            <w:pPr>
              <w:jc w:val="center"/>
            </w:pPr>
          </w:p>
        </w:tc>
        <w:tc>
          <w:tcPr>
            <w:tcW w:w="1417" w:type="dxa"/>
          </w:tcPr>
          <w:p w:rsidR="008D127F" w:rsidRPr="0055734C" w:rsidRDefault="008D127F" w:rsidP="00AE36AD">
            <w:pPr>
              <w:rPr>
                <w:lang w:val="nn-NO"/>
              </w:rPr>
            </w:pPr>
          </w:p>
        </w:tc>
        <w:tc>
          <w:tcPr>
            <w:tcW w:w="1418" w:type="dxa"/>
          </w:tcPr>
          <w:p w:rsidR="008D127F" w:rsidRDefault="008D127F" w:rsidP="00401328">
            <w:pPr>
              <w:jc w:val="center"/>
            </w:pPr>
          </w:p>
        </w:tc>
        <w:tc>
          <w:tcPr>
            <w:tcW w:w="1242" w:type="dxa"/>
          </w:tcPr>
          <w:p w:rsidR="008D127F" w:rsidRDefault="008D127F" w:rsidP="00401328">
            <w:pPr>
              <w:jc w:val="center"/>
            </w:pPr>
          </w:p>
        </w:tc>
      </w:tr>
      <w:tr w:rsidR="008D127F" w:rsidTr="006A1109">
        <w:tc>
          <w:tcPr>
            <w:tcW w:w="1242" w:type="dxa"/>
          </w:tcPr>
          <w:p w:rsidR="008D127F" w:rsidRDefault="008D127F" w:rsidP="00AE36AD"/>
        </w:tc>
        <w:tc>
          <w:tcPr>
            <w:tcW w:w="1134" w:type="dxa"/>
          </w:tcPr>
          <w:p w:rsidR="008D127F" w:rsidRDefault="008D127F" w:rsidP="00AE36AD"/>
        </w:tc>
        <w:tc>
          <w:tcPr>
            <w:tcW w:w="3828" w:type="dxa"/>
          </w:tcPr>
          <w:p w:rsidR="008D127F" w:rsidRDefault="008D127F" w:rsidP="002622BF">
            <w:pPr>
              <w:jc w:val="center"/>
            </w:pPr>
          </w:p>
          <w:p w:rsidR="008D127F" w:rsidRDefault="008D127F" w:rsidP="002622BF">
            <w:pPr>
              <w:jc w:val="center"/>
            </w:pPr>
          </w:p>
        </w:tc>
        <w:tc>
          <w:tcPr>
            <w:tcW w:w="1417" w:type="dxa"/>
          </w:tcPr>
          <w:p w:rsidR="008D127F" w:rsidRPr="008E0469" w:rsidRDefault="008D127F" w:rsidP="004508E0">
            <w:pPr>
              <w:rPr>
                <w:lang w:val="nn-NO"/>
              </w:rPr>
            </w:pPr>
          </w:p>
        </w:tc>
        <w:tc>
          <w:tcPr>
            <w:tcW w:w="1418" w:type="dxa"/>
          </w:tcPr>
          <w:p w:rsidR="008D127F" w:rsidRDefault="008D127F" w:rsidP="004508E0">
            <w:pPr>
              <w:jc w:val="center"/>
            </w:pPr>
          </w:p>
        </w:tc>
        <w:tc>
          <w:tcPr>
            <w:tcW w:w="1242" w:type="dxa"/>
          </w:tcPr>
          <w:p w:rsidR="008D127F" w:rsidRDefault="008D127F" w:rsidP="004508E0">
            <w:pPr>
              <w:jc w:val="center"/>
            </w:pPr>
          </w:p>
        </w:tc>
      </w:tr>
    </w:tbl>
    <w:p w:rsidR="006B26C4" w:rsidRDefault="006B26C4"/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1893"/>
        <w:gridCol w:w="5303"/>
        <w:gridCol w:w="2126"/>
      </w:tblGrid>
      <w:tr w:rsidR="003E6A6B" w:rsidTr="00EA7E34">
        <w:tc>
          <w:tcPr>
            <w:tcW w:w="7196" w:type="dxa"/>
            <w:gridSpan w:val="2"/>
            <w:shd w:val="clear" w:color="auto" w:fill="D9D9D9" w:themeFill="background1" w:themeFillShade="D9"/>
          </w:tcPr>
          <w:p w:rsidR="003E6A6B" w:rsidRDefault="003E6A6B" w:rsidP="003E6A6B">
            <w:pPr>
              <w:spacing w:before="240" w:after="240"/>
              <w:jc w:val="center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t>DELTAKERTLISTE</w:t>
            </w:r>
            <w:r w:rsidRPr="005A14C9">
              <w:rPr>
                <w:b/>
                <w:sz w:val="36"/>
                <w:shd w:val="clear" w:color="auto" w:fill="D9D9D9" w:themeFill="background1" w:themeFillShade="D9"/>
              </w:rPr>
              <w:t xml:space="preserve"> </w:t>
            </w:r>
            <w:r>
              <w:rPr>
                <w:b/>
                <w:sz w:val="36"/>
                <w:shd w:val="clear" w:color="auto" w:fill="D9D9D9" w:themeFill="background1" w:themeFillShade="D9"/>
              </w:rPr>
              <w:t>ILARS SKIKARUSELL 2016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E6A6B" w:rsidRDefault="003E6A6B" w:rsidP="003E6A6B">
            <w:pPr>
              <w:spacing w:before="240" w:after="240"/>
              <w:rPr>
                <w:b/>
                <w:sz w:val="36"/>
                <w:shd w:val="clear" w:color="auto" w:fill="D9D9D9" w:themeFill="background1" w:themeFillShade="D9"/>
              </w:rPr>
            </w:pPr>
            <w:r>
              <w:rPr>
                <w:b/>
                <w:sz w:val="36"/>
                <w:shd w:val="clear" w:color="auto" w:fill="D9D9D9" w:themeFill="background1" w:themeFillShade="D9"/>
              </w:rPr>
              <w:t>DATO:</w:t>
            </w:r>
          </w:p>
        </w:tc>
      </w:tr>
      <w:tr w:rsidR="003E6A6B" w:rsidRPr="00C645B7" w:rsidTr="00EA7E34">
        <w:tc>
          <w:tcPr>
            <w:tcW w:w="1893" w:type="dxa"/>
          </w:tcPr>
          <w:p w:rsidR="003E6A6B" w:rsidRDefault="003E6A6B" w:rsidP="003E6A6B">
            <w:pPr>
              <w:jc w:val="center"/>
              <w:rPr>
                <w:b/>
              </w:rPr>
            </w:pPr>
          </w:p>
          <w:p w:rsidR="003E6A6B" w:rsidRPr="00C645B7" w:rsidRDefault="003E6A6B" w:rsidP="003E6A6B">
            <w:pPr>
              <w:jc w:val="center"/>
              <w:rPr>
                <w:b/>
              </w:rPr>
            </w:pPr>
            <w:r>
              <w:rPr>
                <w:b/>
              </w:rPr>
              <w:t>STARTNR</w:t>
            </w:r>
          </w:p>
          <w:p w:rsidR="003E6A6B" w:rsidRPr="00C645B7" w:rsidRDefault="003E6A6B" w:rsidP="003E6A6B">
            <w:pPr>
              <w:jc w:val="center"/>
              <w:rPr>
                <w:b/>
              </w:rPr>
            </w:pPr>
          </w:p>
        </w:tc>
        <w:tc>
          <w:tcPr>
            <w:tcW w:w="5303" w:type="dxa"/>
          </w:tcPr>
          <w:p w:rsidR="003E6A6B" w:rsidRPr="00C645B7" w:rsidRDefault="003E6A6B" w:rsidP="003E6A6B">
            <w:pPr>
              <w:jc w:val="center"/>
              <w:rPr>
                <w:b/>
              </w:rPr>
            </w:pPr>
          </w:p>
          <w:p w:rsidR="003E6A6B" w:rsidRPr="00C645B7" w:rsidRDefault="003E6A6B" w:rsidP="003E6A6B">
            <w:pPr>
              <w:jc w:val="center"/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2126" w:type="dxa"/>
          </w:tcPr>
          <w:p w:rsidR="003E6A6B" w:rsidRPr="00C645B7" w:rsidRDefault="003E6A6B" w:rsidP="003E6A6B">
            <w:pPr>
              <w:jc w:val="center"/>
              <w:rPr>
                <w:b/>
              </w:rPr>
            </w:pPr>
          </w:p>
          <w:p w:rsidR="003E6A6B" w:rsidRPr="00C645B7" w:rsidRDefault="003E6A6B" w:rsidP="003E6A6B">
            <w:pPr>
              <w:jc w:val="center"/>
              <w:rPr>
                <w:b/>
              </w:rPr>
            </w:pPr>
            <w:r>
              <w:rPr>
                <w:b/>
              </w:rPr>
              <w:t>FØDT</w:t>
            </w:r>
          </w:p>
        </w:tc>
      </w:tr>
      <w:tr w:rsidR="003E6A6B" w:rsidTr="00EA7E34">
        <w:tc>
          <w:tcPr>
            <w:tcW w:w="1893" w:type="dxa"/>
          </w:tcPr>
          <w:p w:rsidR="003E6A6B" w:rsidRDefault="003E6A6B" w:rsidP="003E6A6B"/>
        </w:tc>
        <w:tc>
          <w:tcPr>
            <w:tcW w:w="5303" w:type="dxa"/>
          </w:tcPr>
          <w:p w:rsidR="003E6A6B" w:rsidRDefault="003E6A6B" w:rsidP="003E6A6B"/>
          <w:p w:rsidR="003E6A6B" w:rsidRDefault="003E6A6B" w:rsidP="003E6A6B"/>
        </w:tc>
        <w:tc>
          <w:tcPr>
            <w:tcW w:w="2126" w:type="dxa"/>
          </w:tcPr>
          <w:p w:rsidR="003E6A6B" w:rsidRDefault="003E6A6B" w:rsidP="003E6A6B">
            <w:pPr>
              <w:jc w:val="center"/>
            </w:pPr>
          </w:p>
        </w:tc>
      </w:tr>
      <w:tr w:rsidR="003E6A6B" w:rsidTr="00EA7E34">
        <w:tc>
          <w:tcPr>
            <w:tcW w:w="1893" w:type="dxa"/>
          </w:tcPr>
          <w:p w:rsidR="003E6A6B" w:rsidRDefault="003E6A6B" w:rsidP="003E6A6B"/>
        </w:tc>
        <w:tc>
          <w:tcPr>
            <w:tcW w:w="5303" w:type="dxa"/>
          </w:tcPr>
          <w:p w:rsidR="003E6A6B" w:rsidRDefault="003E6A6B" w:rsidP="003E6A6B">
            <w:pPr>
              <w:rPr>
                <w:lang w:val="nn-NO"/>
              </w:rPr>
            </w:pPr>
          </w:p>
          <w:p w:rsidR="003E6A6B" w:rsidRPr="00D1340A" w:rsidRDefault="003E6A6B" w:rsidP="003E6A6B">
            <w:pPr>
              <w:rPr>
                <w:lang w:val="nn-NO"/>
              </w:rPr>
            </w:pPr>
          </w:p>
        </w:tc>
        <w:tc>
          <w:tcPr>
            <w:tcW w:w="2126" w:type="dxa"/>
          </w:tcPr>
          <w:p w:rsidR="003E6A6B" w:rsidRDefault="003E6A6B" w:rsidP="003E6A6B">
            <w:pPr>
              <w:jc w:val="center"/>
            </w:pPr>
          </w:p>
        </w:tc>
      </w:tr>
      <w:tr w:rsidR="003E6A6B" w:rsidTr="00EA7E34">
        <w:tc>
          <w:tcPr>
            <w:tcW w:w="1893" w:type="dxa"/>
          </w:tcPr>
          <w:p w:rsidR="003E6A6B" w:rsidRDefault="003E6A6B" w:rsidP="003E6A6B"/>
        </w:tc>
        <w:tc>
          <w:tcPr>
            <w:tcW w:w="5303" w:type="dxa"/>
          </w:tcPr>
          <w:p w:rsidR="003E6A6B" w:rsidRDefault="003E6A6B" w:rsidP="003E6A6B"/>
          <w:p w:rsidR="003E6A6B" w:rsidRDefault="003E6A6B" w:rsidP="003E6A6B"/>
        </w:tc>
        <w:tc>
          <w:tcPr>
            <w:tcW w:w="2126" w:type="dxa"/>
          </w:tcPr>
          <w:p w:rsidR="003E6A6B" w:rsidRDefault="003E6A6B" w:rsidP="003E6A6B">
            <w:pPr>
              <w:jc w:val="center"/>
            </w:pPr>
          </w:p>
        </w:tc>
      </w:tr>
      <w:tr w:rsidR="003E6A6B" w:rsidTr="00EA7E34">
        <w:tc>
          <w:tcPr>
            <w:tcW w:w="1893" w:type="dxa"/>
          </w:tcPr>
          <w:p w:rsidR="003E6A6B" w:rsidRDefault="003E6A6B" w:rsidP="003E6A6B"/>
        </w:tc>
        <w:tc>
          <w:tcPr>
            <w:tcW w:w="5303" w:type="dxa"/>
          </w:tcPr>
          <w:p w:rsidR="003E6A6B" w:rsidRDefault="003E6A6B" w:rsidP="003E6A6B"/>
          <w:p w:rsidR="003E6A6B" w:rsidRDefault="003E6A6B" w:rsidP="003E6A6B"/>
        </w:tc>
        <w:tc>
          <w:tcPr>
            <w:tcW w:w="2126" w:type="dxa"/>
          </w:tcPr>
          <w:p w:rsidR="003E6A6B" w:rsidRDefault="003E6A6B" w:rsidP="003E6A6B">
            <w:pPr>
              <w:jc w:val="center"/>
            </w:pPr>
          </w:p>
        </w:tc>
      </w:tr>
      <w:tr w:rsidR="003E6A6B" w:rsidTr="00EA7E34">
        <w:tc>
          <w:tcPr>
            <w:tcW w:w="1893" w:type="dxa"/>
          </w:tcPr>
          <w:p w:rsidR="003E6A6B" w:rsidRDefault="003E6A6B" w:rsidP="003E6A6B"/>
        </w:tc>
        <w:tc>
          <w:tcPr>
            <w:tcW w:w="5303" w:type="dxa"/>
          </w:tcPr>
          <w:p w:rsidR="003E6A6B" w:rsidRDefault="003E6A6B" w:rsidP="003E6A6B"/>
          <w:p w:rsidR="003E6A6B" w:rsidRDefault="003E6A6B" w:rsidP="003E6A6B"/>
        </w:tc>
        <w:tc>
          <w:tcPr>
            <w:tcW w:w="2126" w:type="dxa"/>
          </w:tcPr>
          <w:p w:rsidR="003E6A6B" w:rsidRDefault="003E6A6B" w:rsidP="003E6A6B">
            <w:pPr>
              <w:jc w:val="center"/>
            </w:pPr>
          </w:p>
        </w:tc>
      </w:tr>
      <w:tr w:rsidR="003E6A6B" w:rsidTr="00EA7E34">
        <w:tc>
          <w:tcPr>
            <w:tcW w:w="1893" w:type="dxa"/>
          </w:tcPr>
          <w:p w:rsidR="003E6A6B" w:rsidRDefault="003E6A6B" w:rsidP="003E6A6B"/>
        </w:tc>
        <w:tc>
          <w:tcPr>
            <w:tcW w:w="5303" w:type="dxa"/>
          </w:tcPr>
          <w:p w:rsidR="003E6A6B" w:rsidRDefault="003E6A6B" w:rsidP="003E6A6B"/>
          <w:p w:rsidR="003E6A6B" w:rsidRDefault="003E6A6B" w:rsidP="003E6A6B"/>
        </w:tc>
        <w:tc>
          <w:tcPr>
            <w:tcW w:w="2126" w:type="dxa"/>
          </w:tcPr>
          <w:p w:rsidR="003E6A6B" w:rsidRDefault="003E6A6B" w:rsidP="003E6A6B">
            <w:pPr>
              <w:jc w:val="center"/>
            </w:pPr>
          </w:p>
        </w:tc>
      </w:tr>
      <w:tr w:rsidR="003E6A6B" w:rsidTr="00EA7E34">
        <w:tc>
          <w:tcPr>
            <w:tcW w:w="1893" w:type="dxa"/>
          </w:tcPr>
          <w:p w:rsidR="003E6A6B" w:rsidRDefault="003E6A6B" w:rsidP="003E6A6B"/>
        </w:tc>
        <w:tc>
          <w:tcPr>
            <w:tcW w:w="5303" w:type="dxa"/>
          </w:tcPr>
          <w:p w:rsidR="003E6A6B" w:rsidRDefault="003E6A6B" w:rsidP="003E6A6B"/>
          <w:p w:rsidR="003E6A6B" w:rsidRDefault="003E6A6B" w:rsidP="003E6A6B"/>
        </w:tc>
        <w:tc>
          <w:tcPr>
            <w:tcW w:w="2126" w:type="dxa"/>
          </w:tcPr>
          <w:p w:rsidR="003E6A6B" w:rsidRDefault="003E6A6B" w:rsidP="003E6A6B">
            <w:pPr>
              <w:jc w:val="center"/>
            </w:pPr>
          </w:p>
        </w:tc>
      </w:tr>
      <w:tr w:rsidR="003E6A6B" w:rsidTr="00EA7E34">
        <w:tc>
          <w:tcPr>
            <w:tcW w:w="1893" w:type="dxa"/>
          </w:tcPr>
          <w:p w:rsidR="003E6A6B" w:rsidRDefault="003E6A6B" w:rsidP="003E6A6B"/>
        </w:tc>
        <w:tc>
          <w:tcPr>
            <w:tcW w:w="5303" w:type="dxa"/>
          </w:tcPr>
          <w:p w:rsidR="003E6A6B" w:rsidRDefault="003E6A6B" w:rsidP="003E6A6B"/>
          <w:p w:rsidR="003E6A6B" w:rsidRDefault="003E6A6B" w:rsidP="003E6A6B"/>
        </w:tc>
        <w:tc>
          <w:tcPr>
            <w:tcW w:w="2126" w:type="dxa"/>
          </w:tcPr>
          <w:p w:rsidR="003E6A6B" w:rsidRDefault="003E6A6B" w:rsidP="003E6A6B">
            <w:pPr>
              <w:jc w:val="center"/>
            </w:pPr>
          </w:p>
        </w:tc>
      </w:tr>
      <w:tr w:rsidR="003E6A6B" w:rsidTr="00EA7E34">
        <w:tc>
          <w:tcPr>
            <w:tcW w:w="1893" w:type="dxa"/>
          </w:tcPr>
          <w:p w:rsidR="003E6A6B" w:rsidRDefault="003E6A6B" w:rsidP="003E6A6B"/>
        </w:tc>
        <w:tc>
          <w:tcPr>
            <w:tcW w:w="5303" w:type="dxa"/>
          </w:tcPr>
          <w:p w:rsidR="003E6A6B" w:rsidRDefault="003E6A6B" w:rsidP="003E6A6B"/>
          <w:p w:rsidR="003E6A6B" w:rsidRDefault="003E6A6B" w:rsidP="003E6A6B"/>
        </w:tc>
        <w:tc>
          <w:tcPr>
            <w:tcW w:w="2126" w:type="dxa"/>
          </w:tcPr>
          <w:p w:rsidR="003E6A6B" w:rsidRDefault="003E6A6B" w:rsidP="003E6A6B">
            <w:pPr>
              <w:jc w:val="center"/>
            </w:pPr>
          </w:p>
        </w:tc>
      </w:tr>
      <w:tr w:rsidR="003E6A6B" w:rsidTr="00EA7E34">
        <w:tc>
          <w:tcPr>
            <w:tcW w:w="1893" w:type="dxa"/>
          </w:tcPr>
          <w:p w:rsidR="003E6A6B" w:rsidRDefault="003E6A6B" w:rsidP="003E6A6B"/>
        </w:tc>
        <w:tc>
          <w:tcPr>
            <w:tcW w:w="5303" w:type="dxa"/>
          </w:tcPr>
          <w:p w:rsidR="003E6A6B" w:rsidRDefault="003E6A6B" w:rsidP="003E6A6B"/>
          <w:p w:rsidR="003E6A6B" w:rsidRDefault="003E6A6B" w:rsidP="003E6A6B"/>
        </w:tc>
        <w:tc>
          <w:tcPr>
            <w:tcW w:w="2126" w:type="dxa"/>
          </w:tcPr>
          <w:p w:rsidR="003E6A6B" w:rsidRDefault="003E6A6B" w:rsidP="003E6A6B">
            <w:pPr>
              <w:jc w:val="center"/>
            </w:pPr>
          </w:p>
        </w:tc>
      </w:tr>
      <w:tr w:rsidR="003E6A6B" w:rsidTr="00EA7E34">
        <w:tc>
          <w:tcPr>
            <w:tcW w:w="1893" w:type="dxa"/>
          </w:tcPr>
          <w:p w:rsidR="003E6A6B" w:rsidRDefault="003E6A6B" w:rsidP="003E6A6B"/>
        </w:tc>
        <w:tc>
          <w:tcPr>
            <w:tcW w:w="5303" w:type="dxa"/>
          </w:tcPr>
          <w:p w:rsidR="003E6A6B" w:rsidRDefault="003E6A6B" w:rsidP="003E6A6B"/>
          <w:p w:rsidR="003E6A6B" w:rsidRDefault="003E6A6B" w:rsidP="003E6A6B"/>
        </w:tc>
        <w:tc>
          <w:tcPr>
            <w:tcW w:w="2126" w:type="dxa"/>
          </w:tcPr>
          <w:p w:rsidR="003E6A6B" w:rsidRDefault="003E6A6B" w:rsidP="003E6A6B">
            <w:pPr>
              <w:jc w:val="center"/>
            </w:pPr>
          </w:p>
        </w:tc>
      </w:tr>
      <w:tr w:rsidR="003E6A6B" w:rsidTr="00EA7E34">
        <w:tc>
          <w:tcPr>
            <w:tcW w:w="1893" w:type="dxa"/>
          </w:tcPr>
          <w:p w:rsidR="003E6A6B" w:rsidRDefault="003E6A6B" w:rsidP="003E6A6B"/>
        </w:tc>
        <w:tc>
          <w:tcPr>
            <w:tcW w:w="5303" w:type="dxa"/>
          </w:tcPr>
          <w:p w:rsidR="003E6A6B" w:rsidRDefault="003E6A6B" w:rsidP="003E6A6B"/>
          <w:p w:rsidR="003E6A6B" w:rsidRDefault="003E6A6B" w:rsidP="003E6A6B"/>
        </w:tc>
        <w:tc>
          <w:tcPr>
            <w:tcW w:w="2126" w:type="dxa"/>
          </w:tcPr>
          <w:p w:rsidR="003E6A6B" w:rsidRDefault="003E6A6B" w:rsidP="003E6A6B">
            <w:pPr>
              <w:jc w:val="center"/>
            </w:pPr>
          </w:p>
        </w:tc>
      </w:tr>
      <w:tr w:rsidR="003E6A6B" w:rsidTr="00EA7E34">
        <w:tc>
          <w:tcPr>
            <w:tcW w:w="1893" w:type="dxa"/>
          </w:tcPr>
          <w:p w:rsidR="003E6A6B" w:rsidRDefault="003E6A6B" w:rsidP="003E6A6B"/>
        </w:tc>
        <w:tc>
          <w:tcPr>
            <w:tcW w:w="5303" w:type="dxa"/>
          </w:tcPr>
          <w:p w:rsidR="003E6A6B" w:rsidRDefault="003E6A6B" w:rsidP="003E6A6B"/>
          <w:p w:rsidR="003E6A6B" w:rsidRDefault="003E6A6B" w:rsidP="003E6A6B"/>
        </w:tc>
        <w:tc>
          <w:tcPr>
            <w:tcW w:w="2126" w:type="dxa"/>
          </w:tcPr>
          <w:p w:rsidR="003E6A6B" w:rsidRDefault="003E6A6B" w:rsidP="003E6A6B">
            <w:pPr>
              <w:jc w:val="center"/>
            </w:pPr>
          </w:p>
        </w:tc>
      </w:tr>
      <w:tr w:rsidR="003E6A6B" w:rsidTr="00EA7E34">
        <w:tc>
          <w:tcPr>
            <w:tcW w:w="1893" w:type="dxa"/>
          </w:tcPr>
          <w:p w:rsidR="003E6A6B" w:rsidRDefault="003E6A6B" w:rsidP="003E6A6B"/>
        </w:tc>
        <w:tc>
          <w:tcPr>
            <w:tcW w:w="5303" w:type="dxa"/>
          </w:tcPr>
          <w:p w:rsidR="003E6A6B" w:rsidRDefault="003E6A6B" w:rsidP="003E6A6B"/>
          <w:p w:rsidR="003E6A6B" w:rsidRDefault="003E6A6B" w:rsidP="003E6A6B"/>
        </w:tc>
        <w:tc>
          <w:tcPr>
            <w:tcW w:w="2126" w:type="dxa"/>
          </w:tcPr>
          <w:p w:rsidR="003E6A6B" w:rsidRDefault="003E6A6B" w:rsidP="003E6A6B">
            <w:pPr>
              <w:jc w:val="center"/>
            </w:pPr>
          </w:p>
        </w:tc>
      </w:tr>
      <w:tr w:rsidR="003E6A6B" w:rsidTr="00EA7E34">
        <w:tc>
          <w:tcPr>
            <w:tcW w:w="1893" w:type="dxa"/>
          </w:tcPr>
          <w:p w:rsidR="003E6A6B" w:rsidRDefault="003E6A6B" w:rsidP="003E6A6B"/>
        </w:tc>
        <w:tc>
          <w:tcPr>
            <w:tcW w:w="5303" w:type="dxa"/>
          </w:tcPr>
          <w:p w:rsidR="003E6A6B" w:rsidRDefault="003E6A6B" w:rsidP="003E6A6B"/>
          <w:p w:rsidR="003E6A6B" w:rsidRDefault="003E6A6B" w:rsidP="003E6A6B"/>
        </w:tc>
        <w:tc>
          <w:tcPr>
            <w:tcW w:w="2126" w:type="dxa"/>
          </w:tcPr>
          <w:p w:rsidR="003E6A6B" w:rsidRDefault="003E6A6B" w:rsidP="003E6A6B">
            <w:pPr>
              <w:jc w:val="center"/>
            </w:pPr>
          </w:p>
        </w:tc>
      </w:tr>
      <w:tr w:rsidR="003E6A6B" w:rsidTr="00EA7E34">
        <w:tc>
          <w:tcPr>
            <w:tcW w:w="1893" w:type="dxa"/>
          </w:tcPr>
          <w:p w:rsidR="003E6A6B" w:rsidRDefault="003E6A6B" w:rsidP="003E6A6B"/>
        </w:tc>
        <w:tc>
          <w:tcPr>
            <w:tcW w:w="5303" w:type="dxa"/>
          </w:tcPr>
          <w:p w:rsidR="003E6A6B" w:rsidRDefault="003E6A6B" w:rsidP="003E6A6B"/>
          <w:p w:rsidR="003E6A6B" w:rsidRDefault="003E6A6B" w:rsidP="003E6A6B"/>
        </w:tc>
        <w:tc>
          <w:tcPr>
            <w:tcW w:w="2126" w:type="dxa"/>
          </w:tcPr>
          <w:p w:rsidR="003E6A6B" w:rsidRDefault="003E6A6B" w:rsidP="003E6A6B">
            <w:pPr>
              <w:jc w:val="center"/>
            </w:pPr>
          </w:p>
        </w:tc>
      </w:tr>
      <w:tr w:rsidR="003E6A6B" w:rsidTr="00EA7E34">
        <w:tc>
          <w:tcPr>
            <w:tcW w:w="1893" w:type="dxa"/>
          </w:tcPr>
          <w:p w:rsidR="003E6A6B" w:rsidRDefault="003E6A6B" w:rsidP="003E6A6B"/>
        </w:tc>
        <w:tc>
          <w:tcPr>
            <w:tcW w:w="5303" w:type="dxa"/>
          </w:tcPr>
          <w:p w:rsidR="003E6A6B" w:rsidRDefault="003E6A6B" w:rsidP="003E6A6B"/>
          <w:p w:rsidR="003E6A6B" w:rsidRDefault="003E6A6B" w:rsidP="003E6A6B"/>
        </w:tc>
        <w:tc>
          <w:tcPr>
            <w:tcW w:w="2126" w:type="dxa"/>
          </w:tcPr>
          <w:p w:rsidR="003E6A6B" w:rsidRDefault="003E6A6B" w:rsidP="003E6A6B">
            <w:pPr>
              <w:jc w:val="center"/>
            </w:pPr>
          </w:p>
        </w:tc>
      </w:tr>
      <w:tr w:rsidR="003E6A6B" w:rsidTr="00EA7E34">
        <w:tc>
          <w:tcPr>
            <w:tcW w:w="1893" w:type="dxa"/>
          </w:tcPr>
          <w:p w:rsidR="003E6A6B" w:rsidRDefault="003E6A6B" w:rsidP="003E6A6B"/>
        </w:tc>
        <w:tc>
          <w:tcPr>
            <w:tcW w:w="5303" w:type="dxa"/>
          </w:tcPr>
          <w:p w:rsidR="003E6A6B" w:rsidRDefault="003E6A6B" w:rsidP="003E6A6B"/>
          <w:p w:rsidR="003E6A6B" w:rsidRDefault="003E6A6B" w:rsidP="003E6A6B"/>
        </w:tc>
        <w:tc>
          <w:tcPr>
            <w:tcW w:w="2126" w:type="dxa"/>
          </w:tcPr>
          <w:p w:rsidR="003E6A6B" w:rsidRDefault="003E6A6B" w:rsidP="003E6A6B">
            <w:pPr>
              <w:jc w:val="center"/>
            </w:pPr>
          </w:p>
        </w:tc>
      </w:tr>
      <w:tr w:rsidR="003E6A6B" w:rsidTr="00EA7E34">
        <w:tc>
          <w:tcPr>
            <w:tcW w:w="1893" w:type="dxa"/>
          </w:tcPr>
          <w:p w:rsidR="003E6A6B" w:rsidRDefault="003E6A6B" w:rsidP="003E6A6B"/>
        </w:tc>
        <w:tc>
          <w:tcPr>
            <w:tcW w:w="5303" w:type="dxa"/>
          </w:tcPr>
          <w:p w:rsidR="003E6A6B" w:rsidRDefault="003E6A6B" w:rsidP="003E6A6B"/>
          <w:p w:rsidR="003E6A6B" w:rsidRDefault="003E6A6B" w:rsidP="003E6A6B"/>
        </w:tc>
        <w:tc>
          <w:tcPr>
            <w:tcW w:w="2126" w:type="dxa"/>
          </w:tcPr>
          <w:p w:rsidR="003E6A6B" w:rsidRDefault="003E6A6B" w:rsidP="003E6A6B">
            <w:pPr>
              <w:jc w:val="center"/>
            </w:pPr>
          </w:p>
        </w:tc>
      </w:tr>
      <w:tr w:rsidR="003E6A6B" w:rsidTr="00EA7E34">
        <w:tc>
          <w:tcPr>
            <w:tcW w:w="1893" w:type="dxa"/>
          </w:tcPr>
          <w:p w:rsidR="003E6A6B" w:rsidRDefault="003E6A6B" w:rsidP="003E6A6B"/>
        </w:tc>
        <w:tc>
          <w:tcPr>
            <w:tcW w:w="5303" w:type="dxa"/>
          </w:tcPr>
          <w:p w:rsidR="003E6A6B" w:rsidRDefault="003E6A6B" w:rsidP="003E6A6B"/>
          <w:p w:rsidR="003E6A6B" w:rsidRDefault="003E6A6B" w:rsidP="003E6A6B"/>
        </w:tc>
        <w:tc>
          <w:tcPr>
            <w:tcW w:w="2126" w:type="dxa"/>
          </w:tcPr>
          <w:p w:rsidR="003E6A6B" w:rsidRDefault="003E6A6B" w:rsidP="003E6A6B">
            <w:pPr>
              <w:jc w:val="center"/>
            </w:pPr>
          </w:p>
        </w:tc>
      </w:tr>
      <w:tr w:rsidR="003E6A6B" w:rsidTr="00EA7E34">
        <w:tc>
          <w:tcPr>
            <w:tcW w:w="1893" w:type="dxa"/>
          </w:tcPr>
          <w:p w:rsidR="003E6A6B" w:rsidRDefault="003E6A6B" w:rsidP="003E6A6B"/>
        </w:tc>
        <w:tc>
          <w:tcPr>
            <w:tcW w:w="5303" w:type="dxa"/>
          </w:tcPr>
          <w:p w:rsidR="003E6A6B" w:rsidRDefault="003E6A6B" w:rsidP="003E6A6B"/>
          <w:p w:rsidR="003E6A6B" w:rsidRDefault="003E6A6B" w:rsidP="003E6A6B"/>
        </w:tc>
        <w:tc>
          <w:tcPr>
            <w:tcW w:w="2126" w:type="dxa"/>
          </w:tcPr>
          <w:p w:rsidR="003E6A6B" w:rsidRDefault="003E6A6B" w:rsidP="003E6A6B">
            <w:pPr>
              <w:jc w:val="center"/>
            </w:pPr>
          </w:p>
        </w:tc>
      </w:tr>
    </w:tbl>
    <w:p w:rsidR="003E6A6B" w:rsidRDefault="003E6A6B"/>
    <w:sectPr w:rsidR="003E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39D" w:rsidRDefault="007D239D" w:rsidP="007076E6">
      <w:pPr>
        <w:spacing w:after="0" w:line="240" w:lineRule="auto"/>
      </w:pPr>
      <w:r>
        <w:separator/>
      </w:r>
    </w:p>
  </w:endnote>
  <w:endnote w:type="continuationSeparator" w:id="0">
    <w:p w:rsidR="007D239D" w:rsidRDefault="007D239D" w:rsidP="0070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39D" w:rsidRDefault="007D239D" w:rsidP="007076E6">
      <w:pPr>
        <w:spacing w:after="0" w:line="240" w:lineRule="auto"/>
      </w:pPr>
      <w:r>
        <w:separator/>
      </w:r>
    </w:p>
  </w:footnote>
  <w:footnote w:type="continuationSeparator" w:id="0">
    <w:p w:rsidR="007D239D" w:rsidRDefault="007D239D" w:rsidP="00707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D"/>
    <w:rsid w:val="00020D40"/>
    <w:rsid w:val="000573EB"/>
    <w:rsid w:val="00094293"/>
    <w:rsid w:val="000A27A9"/>
    <w:rsid w:val="000A5452"/>
    <w:rsid w:val="000C134B"/>
    <w:rsid w:val="000C4489"/>
    <w:rsid w:val="000E605B"/>
    <w:rsid w:val="00115575"/>
    <w:rsid w:val="0013250E"/>
    <w:rsid w:val="00136CF8"/>
    <w:rsid w:val="0019316B"/>
    <w:rsid w:val="001A5A4A"/>
    <w:rsid w:val="001B3DF9"/>
    <w:rsid w:val="00241445"/>
    <w:rsid w:val="002622BF"/>
    <w:rsid w:val="00285EF1"/>
    <w:rsid w:val="002C6946"/>
    <w:rsid w:val="0034516D"/>
    <w:rsid w:val="00362AF8"/>
    <w:rsid w:val="003B40BE"/>
    <w:rsid w:val="003D612C"/>
    <w:rsid w:val="003E6A6B"/>
    <w:rsid w:val="00401328"/>
    <w:rsid w:val="0040701E"/>
    <w:rsid w:val="0044293B"/>
    <w:rsid w:val="004508E0"/>
    <w:rsid w:val="004D34D2"/>
    <w:rsid w:val="004D6A48"/>
    <w:rsid w:val="0055734C"/>
    <w:rsid w:val="00563FBD"/>
    <w:rsid w:val="0058250A"/>
    <w:rsid w:val="00594287"/>
    <w:rsid w:val="005A14C9"/>
    <w:rsid w:val="005D1807"/>
    <w:rsid w:val="005D2696"/>
    <w:rsid w:val="005E298A"/>
    <w:rsid w:val="00697EA4"/>
    <w:rsid w:val="006A1109"/>
    <w:rsid w:val="006B26C4"/>
    <w:rsid w:val="007076E6"/>
    <w:rsid w:val="007352DD"/>
    <w:rsid w:val="00737BA5"/>
    <w:rsid w:val="007436F0"/>
    <w:rsid w:val="0076140E"/>
    <w:rsid w:val="007D155A"/>
    <w:rsid w:val="007D239D"/>
    <w:rsid w:val="00893243"/>
    <w:rsid w:val="008C1599"/>
    <w:rsid w:val="008D127F"/>
    <w:rsid w:val="008E0469"/>
    <w:rsid w:val="0090309B"/>
    <w:rsid w:val="00956416"/>
    <w:rsid w:val="0097278B"/>
    <w:rsid w:val="00A00371"/>
    <w:rsid w:val="00A47B97"/>
    <w:rsid w:val="00A84EAE"/>
    <w:rsid w:val="00AC64E8"/>
    <w:rsid w:val="00AE36AD"/>
    <w:rsid w:val="00B233DD"/>
    <w:rsid w:val="00B236B2"/>
    <w:rsid w:val="00B3508C"/>
    <w:rsid w:val="00BB19CA"/>
    <w:rsid w:val="00C11EE9"/>
    <w:rsid w:val="00C41B2B"/>
    <w:rsid w:val="00C645B7"/>
    <w:rsid w:val="00C72946"/>
    <w:rsid w:val="00C8221F"/>
    <w:rsid w:val="00C9487F"/>
    <w:rsid w:val="00CE2A05"/>
    <w:rsid w:val="00D1340A"/>
    <w:rsid w:val="00D9055B"/>
    <w:rsid w:val="00DE5359"/>
    <w:rsid w:val="00DE7E15"/>
    <w:rsid w:val="00DF3B0B"/>
    <w:rsid w:val="00E0572E"/>
    <w:rsid w:val="00E06FE4"/>
    <w:rsid w:val="00EA7E34"/>
    <w:rsid w:val="00EC7019"/>
    <w:rsid w:val="00ED25E0"/>
    <w:rsid w:val="00EF7B81"/>
    <w:rsid w:val="00F01147"/>
    <w:rsid w:val="00F70331"/>
    <w:rsid w:val="00F7688D"/>
    <w:rsid w:val="00F85F20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F355"/>
  <w15:docId w15:val="{8AC02967-27B4-4EFA-B5FF-C82502F4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A4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E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76E6"/>
  </w:style>
  <w:style w:type="paragraph" w:styleId="Bunntekst">
    <w:name w:val="footer"/>
    <w:basedOn w:val="Normal"/>
    <w:link w:val="BunntekstTegn"/>
    <w:uiPriority w:val="99"/>
    <w:unhideWhenUsed/>
    <w:rsid w:val="0070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76E6"/>
  </w:style>
  <w:style w:type="paragraph" w:styleId="Ingenmellomrom">
    <w:name w:val="No Spacing"/>
    <w:uiPriority w:val="1"/>
    <w:qFormat/>
    <w:rsid w:val="00285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994D-23E1-4F72-AD80-9BE4649F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8400D2D6</Template>
  <TotalTime>4</TotalTime>
  <Pages>3</Pages>
  <Words>74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Bjørnar Henriksen</dc:creator>
  <cp:lastModifiedBy>Petterson, Charles</cp:lastModifiedBy>
  <cp:revision>4</cp:revision>
  <cp:lastPrinted>2012-03-04T13:43:00Z</cp:lastPrinted>
  <dcterms:created xsi:type="dcterms:W3CDTF">2016-02-03T13:45:00Z</dcterms:created>
  <dcterms:modified xsi:type="dcterms:W3CDTF">2019-01-15T14:21:00Z</dcterms:modified>
</cp:coreProperties>
</file>