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E" w:rsidRDefault="006A77BE" w:rsidP="00E300C7">
      <w:pPr>
        <w:spacing w:before="240" w:after="120" w:line="240" w:lineRule="auto"/>
        <w:ind w:left="3540" w:hanging="3540"/>
        <w:jc w:val="center"/>
        <w:rPr>
          <w:rFonts w:ascii="Arial" w:hAnsi="Arial" w:cs="Arial"/>
          <w:b/>
          <w:sz w:val="24"/>
          <w:szCs w:val="24"/>
          <w:lang w:eastAsia="nb-NO"/>
        </w:rPr>
      </w:pPr>
      <w:bookmarkStart w:id="0" w:name="_GoBack"/>
      <w:bookmarkEnd w:id="0"/>
    </w:p>
    <w:p w:rsidR="006A77BE" w:rsidRPr="00E300C7" w:rsidRDefault="006A77BE" w:rsidP="000A6F55">
      <w:pPr>
        <w:spacing w:before="240" w:after="120" w:line="240" w:lineRule="auto"/>
        <w:ind w:left="3540" w:hanging="3540"/>
        <w:jc w:val="center"/>
        <w:rPr>
          <w:rFonts w:ascii="Arial" w:hAnsi="Arial" w:cs="Arial"/>
          <w:b/>
          <w:sz w:val="24"/>
          <w:szCs w:val="24"/>
          <w:lang w:eastAsia="nb-NO"/>
        </w:rPr>
      </w:pPr>
      <w:r w:rsidRPr="00E300C7">
        <w:rPr>
          <w:rFonts w:ascii="Arial" w:hAnsi="Arial" w:cs="Arial"/>
          <w:b/>
          <w:sz w:val="24"/>
          <w:szCs w:val="24"/>
          <w:lang w:eastAsia="nb-NO"/>
        </w:rPr>
        <w:t xml:space="preserve">Samiske stedsnavn langs </w:t>
      </w: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Ilarstien</w:t>
      </w:r>
      <w:proofErr w:type="spellEnd"/>
      <w:r w:rsidR="000A6F55">
        <w:rPr>
          <w:rFonts w:ascii="Arial" w:hAnsi="Arial" w:cs="Arial"/>
          <w:b/>
          <w:sz w:val="24"/>
          <w:szCs w:val="24"/>
          <w:lang w:eastAsia="nb-NO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eastAsia="nb-NO"/>
        </w:rPr>
        <w:t>Sámegielat</w:t>
      </w:r>
      <w:proofErr w:type="spellEnd"/>
      <w:r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nb-NO"/>
        </w:rPr>
        <w:t>báikenámat</w:t>
      </w:r>
      <w:proofErr w:type="spellEnd"/>
      <w:r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nb-NO"/>
        </w:rPr>
        <w:t>Ilarbálgás</w:t>
      </w:r>
      <w:proofErr w:type="spellEnd"/>
      <w:r>
        <w:rPr>
          <w:rFonts w:ascii="Arial" w:hAnsi="Arial" w:cs="Arial"/>
          <w:b/>
          <w:sz w:val="24"/>
          <w:szCs w:val="24"/>
          <w:lang w:eastAsia="nb-NO"/>
        </w:rPr>
        <w:t xml:space="preserve">  *</w:t>
      </w:r>
      <w:proofErr w:type="gramEnd"/>
      <w:r>
        <w:rPr>
          <w:rFonts w:ascii="Arial" w:hAnsi="Arial" w:cs="Arial"/>
          <w:b/>
          <w:sz w:val="24"/>
          <w:szCs w:val="24"/>
          <w:lang w:eastAsia="nb-NO"/>
        </w:rPr>
        <w:t xml:space="preserve">= langs </w:t>
      </w:r>
      <w:proofErr w:type="spellStart"/>
      <w:r>
        <w:rPr>
          <w:rFonts w:ascii="Arial" w:hAnsi="Arial" w:cs="Arial"/>
          <w:b/>
          <w:sz w:val="24"/>
          <w:szCs w:val="24"/>
          <w:lang w:eastAsia="nb-NO"/>
        </w:rPr>
        <w:t>Ilarstien</w:t>
      </w:r>
      <w:proofErr w:type="spellEnd"/>
    </w:p>
    <w:p w:rsidR="006A77BE" w:rsidRPr="007C2E06" w:rsidRDefault="006A77BE" w:rsidP="00E300C7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Guhkes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>gárdánvárre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 xml:space="preserve">: 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Guhkes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lang.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árdán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avledet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 av ordet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gárde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/gjerde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  <w:r w:rsidRPr="007C2E06">
        <w:rPr>
          <w:rFonts w:ascii="Arial" w:hAnsi="Arial" w:cs="Arial"/>
          <w:sz w:val="24"/>
          <w:szCs w:val="24"/>
          <w:lang w:eastAsia="nb-NO"/>
        </w:rPr>
        <w:t> 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V</w:t>
      </w:r>
      <w:r w:rsidRPr="007C2E06">
        <w:rPr>
          <w:rFonts w:ascii="Arial" w:hAnsi="Arial" w:cs="Arial"/>
          <w:sz w:val="24"/>
          <w:szCs w:val="24"/>
          <w:lang w:eastAsia="nb-NO"/>
        </w:rPr>
        <w:t>árre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fjell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Stállenvárre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Stállen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avledet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stálle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/stål. Fjellet har sikkert en gang framstått som stålfarget, grått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Eahparašjávre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 xml:space="preserve">: 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Eahparaš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utboren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, spebarn som ble satt ut i marka.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Jávre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 innsjø. Det sies at folk kunne høre barna gråte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Šuollošjohka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>
        <w:rPr>
          <w:rFonts w:ascii="Arial" w:hAnsi="Arial" w:cs="Arial"/>
          <w:sz w:val="24"/>
          <w:szCs w:val="24"/>
          <w:lang w:eastAsia="nb-NO"/>
        </w:rPr>
        <w:t>Š</w:t>
      </w:r>
      <w:r w:rsidRPr="007C2E06">
        <w:rPr>
          <w:rFonts w:ascii="Arial" w:hAnsi="Arial" w:cs="Arial"/>
          <w:sz w:val="24"/>
          <w:szCs w:val="24"/>
          <w:lang w:eastAsia="nb-NO"/>
        </w:rPr>
        <w:t>uollo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antagelig en uttale av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čuollu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/skrå. Fjellet der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(</w:t>
      </w:r>
      <w:r w:rsidRPr="007C2E06">
        <w:rPr>
          <w:rFonts w:ascii="Arial" w:hAnsi="Arial" w:cs="Arial"/>
          <w:sz w:val="24"/>
          <w:szCs w:val="24"/>
          <w:lang w:eastAsia="nb-NO"/>
        </w:rPr>
        <w:t>bekken</w:t>
      </w:r>
      <w:r w:rsidRPr="00E300C7">
        <w:rPr>
          <w:rFonts w:ascii="Arial" w:hAnsi="Arial" w:cs="Arial"/>
          <w:sz w:val="24"/>
          <w:szCs w:val="24"/>
          <w:lang w:eastAsia="nb-NO"/>
        </w:rPr>
        <w:t>)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 starter ved heter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Šuollošokvárre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, sammensatt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Šuollo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Čuollu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/Skrå,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šok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čohkka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/spiss</w:t>
      </w:r>
      <w:r w:rsidRPr="00E300C7">
        <w:rPr>
          <w:rFonts w:ascii="Arial" w:hAnsi="Arial" w:cs="Arial"/>
          <w:sz w:val="24"/>
          <w:szCs w:val="24"/>
          <w:lang w:eastAsia="nb-NO"/>
        </w:rPr>
        <w:t>/spisst fjell/spisst haug.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Báhpagoahte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B</w:t>
      </w:r>
      <w:r w:rsidRPr="007C2E06">
        <w:rPr>
          <w:rFonts w:ascii="Arial" w:hAnsi="Arial" w:cs="Arial"/>
          <w:sz w:val="24"/>
          <w:szCs w:val="24"/>
          <w:lang w:eastAsia="nb-NO"/>
        </w:rPr>
        <w:t>ahpa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presten sin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goahte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gamme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 Ordet finnes i finsk som kota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hjem og i svensk som kåta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gamme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Goikeguopparjohka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Goike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tørr,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guoppar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sopp</w:t>
      </w:r>
      <w:r w:rsidRPr="00E300C7">
        <w:rPr>
          <w:rFonts w:ascii="Arial" w:hAnsi="Arial" w:cs="Arial"/>
          <w:sz w:val="24"/>
          <w:szCs w:val="24"/>
          <w:lang w:eastAsia="nb-NO"/>
        </w:rPr>
        <w:t>. 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Huvvávárre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>
        <w:rPr>
          <w:rFonts w:ascii="Arial" w:hAnsi="Arial" w:cs="Arial"/>
          <w:sz w:val="24"/>
          <w:szCs w:val="24"/>
          <w:lang w:eastAsia="nb-NO"/>
        </w:rPr>
        <w:t>Huvv</w:t>
      </w:r>
      <w:proofErr w:type="spellEnd"/>
      <w:r>
        <w:rPr>
          <w:rFonts w:ascii="Arial" w:hAnsi="Arial" w:cs="Arial"/>
          <w:sz w:val="24"/>
          <w:szCs w:val="24"/>
          <w:lang w:val="se-NO" w:eastAsia="nb-NO"/>
        </w:rPr>
        <w:t>á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higen etter, ha lengsel etter.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V</w:t>
      </w:r>
      <w:r w:rsidRPr="007C2E06">
        <w:rPr>
          <w:rFonts w:ascii="Arial" w:hAnsi="Arial" w:cs="Arial"/>
          <w:sz w:val="24"/>
          <w:szCs w:val="24"/>
          <w:lang w:eastAsia="nb-NO"/>
        </w:rPr>
        <w:t>árre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fjell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Huvvávárrejeagge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>
        <w:rPr>
          <w:rFonts w:ascii="Arial" w:hAnsi="Arial" w:cs="Arial"/>
          <w:sz w:val="24"/>
          <w:szCs w:val="24"/>
          <w:lang w:eastAsia="nb-NO"/>
        </w:rPr>
        <w:t>Huvvá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higen etter, ha lengsel etter.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eagge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myr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Suoidneguolbba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uoi</w:t>
      </w:r>
      <w:r w:rsidRPr="00E300C7">
        <w:rPr>
          <w:rFonts w:ascii="Arial" w:hAnsi="Arial" w:cs="Arial"/>
          <w:sz w:val="24"/>
          <w:szCs w:val="24"/>
          <w:lang w:eastAsia="nb-NO"/>
        </w:rPr>
        <w:t>dne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gress (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akkussativ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/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). 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uolbba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slette</w:t>
      </w:r>
    </w:p>
    <w:p w:rsidR="006A77BE" w:rsidRPr="007C2E06" w:rsidRDefault="006A77BE" w:rsidP="009A2192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Suoidneguollbanváđđa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uoi</w:t>
      </w:r>
      <w:r w:rsidRPr="00E300C7">
        <w:rPr>
          <w:rFonts w:ascii="Arial" w:hAnsi="Arial" w:cs="Arial"/>
          <w:sz w:val="24"/>
          <w:szCs w:val="24"/>
          <w:lang w:eastAsia="nb-NO"/>
        </w:rPr>
        <w:t>dne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gress (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akkussativ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). 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V</w:t>
      </w:r>
      <w:r w:rsidRPr="007C2E06">
        <w:rPr>
          <w:rFonts w:ascii="Arial" w:hAnsi="Arial" w:cs="Arial"/>
          <w:sz w:val="24"/>
          <w:szCs w:val="24"/>
          <w:lang w:eastAsia="nb-NO"/>
        </w:rPr>
        <w:t>áđđa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åpning i skogen</w:t>
      </w:r>
    </w:p>
    <w:p w:rsidR="006A77BE" w:rsidRPr="007C2E06" w:rsidRDefault="006A77BE" w:rsidP="00E300C7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Suoidneguolbanjohkka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uoi</w:t>
      </w:r>
      <w:r w:rsidRPr="00E300C7">
        <w:rPr>
          <w:rFonts w:ascii="Arial" w:hAnsi="Arial" w:cs="Arial"/>
          <w:sz w:val="24"/>
          <w:szCs w:val="24"/>
          <w:lang w:eastAsia="nb-NO"/>
        </w:rPr>
        <w:t>dne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gress (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akkussativ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). 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uolbba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slette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Suoidneguolbanvárre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uoi</w:t>
      </w:r>
      <w:r w:rsidRPr="00E300C7">
        <w:rPr>
          <w:rFonts w:ascii="Arial" w:hAnsi="Arial" w:cs="Arial"/>
          <w:sz w:val="24"/>
          <w:szCs w:val="24"/>
          <w:lang w:eastAsia="nb-NO"/>
        </w:rPr>
        <w:t>dne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gress (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akkussativ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). </w:t>
      </w:r>
    </w:p>
    <w:p w:rsidR="006A77BE" w:rsidRPr="007C2E06" w:rsidRDefault="006A77BE" w:rsidP="009A2192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Suoidneguolbanvárregeahče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uoi</w:t>
      </w:r>
      <w:r w:rsidRPr="00E300C7">
        <w:rPr>
          <w:rFonts w:ascii="Arial" w:hAnsi="Arial" w:cs="Arial"/>
          <w:sz w:val="24"/>
          <w:szCs w:val="24"/>
          <w:lang w:eastAsia="nb-NO"/>
        </w:rPr>
        <w:t>dne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 gress (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akkussativ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). </w:t>
      </w:r>
      <w:r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eahče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spiss/ende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Guopparjohka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uoppar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sopp</w:t>
      </w:r>
      <w:r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Guopparjotoaive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uoppar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sopp</w:t>
      </w:r>
      <w:r>
        <w:rPr>
          <w:rFonts w:ascii="Arial" w:hAnsi="Arial" w:cs="Arial"/>
          <w:sz w:val="24"/>
          <w:szCs w:val="24"/>
          <w:lang w:eastAsia="nb-NO"/>
        </w:rPr>
        <w:t xml:space="preserve">. 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O</w:t>
      </w:r>
      <w:r w:rsidRPr="007C2E06">
        <w:rPr>
          <w:rFonts w:ascii="Arial" w:hAnsi="Arial" w:cs="Arial"/>
          <w:sz w:val="24"/>
          <w:szCs w:val="24"/>
          <w:lang w:eastAsia="nb-NO"/>
        </w:rPr>
        <w:t>aive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haug</w:t>
      </w:r>
    </w:p>
    <w:p w:rsidR="006A77BE" w:rsidRPr="007C2E06" w:rsidRDefault="006A77BE" w:rsidP="00E300C7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Oarddanjunes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Oardda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(akk/gen)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 xml:space="preserve">smal, rett avbarket bjørk. </w:t>
      </w:r>
      <w:proofErr w:type="spellStart"/>
      <w:r>
        <w:rPr>
          <w:rFonts w:ascii="Arial" w:hAnsi="Arial" w:cs="Arial"/>
          <w:sz w:val="24"/>
          <w:szCs w:val="24"/>
          <w:lang w:eastAsia="nb-NO"/>
        </w:rPr>
        <w:t>N</w:t>
      </w:r>
      <w:r w:rsidRPr="007C2E06">
        <w:rPr>
          <w:rFonts w:ascii="Arial" w:hAnsi="Arial" w:cs="Arial"/>
          <w:sz w:val="24"/>
          <w:szCs w:val="24"/>
          <w:lang w:eastAsia="nb-NO"/>
        </w:rPr>
        <w:t>junes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=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fjellende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med dyreneseform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lastRenderedPageBreak/>
        <w:t>O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>arddanjunnásálláš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Oardda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(akk/gen)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 xml:space="preserve">smal, rett avbarket bjørk.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N</w:t>
      </w:r>
      <w:r w:rsidRPr="007C2E06">
        <w:rPr>
          <w:rFonts w:ascii="Arial" w:hAnsi="Arial" w:cs="Arial"/>
          <w:sz w:val="24"/>
          <w:szCs w:val="24"/>
          <w:lang w:eastAsia="nb-NO"/>
        </w:rPr>
        <w:t>junnás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=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genetiv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form/eieform av </w:t>
      </w:r>
      <w:proofErr w:type="spellStart"/>
      <w:proofErr w:type="gramStart"/>
      <w:r w:rsidRPr="007C2E06">
        <w:rPr>
          <w:rFonts w:ascii="Arial" w:hAnsi="Arial" w:cs="Arial"/>
          <w:sz w:val="24"/>
          <w:szCs w:val="24"/>
          <w:lang w:eastAsia="nb-NO"/>
        </w:rPr>
        <w:t>njunes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  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álláš</w:t>
      </w:r>
      <w:proofErr w:type="spellEnd"/>
      <w:proofErr w:type="gramEnd"/>
      <w:r w:rsidRPr="007C2E06">
        <w:rPr>
          <w:rFonts w:ascii="Arial" w:hAnsi="Arial" w:cs="Arial"/>
          <w:sz w:val="24"/>
          <w:szCs w:val="24"/>
          <w:lang w:eastAsia="nb-NO"/>
        </w:rPr>
        <w:t xml:space="preserve">= gen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áláš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/høyde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Oarddanjunnásgeahče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Oardda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(akk/gen)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>smal, rett avbarket bjørk.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Oarddanjunnásguolbba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Oardda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(akk/gen)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>smal, rett avbarket bjørk.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Giškánanjohka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iškánan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er østlig samisk rest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gáikánán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/opprevet,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jfr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bekkeutløpet i fjorden,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deltaaktig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i fjære sjø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eller det kan være fra den tida bekken tok en sving helt til travbanen før den dreide mot vest igjen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  <w:r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  <w:r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Guopmejeagge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uopme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kan være en avledning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guomu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gor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/drøv fra en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dyrevom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. Myra var brukt til </w:t>
      </w:r>
      <w:proofErr w:type="gramStart"/>
      <w:r w:rsidRPr="007C2E06">
        <w:rPr>
          <w:rFonts w:ascii="Arial" w:hAnsi="Arial" w:cs="Arial"/>
          <w:sz w:val="24"/>
          <w:szCs w:val="24"/>
          <w:lang w:eastAsia="nb-NO"/>
        </w:rPr>
        <w:t>å</w:t>
      </w:r>
      <w:proofErr w:type="gramEnd"/>
      <w:r w:rsidRPr="007C2E06">
        <w:rPr>
          <w:rFonts w:ascii="Arial" w:hAnsi="Arial" w:cs="Arial"/>
          <w:sz w:val="24"/>
          <w:szCs w:val="24"/>
          <w:lang w:eastAsia="nb-NO"/>
        </w:rPr>
        <w:t xml:space="preserve"> samling og slakting av rein, ennå på 1950-tallet.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Galbmagáldu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Galbma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kald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áldu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kilde</w:t>
      </w:r>
      <w:r w:rsidRPr="00E300C7">
        <w:rPr>
          <w:rFonts w:ascii="Arial" w:hAnsi="Arial" w:cs="Arial"/>
          <w:sz w:val="24"/>
          <w:szCs w:val="24"/>
          <w:lang w:eastAsia="nb-NO"/>
        </w:rPr>
        <w:t>. H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ellig vann for samene. De brukte vann fra slike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galbmagálduer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til å vaske spe</w:t>
      </w:r>
      <w:r w:rsidRPr="00E300C7">
        <w:rPr>
          <w:rFonts w:ascii="Arial" w:hAnsi="Arial" w:cs="Arial"/>
          <w:sz w:val="24"/>
          <w:szCs w:val="24"/>
          <w:lang w:eastAsia="nb-NO"/>
        </w:rPr>
        <w:t>d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barn med, til rituell vask av seg sjøl m.m.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Jfr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Anders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Bomban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bruke å hente vann derfra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Ággejotvuovde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Ágget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kan være avledet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ádjet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/tidligere skrevet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ágjet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som betyr drive/jage,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jfr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fangstgropene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Stuorrarogge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 xml:space="preserve">: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Stuorra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stor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rogge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grop.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Bergebyelva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har en gang rent der, før den skar seg gjennom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Suodneguolbanvárre</w:t>
      </w:r>
      <w:proofErr w:type="spellEnd"/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Čáhpotjeagge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Čáhpot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avledet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čáhpes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svart,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eagge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= myr. Det vokser lite eller ikke </w:t>
      </w:r>
      <w:proofErr w:type="gramStart"/>
      <w:r w:rsidRPr="007C2E06">
        <w:rPr>
          <w:rFonts w:ascii="Arial" w:hAnsi="Arial" w:cs="Arial"/>
          <w:sz w:val="24"/>
          <w:szCs w:val="24"/>
          <w:lang w:eastAsia="nb-NO"/>
        </w:rPr>
        <w:t>noe</w:t>
      </w:r>
      <w:proofErr w:type="gramEnd"/>
      <w:r w:rsidRPr="007C2E06">
        <w:rPr>
          <w:rFonts w:ascii="Arial" w:hAnsi="Arial" w:cs="Arial"/>
          <w:sz w:val="24"/>
          <w:szCs w:val="24"/>
          <w:lang w:eastAsia="nb-NO"/>
        </w:rPr>
        <w:t xml:space="preserve"> multer der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Johkamohkke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 elv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M</w:t>
      </w:r>
      <w:r w:rsidRPr="007C2E06">
        <w:rPr>
          <w:rFonts w:ascii="Arial" w:hAnsi="Arial" w:cs="Arial"/>
          <w:sz w:val="24"/>
          <w:szCs w:val="24"/>
          <w:lang w:eastAsia="nb-NO"/>
        </w:rPr>
        <w:t>ohke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=sving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Johkamokjeagge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Johkkamokoaive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  <w:r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O</w:t>
      </w:r>
      <w:r w:rsidRPr="007C2E06">
        <w:rPr>
          <w:rFonts w:ascii="Arial" w:hAnsi="Arial" w:cs="Arial"/>
          <w:sz w:val="24"/>
          <w:szCs w:val="24"/>
          <w:lang w:eastAsia="nb-NO"/>
        </w:rPr>
        <w:t>aive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haug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Johkamokgeavŋes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  <w:r>
        <w:rPr>
          <w:rFonts w:ascii="Arial" w:hAnsi="Arial" w:cs="Arial"/>
          <w:sz w:val="24"/>
          <w:szCs w:val="24"/>
          <w:lang w:eastAsia="nb-NO"/>
        </w:rPr>
        <w:t xml:space="preserve">. 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eavŋes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S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tort </w:t>
      </w:r>
      <w:proofErr w:type="spellStart"/>
      <w:proofErr w:type="gramStart"/>
      <w:r w:rsidRPr="007C2E06">
        <w:rPr>
          <w:rFonts w:ascii="Arial" w:hAnsi="Arial" w:cs="Arial"/>
          <w:sz w:val="24"/>
          <w:szCs w:val="24"/>
          <w:lang w:eastAsia="nb-NO"/>
        </w:rPr>
        <w:t>stryk,foss</w:t>
      </w:r>
      <w:proofErr w:type="spellEnd"/>
      <w:proofErr w:type="gramEnd"/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Stuorraguollejárjohka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: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tuorra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(akk)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stor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uolle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 fisk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ár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forkortelse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jávre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S</w:t>
      </w:r>
      <w:r w:rsidRPr="007C2E06">
        <w:rPr>
          <w:rFonts w:ascii="Arial" w:hAnsi="Arial" w:cs="Arial"/>
          <w:sz w:val="24"/>
          <w:szCs w:val="24"/>
          <w:lang w:eastAsia="nb-NO"/>
        </w:rPr>
        <w:t>tuores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 nominativ form</w:t>
      </w:r>
      <w:r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  <w:r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Uhcaguollejárjohkka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: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Uhca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(a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kk) = liten.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U</w:t>
      </w:r>
      <w:r w:rsidRPr="007C2E06">
        <w:rPr>
          <w:rFonts w:ascii="Arial" w:hAnsi="Arial" w:cs="Arial"/>
          <w:sz w:val="24"/>
          <w:szCs w:val="24"/>
          <w:lang w:eastAsia="nb-NO"/>
        </w:rPr>
        <w:t>hcci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/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uhcce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nom</w:t>
      </w:r>
      <w:r w:rsidRPr="00E300C7">
        <w:rPr>
          <w:rFonts w:ascii="Arial" w:hAnsi="Arial" w:cs="Arial"/>
          <w:sz w:val="24"/>
          <w:szCs w:val="24"/>
          <w:lang w:eastAsia="nb-NO"/>
        </w:rPr>
        <w:t>inativ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Čuotnjejeagge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Čuotje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 gås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Č</w:t>
      </w:r>
      <w:r w:rsidRPr="007C2E06">
        <w:rPr>
          <w:rFonts w:ascii="Arial" w:hAnsi="Arial" w:cs="Arial"/>
          <w:sz w:val="24"/>
          <w:szCs w:val="24"/>
          <w:lang w:eastAsia="nb-NO"/>
        </w:rPr>
        <w:t>uonjes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nominativ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E300C7">
        <w:rPr>
          <w:rFonts w:ascii="Arial" w:hAnsi="Arial" w:cs="Arial"/>
          <w:b/>
          <w:sz w:val="24"/>
          <w:szCs w:val="24"/>
          <w:lang w:eastAsia="nb-NO"/>
        </w:rPr>
        <w:t>Goikemuorrogge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oike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tørr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M</w:t>
      </w:r>
      <w:r w:rsidRPr="007C2E06">
        <w:rPr>
          <w:rFonts w:ascii="Arial" w:hAnsi="Arial" w:cs="Arial"/>
          <w:sz w:val="24"/>
          <w:szCs w:val="24"/>
          <w:lang w:eastAsia="nb-NO"/>
        </w:rPr>
        <w:t>uor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=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 forkortelse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muorra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tre/ve.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R</w:t>
      </w:r>
      <w:r w:rsidRPr="007C2E06">
        <w:rPr>
          <w:rFonts w:ascii="Arial" w:hAnsi="Arial" w:cs="Arial"/>
          <w:sz w:val="24"/>
          <w:szCs w:val="24"/>
          <w:lang w:eastAsia="nb-NO"/>
        </w:rPr>
        <w:t>ogge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grop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lastRenderedPageBreak/>
        <w:t>Smilče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  <w:t>E</w:t>
      </w:r>
      <w:r w:rsidRPr="007C2E06">
        <w:rPr>
          <w:rFonts w:ascii="Arial" w:hAnsi="Arial" w:cs="Arial"/>
          <w:sz w:val="24"/>
          <w:szCs w:val="24"/>
          <w:lang w:eastAsia="nb-NO"/>
        </w:rPr>
        <w:t>n vinterkjørevei som går så nær en skrent at en må passe seg for ikke å gli over kanten</w:t>
      </w:r>
    </w:p>
    <w:p w:rsidR="006A77BE" w:rsidRPr="00E300C7" w:rsidRDefault="006A77BE" w:rsidP="00E300C7">
      <w:pPr>
        <w:spacing w:before="240" w:after="120" w:line="240" w:lineRule="auto"/>
        <w:ind w:left="3540" w:hanging="3540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Guopparjotgeavŋes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uoppar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sopp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.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ot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= en muntlig form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joga</w:t>
      </w:r>
      <w:proofErr w:type="spellEnd"/>
      <w:proofErr w:type="gramStart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(gen form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johka</w:t>
      </w:r>
      <w:proofErr w:type="spellEnd"/>
      <w:proofErr w:type="gramEnd"/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Meahcevárre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  <w:t xml:space="preserve"> </w:t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M</w:t>
      </w:r>
      <w:r w:rsidRPr="007C2E06">
        <w:rPr>
          <w:rFonts w:ascii="Arial" w:hAnsi="Arial" w:cs="Arial"/>
          <w:sz w:val="24"/>
          <w:szCs w:val="24"/>
          <w:lang w:eastAsia="nb-NO"/>
        </w:rPr>
        <w:t>eahce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skog/utmark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Guolbbajeagge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r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uolbba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slette</w:t>
      </w:r>
    </w:p>
    <w:p w:rsidR="006A77BE" w:rsidRPr="00E300C7" w:rsidRDefault="006A77BE" w:rsidP="00E300C7">
      <w:pPr>
        <w:spacing w:before="240" w:after="120" w:line="240" w:lineRule="auto"/>
        <w:rPr>
          <w:rFonts w:ascii="Arial" w:hAnsi="Arial" w:cs="Arial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Suovvejohka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>*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J</w:t>
      </w:r>
      <w:r w:rsidRPr="007C2E06">
        <w:rPr>
          <w:rFonts w:ascii="Arial" w:hAnsi="Arial" w:cs="Arial"/>
          <w:sz w:val="24"/>
          <w:szCs w:val="24"/>
          <w:lang w:eastAsia="nb-NO"/>
        </w:rPr>
        <w:t>ohka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elv</w:t>
      </w:r>
    </w:p>
    <w:p w:rsidR="006A77BE" w:rsidRPr="007C2E06" w:rsidRDefault="006A77BE" w:rsidP="00E300C7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Ilargoahte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Pr="009A2192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oahte</w:t>
      </w:r>
      <w:proofErr w:type="spellEnd"/>
      <w:r w:rsidRPr="009A2192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=</w:t>
      </w:r>
      <w:r w:rsidRPr="009A2192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>gamme</w:t>
      </w:r>
      <w:r w:rsidRPr="00E300C7">
        <w:rPr>
          <w:rFonts w:ascii="Arial" w:hAnsi="Arial" w:cs="Arial"/>
          <w:sz w:val="24"/>
          <w:szCs w:val="24"/>
          <w:lang w:eastAsia="nb-NO"/>
        </w:rPr>
        <w:t>.</w:t>
      </w:r>
    </w:p>
    <w:p w:rsidR="006A77BE" w:rsidRPr="007C2E06" w:rsidRDefault="006A77BE" w:rsidP="00E300C7">
      <w:pPr>
        <w:spacing w:before="240" w:after="120" w:line="240" w:lineRule="auto"/>
        <w:ind w:left="3540" w:hanging="3540"/>
        <w:rPr>
          <w:rFonts w:ascii="Times New Roman" w:hAnsi="Times New Roman"/>
          <w:sz w:val="24"/>
          <w:szCs w:val="24"/>
          <w:lang w:eastAsia="nb-NO"/>
        </w:rPr>
      </w:pPr>
      <w:proofErr w:type="spellStart"/>
      <w:r w:rsidRPr="007C2E06">
        <w:rPr>
          <w:rFonts w:ascii="Arial" w:hAnsi="Arial" w:cs="Arial"/>
          <w:b/>
          <w:sz w:val="24"/>
          <w:szCs w:val="24"/>
          <w:lang w:eastAsia="nb-NO"/>
        </w:rPr>
        <w:t>Gusnj</w:t>
      </w:r>
      <w:r w:rsidRPr="00E300C7">
        <w:rPr>
          <w:rFonts w:ascii="Arial" w:hAnsi="Arial" w:cs="Arial"/>
          <w:b/>
          <w:sz w:val="24"/>
          <w:szCs w:val="24"/>
          <w:lang w:eastAsia="nb-NO"/>
        </w:rPr>
        <w:t>unes</w:t>
      </w:r>
      <w:proofErr w:type="spellEnd"/>
      <w:r w:rsidRPr="00E300C7">
        <w:rPr>
          <w:rFonts w:ascii="Arial" w:hAnsi="Arial" w:cs="Arial"/>
          <w:b/>
          <w:sz w:val="24"/>
          <w:szCs w:val="24"/>
          <w:lang w:eastAsia="nb-NO"/>
        </w:rPr>
        <w:t>:</w:t>
      </w:r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E300C7">
        <w:rPr>
          <w:rFonts w:ascii="Arial" w:hAnsi="Arial" w:cs="Arial"/>
          <w:sz w:val="24"/>
          <w:szCs w:val="24"/>
          <w:lang w:eastAsia="nb-NO"/>
        </w:rPr>
        <w:tab/>
      </w:r>
      <w:proofErr w:type="spellStart"/>
      <w:r w:rsidRPr="00E300C7">
        <w:rPr>
          <w:rFonts w:ascii="Arial" w:hAnsi="Arial" w:cs="Arial"/>
          <w:sz w:val="24"/>
          <w:szCs w:val="24"/>
          <w:lang w:eastAsia="nb-NO"/>
        </w:rPr>
        <w:t>G</w:t>
      </w:r>
      <w:r w:rsidRPr="007C2E06">
        <w:rPr>
          <w:rFonts w:ascii="Arial" w:hAnsi="Arial" w:cs="Arial"/>
          <w:sz w:val="24"/>
          <w:szCs w:val="24"/>
          <w:lang w:eastAsia="nb-NO"/>
        </w:rPr>
        <w:t>us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= kua si, en forkortelse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gusa</w:t>
      </w:r>
      <w:proofErr w:type="spellEnd"/>
      <w:r w:rsidRPr="00E300C7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7C2E06">
        <w:rPr>
          <w:rFonts w:ascii="Arial" w:hAnsi="Arial" w:cs="Arial"/>
          <w:sz w:val="24"/>
          <w:szCs w:val="24"/>
          <w:lang w:eastAsia="nb-NO"/>
        </w:rPr>
        <w:t xml:space="preserve">(gen av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gussa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).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Njunes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>=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dyrenesforms</w:t>
      </w:r>
      <w:proofErr w:type="spellEnd"/>
      <w:r w:rsidRPr="007C2E06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7C2E06">
        <w:rPr>
          <w:rFonts w:ascii="Arial" w:hAnsi="Arial" w:cs="Arial"/>
          <w:sz w:val="24"/>
          <w:szCs w:val="24"/>
          <w:lang w:eastAsia="nb-NO"/>
        </w:rPr>
        <w:t>fjellende</w:t>
      </w:r>
      <w:proofErr w:type="spellEnd"/>
    </w:p>
    <w:p w:rsidR="006A77BE" w:rsidRPr="007C2E06" w:rsidRDefault="006A77BE" w:rsidP="00E300C7">
      <w:pPr>
        <w:spacing w:before="240" w:after="120"/>
        <w:rPr>
          <w:sz w:val="28"/>
          <w:szCs w:val="28"/>
        </w:rPr>
      </w:pPr>
    </w:p>
    <w:sectPr w:rsidR="006A77BE" w:rsidRPr="007C2E06" w:rsidSect="00AF4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B6" w:rsidRDefault="00EF1BB6" w:rsidP="00FC1C57">
      <w:pPr>
        <w:spacing w:after="0" w:line="240" w:lineRule="auto"/>
      </w:pPr>
      <w:r>
        <w:separator/>
      </w:r>
    </w:p>
  </w:endnote>
  <w:endnote w:type="continuationSeparator" w:id="0">
    <w:p w:rsidR="00EF1BB6" w:rsidRDefault="00EF1BB6" w:rsidP="00F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B6" w:rsidRDefault="00EF1BB6" w:rsidP="00FC1C57">
      <w:pPr>
        <w:spacing w:after="0" w:line="240" w:lineRule="auto"/>
      </w:pPr>
      <w:r>
        <w:separator/>
      </w:r>
    </w:p>
  </w:footnote>
  <w:footnote w:type="continuationSeparator" w:id="0">
    <w:p w:rsidR="00EF1BB6" w:rsidRDefault="00EF1BB6" w:rsidP="00F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57" w:rsidRDefault="00FC1C57" w:rsidP="0061543A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624616" cy="677917"/>
          <wp:effectExtent l="0" t="0" r="4445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88" cy="6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6"/>
    <w:rsid w:val="000A6F55"/>
    <w:rsid w:val="000E1818"/>
    <w:rsid w:val="002B1E74"/>
    <w:rsid w:val="003A2CA6"/>
    <w:rsid w:val="00470EF8"/>
    <w:rsid w:val="0061543A"/>
    <w:rsid w:val="00680F42"/>
    <w:rsid w:val="006A77BE"/>
    <w:rsid w:val="00791523"/>
    <w:rsid w:val="007C2E06"/>
    <w:rsid w:val="00886345"/>
    <w:rsid w:val="009A2192"/>
    <w:rsid w:val="00AF49F5"/>
    <w:rsid w:val="00C962AF"/>
    <w:rsid w:val="00D62799"/>
    <w:rsid w:val="00E300C7"/>
    <w:rsid w:val="00EB7AA2"/>
    <w:rsid w:val="00EF1BB6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5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C57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C57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C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5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C57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C57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C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6A886741</Template>
  <TotalTime>0</TotalTime>
  <Pages>3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 MÅ OVERSETTES TIL SAMISK/Samiske stedsnavn langs Ilarstien</vt:lpstr>
    </vt:vector>
  </TitlesOfParts>
  <Company>Finnmark fylkeskommune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MÅ OVERSETTES TIL SAMISK/Samiske stedsnavn langs Ilarstien</dc:title>
  <dc:creator>Charles Petterson</dc:creator>
  <cp:lastModifiedBy>Petterson, Charles</cp:lastModifiedBy>
  <cp:revision>2</cp:revision>
  <dcterms:created xsi:type="dcterms:W3CDTF">2014-09-26T11:10:00Z</dcterms:created>
  <dcterms:modified xsi:type="dcterms:W3CDTF">2014-09-26T11:10:00Z</dcterms:modified>
</cp:coreProperties>
</file>