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3" w:rsidRPr="00726233" w:rsidRDefault="00726233" w:rsidP="008071F3">
      <w:pPr>
        <w:pStyle w:val="Ingenmellomrom"/>
        <w:rPr>
          <w:b/>
          <w:lang w:val="se-NO"/>
        </w:rPr>
      </w:pPr>
      <w:r w:rsidRPr="00726233">
        <w:rPr>
          <w:b/>
          <w:sz w:val="28"/>
          <w:szCs w:val="28"/>
          <w:lang w:val="se-NO"/>
        </w:rPr>
        <w:t>ILAR</w:t>
      </w:r>
      <w:r w:rsidR="008071F3" w:rsidRPr="00726233">
        <w:rPr>
          <w:b/>
          <w:lang w:val="se-NO"/>
        </w:rPr>
        <w:t xml:space="preserve"> </w:t>
      </w:r>
      <w:r w:rsidR="005F620E">
        <w:rPr>
          <w:b/>
          <w:lang w:val="se-NO"/>
        </w:rPr>
        <w:t>11.4</w:t>
      </w:r>
      <w:r w:rsidR="006E095A">
        <w:rPr>
          <w:b/>
          <w:lang w:val="se-NO"/>
        </w:rPr>
        <w:t xml:space="preserve"> 2018</w:t>
      </w:r>
    </w:p>
    <w:p w:rsidR="007B7262" w:rsidRDefault="007B7262" w:rsidP="00FF10CE">
      <w:pPr>
        <w:pStyle w:val="Ingenmellomrom"/>
        <w:rPr>
          <w:b/>
          <w:lang w:val="se-NO"/>
        </w:rPr>
      </w:pPr>
      <w:r w:rsidRPr="00D017FC">
        <w:rPr>
          <w:b/>
          <w:lang w:val="se-NO"/>
        </w:rPr>
        <w:t>Bohtosat /Res</w:t>
      </w:r>
      <w:r>
        <w:rPr>
          <w:b/>
          <w:lang w:val="se-NO"/>
        </w:rPr>
        <w:t>ultater 11.04.2018</w:t>
      </w:r>
    </w:p>
    <w:p w:rsidR="007B7262" w:rsidRPr="003659E8" w:rsidRDefault="007B7262" w:rsidP="007B7262">
      <w:pPr>
        <w:pStyle w:val="Ingenmellomrom"/>
        <w:rPr>
          <w:lang w:val="se-NO"/>
        </w:rPr>
      </w:pPr>
      <w:r>
        <w:rPr>
          <w:lang w:val="se-NO"/>
        </w:rPr>
        <w:t>1. Strafferunde for hver bom</w:t>
      </w:r>
    </w:p>
    <w:tbl>
      <w:tblPr>
        <w:tblStyle w:val="Tabellrutenett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850"/>
        <w:gridCol w:w="993"/>
        <w:gridCol w:w="992"/>
        <w:gridCol w:w="1134"/>
      </w:tblGrid>
      <w:tr w:rsidR="008B2575" w:rsidTr="008B2575">
        <w:tc>
          <w:tcPr>
            <w:tcW w:w="988" w:type="dxa"/>
          </w:tcPr>
          <w:p w:rsidR="008B2575" w:rsidRPr="001A5582" w:rsidRDefault="008B2575" w:rsidP="001A5582">
            <w:pPr>
              <w:jc w:val="center"/>
              <w:rPr>
                <w:b/>
              </w:rPr>
            </w:pPr>
            <w:r>
              <w:rPr>
                <w:b/>
              </w:rPr>
              <w:t>Plassering</w:t>
            </w:r>
          </w:p>
        </w:tc>
        <w:tc>
          <w:tcPr>
            <w:tcW w:w="992" w:type="dxa"/>
          </w:tcPr>
          <w:p w:rsidR="008B2575" w:rsidRPr="001A5582" w:rsidRDefault="008B2575" w:rsidP="001A5582">
            <w:pPr>
              <w:jc w:val="center"/>
              <w:rPr>
                <w:b/>
              </w:rPr>
            </w:pPr>
            <w:r>
              <w:rPr>
                <w:b/>
              </w:rPr>
              <w:t>Født</w:t>
            </w:r>
          </w:p>
        </w:tc>
        <w:tc>
          <w:tcPr>
            <w:tcW w:w="2835" w:type="dxa"/>
          </w:tcPr>
          <w:p w:rsidR="008B2575" w:rsidRPr="001A5582" w:rsidRDefault="008B2575" w:rsidP="001A5582">
            <w:pPr>
              <w:jc w:val="center"/>
              <w:rPr>
                <w:b/>
                <w:lang w:val="se-NO"/>
              </w:rPr>
            </w:pPr>
            <w:proofErr w:type="spellStart"/>
            <w:r w:rsidRPr="001A5582">
              <w:rPr>
                <w:b/>
              </w:rPr>
              <w:t>Namma</w:t>
            </w:r>
            <w:proofErr w:type="spellEnd"/>
            <w:r w:rsidRPr="001A5582">
              <w:rPr>
                <w:b/>
                <w:lang w:val="se-NO"/>
              </w:rPr>
              <w:t>/Njoarostangáska-  gallii njoarostit- rieggát(km)</w:t>
            </w:r>
          </w:p>
        </w:tc>
        <w:tc>
          <w:tcPr>
            <w:tcW w:w="850" w:type="dxa"/>
          </w:tcPr>
          <w:p w:rsidR="008B2575" w:rsidRPr="001A5582" w:rsidRDefault="008B2575" w:rsidP="001A5582">
            <w:pPr>
              <w:jc w:val="center"/>
              <w:rPr>
                <w:b/>
              </w:rPr>
            </w:pPr>
            <w:proofErr w:type="spellStart"/>
            <w:r w:rsidRPr="001A5582">
              <w:rPr>
                <w:b/>
              </w:rPr>
              <w:t>Searve</w:t>
            </w:r>
            <w:proofErr w:type="spellEnd"/>
          </w:p>
        </w:tc>
        <w:tc>
          <w:tcPr>
            <w:tcW w:w="993" w:type="dxa"/>
          </w:tcPr>
          <w:p w:rsidR="008B2575" w:rsidRPr="001A5582" w:rsidRDefault="008B2575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Lassokast</w:t>
            </w:r>
          </w:p>
        </w:tc>
        <w:tc>
          <w:tcPr>
            <w:tcW w:w="992" w:type="dxa"/>
          </w:tcPr>
          <w:p w:rsidR="008B2575" w:rsidRPr="001A5582" w:rsidRDefault="008B2575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Ant. Treff lasso</w:t>
            </w:r>
          </w:p>
        </w:tc>
        <w:tc>
          <w:tcPr>
            <w:tcW w:w="1134" w:type="dxa"/>
          </w:tcPr>
          <w:p w:rsidR="008B2575" w:rsidRPr="001A5582" w:rsidRDefault="008B2575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SAMLET TID</w:t>
            </w:r>
          </w:p>
        </w:tc>
      </w:tr>
      <w:tr w:rsidR="00C85E37" w:rsidTr="00C85E37">
        <w:tc>
          <w:tcPr>
            <w:tcW w:w="8784" w:type="dxa"/>
            <w:gridSpan w:val="7"/>
            <w:shd w:val="clear" w:color="auto" w:fill="D9D9D9" w:themeFill="background1" w:themeFillShade="D9"/>
          </w:tcPr>
          <w:p w:rsidR="00C85E37" w:rsidRPr="001A5582" w:rsidRDefault="00C85E37" w:rsidP="001A5582">
            <w:pPr>
              <w:jc w:val="center"/>
              <w:rPr>
                <w:b/>
                <w:lang w:val="se-NO"/>
              </w:rPr>
            </w:pPr>
            <w:r>
              <w:rPr>
                <w:b/>
                <w:lang w:val="se-NO"/>
              </w:rPr>
              <w:t>1 KM</w:t>
            </w:r>
          </w:p>
        </w:tc>
      </w:tr>
      <w:tr w:rsidR="00A578F2" w:rsidTr="008B2575">
        <w:trPr>
          <w:trHeight w:val="336"/>
        </w:trPr>
        <w:tc>
          <w:tcPr>
            <w:tcW w:w="988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A578F2" w:rsidRPr="00DA2840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2010</w:t>
            </w:r>
          </w:p>
        </w:tc>
        <w:tc>
          <w:tcPr>
            <w:tcW w:w="2835" w:type="dxa"/>
          </w:tcPr>
          <w:p w:rsidR="00A578F2" w:rsidRPr="002446F6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Lemmet Solbakk</w:t>
            </w:r>
          </w:p>
        </w:tc>
        <w:tc>
          <w:tcPr>
            <w:tcW w:w="850" w:type="dxa"/>
          </w:tcPr>
          <w:p w:rsidR="00A578F2" w:rsidRPr="00DA2840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 x 5 m</w:t>
            </w:r>
          </w:p>
        </w:tc>
        <w:tc>
          <w:tcPr>
            <w:tcW w:w="992" w:type="dxa"/>
          </w:tcPr>
          <w:p w:rsidR="00A578F2" w:rsidRDefault="00A578F2" w:rsidP="00A578F2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0</w:t>
            </w:r>
          </w:p>
        </w:tc>
        <w:tc>
          <w:tcPr>
            <w:tcW w:w="1134" w:type="dxa"/>
          </w:tcPr>
          <w:p w:rsidR="00A578F2" w:rsidRDefault="00A578F2" w:rsidP="00A578F2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10.36</w:t>
            </w:r>
          </w:p>
        </w:tc>
      </w:tr>
      <w:tr w:rsidR="00A578F2" w:rsidTr="008B2575">
        <w:trPr>
          <w:trHeight w:val="336"/>
        </w:trPr>
        <w:tc>
          <w:tcPr>
            <w:tcW w:w="988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92" w:type="dxa"/>
          </w:tcPr>
          <w:p w:rsidR="00A578F2" w:rsidRPr="00DA2840" w:rsidRDefault="00A578F2" w:rsidP="00A578F2">
            <w:pPr>
              <w:rPr>
                <w:lang w:val="se-NO"/>
              </w:rPr>
            </w:pPr>
            <w:bookmarkStart w:id="0" w:name="_GoBack"/>
            <w:bookmarkEnd w:id="0"/>
            <w:r>
              <w:rPr>
                <w:lang w:val="se-NO"/>
              </w:rPr>
              <w:t>2010</w:t>
            </w:r>
          </w:p>
        </w:tc>
        <w:tc>
          <w:tcPr>
            <w:tcW w:w="2835" w:type="dxa"/>
          </w:tcPr>
          <w:p w:rsidR="00A578F2" w:rsidRPr="002446F6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Aslat Ante Utsi</w:t>
            </w:r>
          </w:p>
        </w:tc>
        <w:tc>
          <w:tcPr>
            <w:tcW w:w="850" w:type="dxa"/>
          </w:tcPr>
          <w:p w:rsidR="00A578F2" w:rsidRPr="00DA2840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1x 5 m</w:t>
            </w:r>
          </w:p>
        </w:tc>
        <w:tc>
          <w:tcPr>
            <w:tcW w:w="992" w:type="dxa"/>
          </w:tcPr>
          <w:p w:rsidR="00A578F2" w:rsidRDefault="00A578F2" w:rsidP="00A578F2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0</w:t>
            </w:r>
          </w:p>
        </w:tc>
        <w:tc>
          <w:tcPr>
            <w:tcW w:w="1134" w:type="dxa"/>
          </w:tcPr>
          <w:p w:rsidR="00A578F2" w:rsidRDefault="00A578F2" w:rsidP="00A578F2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12.17</w:t>
            </w:r>
          </w:p>
        </w:tc>
      </w:tr>
      <w:tr w:rsidR="00A578F2" w:rsidTr="008B2575">
        <w:trPr>
          <w:trHeight w:val="336"/>
        </w:trPr>
        <w:tc>
          <w:tcPr>
            <w:tcW w:w="988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A578F2" w:rsidRPr="002446F6" w:rsidRDefault="00A578F2" w:rsidP="00A578F2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Emilie Kjærstad Olsen </w:t>
            </w:r>
          </w:p>
        </w:tc>
        <w:tc>
          <w:tcPr>
            <w:tcW w:w="850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A578F2" w:rsidRDefault="00A578F2" w:rsidP="00A578F2">
            <w:r w:rsidRPr="00D840E1">
              <w:t>1 x 5 m</w:t>
            </w:r>
          </w:p>
        </w:tc>
        <w:tc>
          <w:tcPr>
            <w:tcW w:w="992" w:type="dxa"/>
          </w:tcPr>
          <w:p w:rsidR="00A578F2" w:rsidRDefault="00A578F2" w:rsidP="00A578F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8F2" w:rsidRPr="00D840E1" w:rsidRDefault="00A578F2" w:rsidP="00A578F2">
            <w:pPr>
              <w:jc w:val="right"/>
            </w:pPr>
            <w:r>
              <w:t>11.46</w:t>
            </w:r>
          </w:p>
        </w:tc>
      </w:tr>
      <w:tr w:rsidR="00A578F2" w:rsidTr="008B2575">
        <w:trPr>
          <w:trHeight w:val="336"/>
        </w:trPr>
        <w:tc>
          <w:tcPr>
            <w:tcW w:w="988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A578F2" w:rsidRPr="00DA2840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A578F2" w:rsidRPr="002446F6" w:rsidRDefault="00A578F2" w:rsidP="00A578F2">
            <w:pPr>
              <w:rPr>
                <w:lang w:val="se-NO"/>
              </w:rPr>
            </w:pPr>
            <w:r w:rsidRPr="002446F6">
              <w:rPr>
                <w:lang w:val="se-NO"/>
              </w:rPr>
              <w:t>Aigin Jovnnna Heiberg</w:t>
            </w:r>
          </w:p>
        </w:tc>
        <w:tc>
          <w:tcPr>
            <w:tcW w:w="850" w:type="dxa"/>
          </w:tcPr>
          <w:p w:rsidR="00A578F2" w:rsidRPr="00DA2840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A578F2" w:rsidRDefault="00A578F2" w:rsidP="00A578F2">
            <w:pPr>
              <w:rPr>
                <w:lang w:val="se-NO"/>
              </w:rPr>
            </w:pPr>
            <w:r>
              <w:rPr>
                <w:lang w:val="se-NO"/>
              </w:rPr>
              <w:t>1 x 5 m</w:t>
            </w:r>
          </w:p>
        </w:tc>
        <w:tc>
          <w:tcPr>
            <w:tcW w:w="992" w:type="dxa"/>
          </w:tcPr>
          <w:p w:rsidR="00A578F2" w:rsidRDefault="00A578F2" w:rsidP="00A578F2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1134" w:type="dxa"/>
          </w:tcPr>
          <w:p w:rsidR="00A578F2" w:rsidRDefault="00A578F2" w:rsidP="00A578F2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7.44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Jovnna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Ánde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Eriksen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FB6CA4" w:rsidRPr="00D840E1" w:rsidRDefault="00FB6CA4" w:rsidP="00FB6CA4">
            <w:r>
              <w:t>1 x 5 m</w:t>
            </w:r>
          </w:p>
        </w:tc>
        <w:tc>
          <w:tcPr>
            <w:tcW w:w="992" w:type="dxa"/>
          </w:tcPr>
          <w:p w:rsidR="00FB6CA4" w:rsidRPr="00D840E1" w:rsidRDefault="00FB6CA4" w:rsidP="00FB6CA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</w:pPr>
            <w:r>
              <w:t>9.20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Per </w:t>
            </w:r>
            <w:r>
              <w:rPr>
                <w:lang w:val="se-NO"/>
              </w:rPr>
              <w:t>Jørgen Turi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r w:rsidRPr="00D840E1">
              <w:t>1 x 5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6CA4" w:rsidRPr="00D840E1" w:rsidRDefault="00FB6CA4" w:rsidP="00FB6CA4">
            <w:pPr>
              <w:jc w:val="right"/>
            </w:pPr>
            <w:r>
              <w:t>11.28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2008</w:t>
            </w:r>
          </w:p>
        </w:tc>
        <w:tc>
          <w:tcPr>
            <w:tcW w:w="2835" w:type="dxa"/>
          </w:tcPr>
          <w:p w:rsidR="00FB6CA4" w:rsidRDefault="00FB6CA4" w:rsidP="00FB6CA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Elias Pettersen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r>
              <w:t xml:space="preserve">1 x 5 m 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</w:pPr>
            <w:r>
              <w:t>8.55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 xml:space="preserve">2007 </w:t>
            </w:r>
          </w:p>
        </w:tc>
        <w:tc>
          <w:tcPr>
            <w:tcW w:w="2835" w:type="dxa"/>
          </w:tcPr>
          <w:p w:rsidR="00FB6CA4" w:rsidRDefault="00FB6CA4" w:rsidP="00FB6CA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Ingvar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Dervola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Johansen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FB6CA4" w:rsidRDefault="00FB6CA4" w:rsidP="00FB6CA4">
            <w:r>
              <w:t xml:space="preserve">1 x 5 m 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</w:pPr>
            <w:r>
              <w:t>5.48</w:t>
            </w:r>
          </w:p>
        </w:tc>
      </w:tr>
      <w:tr w:rsidR="00FB6CA4" w:rsidRPr="00C85E37" w:rsidTr="00407190">
        <w:tc>
          <w:tcPr>
            <w:tcW w:w="8784" w:type="dxa"/>
            <w:gridSpan w:val="7"/>
            <w:shd w:val="clear" w:color="auto" w:fill="D9D9D9" w:themeFill="background1" w:themeFillShade="D9"/>
          </w:tcPr>
          <w:p w:rsidR="00FB6CA4" w:rsidRPr="00C85E37" w:rsidRDefault="00FB6CA4" w:rsidP="00FB6CA4">
            <w:pPr>
              <w:jc w:val="center"/>
              <w:rPr>
                <w:b/>
              </w:rPr>
            </w:pPr>
            <w:r w:rsidRPr="00C85E37">
              <w:rPr>
                <w:b/>
              </w:rPr>
              <w:t>2 KM</w:t>
            </w:r>
          </w:p>
        </w:tc>
      </w:tr>
      <w:tr w:rsidR="00FB6CA4" w:rsidTr="00FF10CE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Aina D. Margit/        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11.07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Sara Pettersen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11.38</w:t>
            </w:r>
          </w:p>
        </w:tc>
      </w:tr>
      <w:tr w:rsidR="00FB6CA4" w:rsidTr="00FF10CE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>Hanne.M.B.Dikkanen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13.33</w:t>
            </w:r>
          </w:p>
        </w:tc>
      </w:tr>
      <w:tr w:rsidR="00FB6CA4" w:rsidTr="00FF10CE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4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Stine </w:t>
            </w:r>
            <w:r w:rsidRPr="002446F6">
              <w:t xml:space="preserve">W. </w:t>
            </w:r>
            <w:proofErr w:type="spellStart"/>
            <w:r w:rsidRPr="002446F6">
              <w:t>Reiænen</w:t>
            </w:r>
            <w:proofErr w:type="spellEnd"/>
            <w:r w:rsidRPr="002446F6">
              <w:t xml:space="preserve">/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14.12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2005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Iver T. Petterson/    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7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8.32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2004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Anna Kaisa Jernsletten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 xml:space="preserve">ILAR 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7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5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9.20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2004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Petter Dervola Johansen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 xml:space="preserve">1 x 7 m 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7.45</w:t>
            </w:r>
          </w:p>
        </w:tc>
      </w:tr>
      <w:tr w:rsidR="00FB6CA4" w:rsidTr="004B28C6">
        <w:tc>
          <w:tcPr>
            <w:tcW w:w="8784" w:type="dxa"/>
            <w:gridSpan w:val="7"/>
            <w:shd w:val="clear" w:color="auto" w:fill="D9D9D9" w:themeFill="background1" w:themeFillShade="D9"/>
          </w:tcPr>
          <w:p w:rsidR="00FB6CA4" w:rsidRPr="00C85E37" w:rsidRDefault="00FB6CA4" w:rsidP="00FB6CA4">
            <w:pPr>
              <w:jc w:val="center"/>
              <w:rPr>
                <w:b/>
                <w:lang w:val="se-NO"/>
              </w:rPr>
            </w:pPr>
            <w:r w:rsidRPr="00C85E37">
              <w:rPr>
                <w:b/>
                <w:lang w:val="se-NO"/>
              </w:rPr>
              <w:t>3 KM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>Ánne K. M. Heiberg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12.14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Elen K. Petterson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0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14.08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Julius-Riel Saua      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0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13.52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Henda D. Margit      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13.52</w:t>
            </w:r>
          </w:p>
        </w:tc>
      </w:tr>
      <w:tr w:rsidR="00FB6CA4" w:rsidTr="008B2575">
        <w:tc>
          <w:tcPr>
            <w:tcW w:w="988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92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2002</w:t>
            </w:r>
          </w:p>
        </w:tc>
        <w:tc>
          <w:tcPr>
            <w:tcW w:w="2835" w:type="dxa"/>
          </w:tcPr>
          <w:p w:rsidR="00FB6CA4" w:rsidRPr="002446F6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Eva K. Dikkanen Margit</w:t>
            </w:r>
          </w:p>
        </w:tc>
        <w:tc>
          <w:tcPr>
            <w:tcW w:w="850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FB6CA4" w:rsidRDefault="00FB6CA4" w:rsidP="00FB6CA4">
            <w:pPr>
              <w:rPr>
                <w:lang w:val="se-NO"/>
              </w:rPr>
            </w:pPr>
            <w:r>
              <w:rPr>
                <w:lang w:val="se-NO"/>
              </w:rPr>
              <w:t xml:space="preserve">2 x 9 m </w:t>
            </w:r>
          </w:p>
        </w:tc>
        <w:tc>
          <w:tcPr>
            <w:tcW w:w="992" w:type="dxa"/>
          </w:tcPr>
          <w:p w:rsidR="00FB6CA4" w:rsidRDefault="00FB6CA4" w:rsidP="00FB6CA4">
            <w:pPr>
              <w:jc w:val="center"/>
              <w:rPr>
                <w:lang w:val="se-NO"/>
              </w:rPr>
            </w:pPr>
            <w:r>
              <w:rPr>
                <w:lang w:val="se-NO"/>
              </w:rPr>
              <w:t>0</w:t>
            </w:r>
          </w:p>
        </w:tc>
        <w:tc>
          <w:tcPr>
            <w:tcW w:w="1134" w:type="dxa"/>
          </w:tcPr>
          <w:p w:rsidR="00FB6CA4" w:rsidRDefault="00FB6CA4" w:rsidP="00FB6CA4">
            <w:pPr>
              <w:jc w:val="right"/>
              <w:rPr>
                <w:lang w:val="se-NO"/>
              </w:rPr>
            </w:pPr>
            <w:r>
              <w:rPr>
                <w:lang w:val="se-NO"/>
              </w:rPr>
              <w:t>16.37</w:t>
            </w:r>
          </w:p>
        </w:tc>
      </w:tr>
    </w:tbl>
    <w:p w:rsidR="00D1586D" w:rsidRPr="00726233" w:rsidRDefault="00D1586D" w:rsidP="005F620E">
      <w:pPr>
        <w:rPr>
          <w:lang w:val="se-NO"/>
        </w:rPr>
      </w:pPr>
    </w:p>
    <w:sectPr w:rsidR="00D1586D" w:rsidRPr="00726233" w:rsidSect="003A649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0"/>
    <w:rsid w:val="000C6B7D"/>
    <w:rsid w:val="000D1F7C"/>
    <w:rsid w:val="000F4465"/>
    <w:rsid w:val="00190748"/>
    <w:rsid w:val="001A5582"/>
    <w:rsid w:val="002446F6"/>
    <w:rsid w:val="002F63D7"/>
    <w:rsid w:val="003A6494"/>
    <w:rsid w:val="0047009B"/>
    <w:rsid w:val="00495EF0"/>
    <w:rsid w:val="004B5360"/>
    <w:rsid w:val="00555EB0"/>
    <w:rsid w:val="00594042"/>
    <w:rsid w:val="005A1603"/>
    <w:rsid w:val="005E3FD7"/>
    <w:rsid w:val="005F620E"/>
    <w:rsid w:val="00621DB8"/>
    <w:rsid w:val="006E095A"/>
    <w:rsid w:val="00726233"/>
    <w:rsid w:val="007B7262"/>
    <w:rsid w:val="008071F3"/>
    <w:rsid w:val="00815275"/>
    <w:rsid w:val="00853EDB"/>
    <w:rsid w:val="008B2575"/>
    <w:rsid w:val="009B1F93"/>
    <w:rsid w:val="00A578F2"/>
    <w:rsid w:val="00AE23C0"/>
    <w:rsid w:val="00B3541F"/>
    <w:rsid w:val="00C85E37"/>
    <w:rsid w:val="00CA07F7"/>
    <w:rsid w:val="00CA0F6A"/>
    <w:rsid w:val="00D1586D"/>
    <w:rsid w:val="00DA2840"/>
    <w:rsid w:val="00E31D60"/>
    <w:rsid w:val="00FA0E93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B1FA"/>
  <w15:docId w15:val="{B9A22D6F-A552-4461-B581-072DF59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0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4BAE-0E6E-4BE8-BD9A-09002D2F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8A481B8A</Template>
  <TotalTime>1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Petterson, Charles</cp:lastModifiedBy>
  <cp:revision>2</cp:revision>
  <dcterms:created xsi:type="dcterms:W3CDTF">2018-04-13T08:39:00Z</dcterms:created>
  <dcterms:modified xsi:type="dcterms:W3CDTF">2018-04-13T08:39:00Z</dcterms:modified>
</cp:coreProperties>
</file>