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94" w:rsidRPr="005C1239" w:rsidRDefault="00267EFF" w:rsidP="00890AB9">
      <w:pPr>
        <w:spacing w:after="0"/>
        <w:rPr>
          <w:b/>
          <w:sz w:val="32"/>
          <w:szCs w:val="32"/>
          <w:lang w:val="se-NO"/>
        </w:rPr>
      </w:pPr>
      <w:r w:rsidRPr="00681D94">
        <w:rPr>
          <w:b/>
          <w:sz w:val="32"/>
          <w:szCs w:val="32"/>
        </w:rPr>
        <w:t>P</w:t>
      </w:r>
      <w:r w:rsidR="00681D94" w:rsidRPr="00681D94">
        <w:rPr>
          <w:b/>
          <w:sz w:val="32"/>
          <w:szCs w:val="32"/>
        </w:rPr>
        <w:t xml:space="preserve">rogram </w:t>
      </w:r>
      <w:r w:rsidR="000E007D">
        <w:rPr>
          <w:b/>
          <w:sz w:val="32"/>
          <w:szCs w:val="32"/>
        </w:rPr>
        <w:t>mi</w:t>
      </w:r>
      <w:r w:rsidR="00CD567C">
        <w:rPr>
          <w:b/>
          <w:sz w:val="32"/>
          <w:szCs w:val="32"/>
        </w:rPr>
        <w:t>l</w:t>
      </w:r>
      <w:r w:rsidR="000E007D">
        <w:rPr>
          <w:b/>
          <w:sz w:val="32"/>
          <w:szCs w:val="32"/>
        </w:rPr>
        <w:t>jø</w:t>
      </w:r>
      <w:r w:rsidR="00BF27FF">
        <w:rPr>
          <w:b/>
          <w:sz w:val="32"/>
          <w:szCs w:val="32"/>
        </w:rPr>
        <w:t xml:space="preserve">samling sone øst - Saariselka </w:t>
      </w:r>
      <w:r w:rsidR="005C1239">
        <w:rPr>
          <w:b/>
          <w:sz w:val="32"/>
          <w:szCs w:val="32"/>
          <w:lang w:val="se-NO"/>
        </w:rPr>
        <w:t>9</w:t>
      </w:r>
      <w:r w:rsidR="00BF27FF">
        <w:rPr>
          <w:b/>
          <w:sz w:val="32"/>
          <w:szCs w:val="32"/>
        </w:rPr>
        <w:t>.-1</w:t>
      </w:r>
      <w:r w:rsidR="005C1239">
        <w:rPr>
          <w:b/>
          <w:sz w:val="32"/>
          <w:szCs w:val="32"/>
          <w:lang w:val="se-NO"/>
        </w:rPr>
        <w:t>1</w:t>
      </w:r>
      <w:r w:rsidR="000E007D">
        <w:rPr>
          <w:b/>
          <w:sz w:val="32"/>
          <w:szCs w:val="32"/>
        </w:rPr>
        <w:t>.november</w:t>
      </w:r>
      <w:r w:rsidR="00BF27FF">
        <w:rPr>
          <w:b/>
          <w:sz w:val="32"/>
          <w:szCs w:val="32"/>
        </w:rPr>
        <w:t xml:space="preserve"> 201</w:t>
      </w:r>
      <w:r w:rsidR="005C1239">
        <w:rPr>
          <w:b/>
          <w:sz w:val="32"/>
          <w:szCs w:val="32"/>
          <w:lang w:val="se-NO"/>
        </w:rPr>
        <w:t>8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031"/>
        <w:gridCol w:w="1985"/>
        <w:gridCol w:w="2229"/>
        <w:gridCol w:w="1985"/>
        <w:gridCol w:w="2126"/>
      </w:tblGrid>
      <w:tr w:rsidR="005C1239" w:rsidRPr="00706688" w:rsidTr="008C4410">
        <w:trPr>
          <w:trHeight w:val="681"/>
        </w:trPr>
        <w:tc>
          <w:tcPr>
            <w:tcW w:w="1031" w:type="dxa"/>
          </w:tcPr>
          <w:p w:rsidR="005C1239" w:rsidRPr="00706688" w:rsidRDefault="005C1239">
            <w:pPr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Dag</w:t>
            </w:r>
          </w:p>
        </w:tc>
        <w:tc>
          <w:tcPr>
            <w:tcW w:w="1985" w:type="dxa"/>
          </w:tcPr>
          <w:p w:rsidR="005C1239" w:rsidRPr="00706688" w:rsidRDefault="005C1239">
            <w:pPr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Tidspunkt</w:t>
            </w:r>
            <w:r>
              <w:rPr>
                <w:rFonts w:cstheme="minorHAnsi"/>
                <w:b/>
              </w:rPr>
              <w:t xml:space="preserve"> (finsk tid)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5C1239" w:rsidRPr="00DE33AA" w:rsidRDefault="005C1239" w:rsidP="00597B98">
            <w:pPr>
              <w:pStyle w:val="Ingenmellomro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GRUPPE 1; </w:t>
            </w:r>
            <w:r w:rsidRPr="00706688">
              <w:rPr>
                <w:rFonts w:cstheme="minorHAnsi"/>
                <w:b/>
              </w:rPr>
              <w:t>11-</w:t>
            </w:r>
            <w:r>
              <w:rPr>
                <w:rFonts w:cstheme="minorHAnsi"/>
                <w:b/>
                <w:lang w:val="se-NO"/>
              </w:rPr>
              <w:t xml:space="preserve">12 ÅR </w:t>
            </w:r>
            <w:r w:rsidRPr="0031658D">
              <w:rPr>
                <w:rFonts w:cstheme="minorHAnsi"/>
                <w:b/>
              </w:rPr>
              <w:t>JENTER OG GUTTER</w:t>
            </w:r>
          </w:p>
        </w:tc>
        <w:tc>
          <w:tcPr>
            <w:tcW w:w="1985" w:type="dxa"/>
            <w:shd w:val="clear" w:color="auto" w:fill="FF0000"/>
          </w:tcPr>
          <w:p w:rsidR="005C1239" w:rsidRPr="008928DB" w:rsidRDefault="005C1239" w:rsidP="00986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GRUPPE </w:t>
            </w:r>
            <w:r>
              <w:rPr>
                <w:rFonts w:cstheme="minorHAnsi"/>
                <w:b/>
                <w:lang w:val="se-NO"/>
              </w:rPr>
              <w:t>2</w:t>
            </w:r>
            <w:r>
              <w:rPr>
                <w:rFonts w:cstheme="minorHAnsi"/>
                <w:b/>
              </w:rPr>
              <w:t xml:space="preserve">: 13-14 </w:t>
            </w:r>
            <w:r w:rsidRPr="00706688">
              <w:rPr>
                <w:rFonts w:cstheme="minorHAnsi"/>
                <w:b/>
              </w:rPr>
              <w:t xml:space="preserve">ÅR  </w:t>
            </w:r>
            <w:r>
              <w:rPr>
                <w:rFonts w:cstheme="minorHAnsi"/>
                <w:b/>
              </w:rPr>
              <w:t>GUTTER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C1239" w:rsidRPr="005C1239" w:rsidRDefault="005C1239" w:rsidP="00E878C7">
            <w:pPr>
              <w:rPr>
                <w:rFonts w:cstheme="minorHAnsi"/>
                <w:b/>
                <w:lang w:val="se-NO"/>
              </w:rPr>
            </w:pPr>
            <w:r>
              <w:rPr>
                <w:rFonts w:cstheme="minorHAnsi"/>
                <w:b/>
              </w:rPr>
              <w:t xml:space="preserve">GRUPPE </w:t>
            </w:r>
            <w:r>
              <w:rPr>
                <w:rFonts w:cstheme="minorHAnsi"/>
                <w:b/>
                <w:lang w:val="se-NO"/>
              </w:rPr>
              <w:t>3</w:t>
            </w:r>
            <w:r>
              <w:rPr>
                <w:rFonts w:cstheme="minorHAnsi"/>
                <w:b/>
              </w:rPr>
              <w:t xml:space="preserve">: 13-14 ÅR </w:t>
            </w:r>
            <w:r>
              <w:rPr>
                <w:rFonts w:cstheme="minorHAnsi"/>
                <w:b/>
                <w:lang w:val="se-NO"/>
              </w:rPr>
              <w:t>JENTER</w:t>
            </w:r>
          </w:p>
        </w:tc>
      </w:tr>
      <w:tr w:rsidR="00BF27FF" w:rsidRPr="00706688" w:rsidTr="008C4410">
        <w:tc>
          <w:tcPr>
            <w:tcW w:w="9356" w:type="dxa"/>
            <w:gridSpan w:val="5"/>
            <w:shd w:val="clear" w:color="auto" w:fill="D9D9D9" w:themeFill="background1" w:themeFillShade="D9"/>
          </w:tcPr>
          <w:p w:rsidR="00BF27FF" w:rsidRPr="00CB65E8" w:rsidRDefault="00BF27FF" w:rsidP="00ED592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</w:p>
        </w:tc>
      </w:tr>
      <w:tr w:rsidR="00890AB9" w:rsidRPr="00706688" w:rsidTr="008C4410">
        <w:tc>
          <w:tcPr>
            <w:tcW w:w="1031" w:type="dxa"/>
            <w:vMerge w:val="restart"/>
          </w:tcPr>
          <w:p w:rsidR="002A3632" w:rsidRDefault="002A3632" w:rsidP="002C0016">
            <w:pPr>
              <w:rPr>
                <w:rFonts w:cstheme="minorHAnsi"/>
                <w:b/>
              </w:rPr>
            </w:pPr>
          </w:p>
          <w:p w:rsidR="002A3632" w:rsidRDefault="002A3632" w:rsidP="002C0016">
            <w:pPr>
              <w:rPr>
                <w:rFonts w:cstheme="minorHAnsi"/>
                <w:b/>
              </w:rPr>
            </w:pPr>
          </w:p>
          <w:p w:rsidR="00890AB9" w:rsidRPr="00706688" w:rsidRDefault="00890AB9" w:rsidP="002C0016">
            <w:pPr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Fredag</w:t>
            </w:r>
          </w:p>
        </w:tc>
        <w:tc>
          <w:tcPr>
            <w:tcW w:w="1985" w:type="dxa"/>
          </w:tcPr>
          <w:p w:rsidR="00890AB9" w:rsidRPr="00706688" w:rsidRDefault="00890AB9" w:rsidP="002C0016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1</w:t>
            </w:r>
            <w:r w:rsidR="004554EC">
              <w:rPr>
                <w:rFonts w:cstheme="minorHAnsi"/>
                <w:lang w:val="se-NO"/>
              </w:rPr>
              <w:t>6</w:t>
            </w:r>
            <w:r w:rsidRPr="00706688">
              <w:rPr>
                <w:rFonts w:cstheme="minorHAnsi"/>
              </w:rPr>
              <w:t>.00:1</w:t>
            </w:r>
            <w:r w:rsidR="004554EC">
              <w:rPr>
                <w:rFonts w:cstheme="minorHAnsi"/>
                <w:lang w:val="se-NO"/>
              </w:rPr>
              <w:t>7</w:t>
            </w:r>
            <w:r w:rsidRPr="00706688">
              <w:rPr>
                <w:rFonts w:cstheme="minorHAnsi"/>
              </w:rPr>
              <w:t>.00</w:t>
            </w:r>
          </w:p>
        </w:tc>
        <w:tc>
          <w:tcPr>
            <w:tcW w:w="6340" w:type="dxa"/>
            <w:gridSpan w:val="3"/>
          </w:tcPr>
          <w:p w:rsidR="00890AB9" w:rsidRPr="00706688" w:rsidRDefault="00890AB9" w:rsidP="002C0016">
            <w:pPr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 xml:space="preserve">Innsjekk på hotellet  </w:t>
            </w:r>
          </w:p>
        </w:tc>
      </w:tr>
      <w:tr w:rsidR="005C1239" w:rsidRPr="00706688" w:rsidTr="008C4410">
        <w:trPr>
          <w:trHeight w:val="430"/>
        </w:trPr>
        <w:tc>
          <w:tcPr>
            <w:tcW w:w="1031" w:type="dxa"/>
            <w:vMerge/>
          </w:tcPr>
          <w:p w:rsidR="005C1239" w:rsidRPr="00706688" w:rsidRDefault="005C123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5C1239" w:rsidRPr="00706688" w:rsidRDefault="005C1239" w:rsidP="00A224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1.ØKT </w:t>
            </w:r>
            <w:r w:rsidRPr="00706688">
              <w:rPr>
                <w:rFonts w:cstheme="minorHAnsi"/>
              </w:rPr>
              <w:t>1</w:t>
            </w:r>
            <w:r>
              <w:rPr>
                <w:rFonts w:cstheme="minorHAnsi"/>
                <w:lang w:val="se-NO"/>
              </w:rPr>
              <w:t>7</w:t>
            </w:r>
            <w:r w:rsidRPr="00706688">
              <w:rPr>
                <w:rFonts w:cstheme="minorHAnsi"/>
              </w:rPr>
              <w:t>:30-1</w:t>
            </w:r>
            <w:r>
              <w:rPr>
                <w:rFonts w:cstheme="minorHAnsi"/>
                <w:lang w:val="se-NO"/>
              </w:rPr>
              <w:t>9</w:t>
            </w:r>
            <w:r w:rsidRPr="00706688">
              <w:rPr>
                <w:rFonts w:cstheme="minorHAnsi"/>
              </w:rPr>
              <w:t xml:space="preserve">:00 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5C1239" w:rsidRPr="00BF3B9F" w:rsidRDefault="005C1239" w:rsidP="008928DB">
            <w:pPr>
              <w:jc w:val="center"/>
              <w:rPr>
                <w:rFonts w:cstheme="minorHAnsi"/>
                <w:b/>
              </w:rPr>
            </w:pPr>
            <w:r w:rsidRPr="00BF3B9F">
              <w:rPr>
                <w:rFonts w:cstheme="minorHAnsi"/>
                <w:b/>
              </w:rPr>
              <w:t>Fristil</w:t>
            </w:r>
          </w:p>
          <w:p w:rsidR="005C1239" w:rsidRPr="00706688" w:rsidRDefault="005C1239" w:rsidP="005C12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5C1239" w:rsidRPr="00706688" w:rsidRDefault="005C1239" w:rsidP="008928DB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Fristil</w:t>
            </w:r>
          </w:p>
          <w:p w:rsidR="005C1239" w:rsidRPr="00706688" w:rsidRDefault="005C1239" w:rsidP="008928D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5C1239" w:rsidRPr="00706688" w:rsidRDefault="005C1239" w:rsidP="008928DB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Fristil</w:t>
            </w:r>
          </w:p>
          <w:p w:rsidR="005C1239" w:rsidRPr="00706688" w:rsidRDefault="005C1239" w:rsidP="008928DB">
            <w:pPr>
              <w:jc w:val="center"/>
              <w:rPr>
                <w:rFonts w:cstheme="minorHAnsi"/>
                <w:b/>
              </w:rPr>
            </w:pPr>
          </w:p>
        </w:tc>
      </w:tr>
      <w:tr w:rsidR="00890AB9" w:rsidRPr="00706688" w:rsidTr="008C4410">
        <w:trPr>
          <w:trHeight w:val="282"/>
        </w:trPr>
        <w:tc>
          <w:tcPr>
            <w:tcW w:w="1031" w:type="dxa"/>
            <w:vMerge/>
          </w:tcPr>
          <w:p w:rsidR="00890AB9" w:rsidRPr="00706688" w:rsidRDefault="00890AB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19:</w:t>
            </w:r>
            <w:r w:rsidR="004554EC">
              <w:rPr>
                <w:rFonts w:cstheme="minorHAnsi"/>
                <w:lang w:val="se-NO"/>
              </w:rPr>
              <w:t>3</w:t>
            </w:r>
            <w:r w:rsidRPr="00706688">
              <w:rPr>
                <w:rFonts w:cstheme="minorHAnsi"/>
              </w:rPr>
              <w:t>0</w:t>
            </w:r>
            <w:r>
              <w:rPr>
                <w:rFonts w:cstheme="minorHAnsi"/>
              </w:rPr>
              <w:t>-2</w:t>
            </w:r>
            <w:r w:rsidR="004554EC">
              <w:rPr>
                <w:rFonts w:cstheme="minorHAnsi"/>
                <w:lang w:val="se-NO"/>
              </w:rPr>
              <w:t>1</w:t>
            </w:r>
            <w:r>
              <w:rPr>
                <w:rFonts w:cstheme="minorHAnsi"/>
              </w:rPr>
              <w:t>:</w:t>
            </w:r>
            <w:r w:rsidR="004554EC">
              <w:rPr>
                <w:rFonts w:cstheme="minorHAnsi"/>
                <w:lang w:val="se-NO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6340" w:type="dxa"/>
            <w:gridSpan w:val="3"/>
            <w:shd w:val="clear" w:color="auto" w:fill="C2D69B" w:themeFill="accent3" w:themeFillTint="99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 xml:space="preserve">Middag </w:t>
            </w:r>
          </w:p>
        </w:tc>
      </w:tr>
      <w:tr w:rsidR="00890AB9" w:rsidRPr="00706688" w:rsidTr="008C4410">
        <w:tc>
          <w:tcPr>
            <w:tcW w:w="1031" w:type="dxa"/>
            <w:vMerge/>
          </w:tcPr>
          <w:p w:rsidR="00890AB9" w:rsidRPr="00706688" w:rsidRDefault="00890AB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22:30</w:t>
            </w:r>
          </w:p>
        </w:tc>
        <w:tc>
          <w:tcPr>
            <w:tcW w:w="6340" w:type="dxa"/>
            <w:gridSpan w:val="3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Ro på rommene</w:t>
            </w:r>
          </w:p>
        </w:tc>
      </w:tr>
      <w:tr w:rsidR="00890AB9" w:rsidRPr="00706688" w:rsidTr="008C4410">
        <w:tc>
          <w:tcPr>
            <w:tcW w:w="9356" w:type="dxa"/>
            <w:gridSpan w:val="5"/>
            <w:shd w:val="clear" w:color="auto" w:fill="D9D9D9" w:themeFill="background1" w:themeFillShade="D9"/>
          </w:tcPr>
          <w:p w:rsidR="00890AB9" w:rsidRPr="00706688" w:rsidRDefault="00890AB9" w:rsidP="006C4E97">
            <w:pPr>
              <w:rPr>
                <w:rFonts w:cstheme="minorHAnsi"/>
              </w:rPr>
            </w:pPr>
          </w:p>
        </w:tc>
      </w:tr>
      <w:tr w:rsidR="00890AB9" w:rsidRPr="00706688" w:rsidTr="008C4410">
        <w:tc>
          <w:tcPr>
            <w:tcW w:w="1031" w:type="dxa"/>
            <w:vMerge w:val="restart"/>
          </w:tcPr>
          <w:p w:rsidR="00890AB9" w:rsidRDefault="00890AB9" w:rsidP="006C4E97">
            <w:pPr>
              <w:rPr>
                <w:rFonts w:cstheme="minorHAnsi"/>
                <w:b/>
              </w:rPr>
            </w:pPr>
          </w:p>
          <w:p w:rsidR="00890AB9" w:rsidRDefault="00890AB9" w:rsidP="006C4E97">
            <w:pPr>
              <w:rPr>
                <w:rFonts w:cstheme="minorHAnsi"/>
                <w:b/>
              </w:rPr>
            </w:pPr>
          </w:p>
          <w:p w:rsidR="002A3632" w:rsidRDefault="002A3632" w:rsidP="006C4E97">
            <w:pPr>
              <w:rPr>
                <w:rFonts w:cstheme="minorHAnsi"/>
                <w:b/>
              </w:rPr>
            </w:pPr>
          </w:p>
          <w:p w:rsidR="002A3632" w:rsidRDefault="002A3632" w:rsidP="006C4E97">
            <w:pPr>
              <w:rPr>
                <w:rFonts w:cstheme="minorHAnsi"/>
                <w:b/>
              </w:rPr>
            </w:pPr>
          </w:p>
          <w:p w:rsidR="00890AB9" w:rsidRPr="00706688" w:rsidRDefault="00890AB9" w:rsidP="006C4E97">
            <w:pPr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Lørdag</w:t>
            </w:r>
          </w:p>
        </w:tc>
        <w:tc>
          <w:tcPr>
            <w:tcW w:w="1985" w:type="dxa"/>
          </w:tcPr>
          <w:p w:rsidR="00890AB9" w:rsidRPr="00706688" w:rsidRDefault="00890AB9" w:rsidP="006C4E97">
            <w:pPr>
              <w:rPr>
                <w:rFonts w:cstheme="minorHAnsi"/>
              </w:rPr>
            </w:pPr>
            <w:r>
              <w:rPr>
                <w:rFonts w:cstheme="minorHAnsi"/>
              </w:rPr>
              <w:t>07:00-0</w:t>
            </w:r>
            <w:r w:rsidR="0004462A">
              <w:rPr>
                <w:rFonts w:cstheme="minorHAnsi"/>
                <w:lang w:val="se-NO"/>
              </w:rPr>
              <w:t>9</w:t>
            </w:r>
            <w:r>
              <w:rPr>
                <w:rFonts w:cstheme="minorHAnsi"/>
              </w:rPr>
              <w:t>:</w:t>
            </w:r>
            <w:r w:rsidR="0004462A">
              <w:rPr>
                <w:rFonts w:cstheme="minorHAnsi"/>
                <w:lang w:val="se-NO"/>
              </w:rPr>
              <w:t>0</w:t>
            </w:r>
            <w:r w:rsidRPr="00706688">
              <w:rPr>
                <w:rFonts w:cstheme="minorHAnsi"/>
              </w:rPr>
              <w:t>0</w:t>
            </w:r>
          </w:p>
        </w:tc>
        <w:tc>
          <w:tcPr>
            <w:tcW w:w="6340" w:type="dxa"/>
            <w:gridSpan w:val="3"/>
            <w:shd w:val="clear" w:color="auto" w:fill="C2D69B" w:themeFill="accent3" w:themeFillTint="99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Frokost</w:t>
            </w:r>
          </w:p>
        </w:tc>
      </w:tr>
      <w:tr w:rsidR="005C1239" w:rsidRPr="00706688" w:rsidTr="008C4410">
        <w:trPr>
          <w:trHeight w:val="472"/>
        </w:trPr>
        <w:tc>
          <w:tcPr>
            <w:tcW w:w="1031" w:type="dxa"/>
            <w:vMerge/>
          </w:tcPr>
          <w:p w:rsidR="005C1239" w:rsidRPr="00706688" w:rsidRDefault="005C123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5C1239" w:rsidRPr="00706688" w:rsidRDefault="005C123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  <w:b/>
              </w:rPr>
              <w:t>2.ØKT</w:t>
            </w:r>
            <w:r>
              <w:rPr>
                <w:rFonts w:cstheme="minorHAnsi"/>
                <w:b/>
              </w:rPr>
              <w:t xml:space="preserve"> </w:t>
            </w:r>
            <w:r w:rsidRPr="00706688">
              <w:rPr>
                <w:rFonts w:cstheme="minorHAnsi"/>
              </w:rPr>
              <w:t>09:</w:t>
            </w:r>
            <w:r>
              <w:rPr>
                <w:rFonts w:cstheme="minorHAnsi"/>
                <w:lang w:val="se-NO"/>
              </w:rPr>
              <w:t>3</w:t>
            </w:r>
            <w:r w:rsidRPr="00706688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-11.0</w:t>
            </w:r>
            <w:r w:rsidRPr="00706688">
              <w:rPr>
                <w:rFonts w:cstheme="minorHAnsi"/>
              </w:rPr>
              <w:t>0</w:t>
            </w:r>
          </w:p>
          <w:p w:rsidR="005C1239" w:rsidRPr="00706688" w:rsidRDefault="005C1239" w:rsidP="006C4E97">
            <w:pPr>
              <w:rPr>
                <w:rFonts w:cstheme="minorHAnsi"/>
                <w:b/>
              </w:rPr>
            </w:pPr>
          </w:p>
        </w:tc>
        <w:tc>
          <w:tcPr>
            <w:tcW w:w="2229" w:type="dxa"/>
            <w:shd w:val="clear" w:color="auto" w:fill="C6D9F1" w:themeFill="text2" w:themeFillTint="33"/>
          </w:tcPr>
          <w:p w:rsidR="005C1239" w:rsidRDefault="005C1239" w:rsidP="000E2618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Fristil</w:t>
            </w:r>
          </w:p>
          <w:p w:rsidR="005C1239" w:rsidRPr="00706688" w:rsidRDefault="005C1239" w:rsidP="005C12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5C1239" w:rsidRDefault="005C1239" w:rsidP="000E2618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Fristil</w:t>
            </w:r>
          </w:p>
          <w:p w:rsidR="005C1239" w:rsidRPr="00706688" w:rsidRDefault="005C1239" w:rsidP="000E261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5C1239" w:rsidRDefault="005C1239" w:rsidP="000E2618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Fristil</w:t>
            </w:r>
          </w:p>
          <w:p w:rsidR="005C1239" w:rsidRPr="00706688" w:rsidRDefault="005C1239" w:rsidP="000E2618">
            <w:pPr>
              <w:jc w:val="center"/>
              <w:rPr>
                <w:rFonts w:cstheme="minorHAnsi"/>
                <w:b/>
              </w:rPr>
            </w:pPr>
          </w:p>
        </w:tc>
      </w:tr>
      <w:tr w:rsidR="00890AB9" w:rsidRPr="00706688" w:rsidTr="008C4410">
        <w:tc>
          <w:tcPr>
            <w:tcW w:w="1031" w:type="dxa"/>
            <w:vMerge/>
          </w:tcPr>
          <w:p w:rsidR="00890AB9" w:rsidRPr="00706688" w:rsidRDefault="00890AB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1:30-12:3</w:t>
            </w:r>
            <w:r w:rsidRPr="00706688">
              <w:rPr>
                <w:rFonts w:cstheme="minorHAnsi"/>
              </w:rPr>
              <w:t>0</w:t>
            </w:r>
          </w:p>
        </w:tc>
        <w:tc>
          <w:tcPr>
            <w:tcW w:w="6340" w:type="dxa"/>
            <w:gridSpan w:val="3"/>
            <w:shd w:val="clear" w:color="auto" w:fill="C2D69B" w:themeFill="accent3" w:themeFillTint="99"/>
          </w:tcPr>
          <w:p w:rsidR="00890AB9" w:rsidRPr="00706688" w:rsidRDefault="00890AB9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Lunsj</w:t>
            </w:r>
          </w:p>
        </w:tc>
      </w:tr>
      <w:tr w:rsidR="00890AB9" w:rsidRPr="00706688" w:rsidTr="008C4410">
        <w:tc>
          <w:tcPr>
            <w:tcW w:w="1031" w:type="dxa"/>
            <w:vMerge/>
          </w:tcPr>
          <w:p w:rsidR="00890AB9" w:rsidRPr="00706688" w:rsidRDefault="00890AB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90AB9" w:rsidRPr="00706688" w:rsidRDefault="00890AB9" w:rsidP="00BF3B9F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2:3</w:t>
            </w:r>
            <w:r w:rsidRPr="00706688">
              <w:rPr>
                <w:rFonts w:cstheme="minorHAnsi"/>
              </w:rPr>
              <w:t>0:14:00</w:t>
            </w:r>
          </w:p>
        </w:tc>
        <w:tc>
          <w:tcPr>
            <w:tcW w:w="6340" w:type="dxa"/>
            <w:gridSpan w:val="3"/>
          </w:tcPr>
          <w:p w:rsidR="00890AB9" w:rsidRPr="00706688" w:rsidRDefault="00890AB9" w:rsidP="0060742E">
            <w:pPr>
              <w:rPr>
                <w:rFonts w:eastAsia="Times New Roman" w:cstheme="minorHAnsi"/>
                <w:noProof w:val="0"/>
              </w:rPr>
            </w:pPr>
            <w:proofErr w:type="spellStart"/>
            <w:r w:rsidRPr="00706688">
              <w:rPr>
                <w:rFonts w:eastAsia="Times New Roman" w:cstheme="minorHAnsi"/>
                <w:noProof w:val="0"/>
              </w:rPr>
              <w:t>Angry</w:t>
            </w:r>
            <w:proofErr w:type="spellEnd"/>
            <w:r w:rsidRPr="00706688">
              <w:rPr>
                <w:rFonts w:eastAsia="Times New Roman" w:cstheme="minorHAnsi"/>
                <w:noProof w:val="0"/>
              </w:rPr>
              <w:t xml:space="preserve"> Birds parken </w:t>
            </w:r>
            <w:bookmarkStart w:id="0" w:name="_GoBack"/>
            <w:bookmarkEnd w:id="0"/>
          </w:p>
        </w:tc>
      </w:tr>
      <w:tr w:rsidR="005C1239" w:rsidRPr="00706688" w:rsidTr="008C4410">
        <w:trPr>
          <w:trHeight w:val="502"/>
        </w:trPr>
        <w:tc>
          <w:tcPr>
            <w:tcW w:w="1031" w:type="dxa"/>
            <w:vMerge/>
          </w:tcPr>
          <w:p w:rsidR="005C1239" w:rsidRPr="00706688" w:rsidRDefault="005C1239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5C1239" w:rsidRPr="00706688" w:rsidRDefault="005C1239" w:rsidP="00A22419">
            <w:pPr>
              <w:rPr>
                <w:rFonts w:cstheme="minorHAnsi"/>
              </w:rPr>
            </w:pPr>
            <w:r w:rsidRPr="00706688">
              <w:rPr>
                <w:rFonts w:cstheme="minorHAnsi"/>
                <w:b/>
              </w:rPr>
              <w:t>3.ØKT</w:t>
            </w:r>
            <w:r>
              <w:rPr>
                <w:rFonts w:cstheme="minorHAnsi"/>
                <w:b/>
              </w:rPr>
              <w:t xml:space="preserve"> </w:t>
            </w:r>
            <w:r w:rsidRPr="00706688">
              <w:rPr>
                <w:rFonts w:cstheme="minorHAnsi"/>
              </w:rPr>
              <w:t>1</w:t>
            </w:r>
            <w:r>
              <w:rPr>
                <w:rFonts w:cstheme="minorHAnsi"/>
                <w:lang w:val="se-NO"/>
              </w:rPr>
              <w:t>6</w:t>
            </w:r>
            <w:r w:rsidRPr="00706688">
              <w:rPr>
                <w:rFonts w:cstheme="minorHAnsi"/>
              </w:rPr>
              <w:t>:</w:t>
            </w:r>
            <w:r>
              <w:rPr>
                <w:rFonts w:cstheme="minorHAnsi"/>
                <w:lang w:val="se-NO"/>
              </w:rPr>
              <w:t>0</w:t>
            </w:r>
            <w:r w:rsidRPr="00706688">
              <w:rPr>
                <w:rFonts w:cstheme="minorHAnsi"/>
              </w:rPr>
              <w:t>0-1</w:t>
            </w:r>
            <w:r w:rsidR="001039DF">
              <w:rPr>
                <w:rFonts w:cstheme="minorHAnsi"/>
                <w:lang w:val="se-NO"/>
              </w:rPr>
              <w:t>8</w:t>
            </w:r>
            <w:r w:rsidRPr="00706688">
              <w:rPr>
                <w:rFonts w:cstheme="minorHAnsi"/>
              </w:rPr>
              <w:t>.</w:t>
            </w:r>
            <w:r w:rsidR="001039DF">
              <w:rPr>
                <w:rFonts w:cstheme="minorHAnsi"/>
                <w:lang w:val="se-NO"/>
              </w:rPr>
              <w:t>0</w:t>
            </w:r>
            <w:r w:rsidRPr="00706688">
              <w:rPr>
                <w:rFonts w:cstheme="minorHAnsi"/>
              </w:rPr>
              <w:t>0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5C1239" w:rsidRPr="00706688" w:rsidRDefault="005C1239" w:rsidP="000E2618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Klassisk</w:t>
            </w:r>
          </w:p>
        </w:tc>
        <w:tc>
          <w:tcPr>
            <w:tcW w:w="1985" w:type="dxa"/>
            <w:shd w:val="clear" w:color="auto" w:fill="FF0000"/>
          </w:tcPr>
          <w:p w:rsidR="005C1239" w:rsidRPr="00A22419" w:rsidRDefault="005C1239" w:rsidP="000E2618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Klassisk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C1239" w:rsidRPr="00706688" w:rsidRDefault="005C1239" w:rsidP="000E2618">
            <w:pPr>
              <w:jc w:val="center"/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Klassisk</w:t>
            </w:r>
          </w:p>
        </w:tc>
      </w:tr>
      <w:tr w:rsidR="008928DB" w:rsidRPr="00706688" w:rsidTr="008C4410">
        <w:trPr>
          <w:trHeight w:val="283"/>
        </w:trPr>
        <w:tc>
          <w:tcPr>
            <w:tcW w:w="1031" w:type="dxa"/>
            <w:vMerge/>
          </w:tcPr>
          <w:p w:rsidR="008928DB" w:rsidRPr="00706688" w:rsidRDefault="008928DB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928DB" w:rsidRPr="00706688" w:rsidRDefault="008928DB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19:00 -20:30</w:t>
            </w:r>
          </w:p>
        </w:tc>
        <w:tc>
          <w:tcPr>
            <w:tcW w:w="6340" w:type="dxa"/>
            <w:gridSpan w:val="3"/>
            <w:shd w:val="clear" w:color="auto" w:fill="C2D69B" w:themeFill="accent3" w:themeFillTint="99"/>
          </w:tcPr>
          <w:p w:rsidR="008928DB" w:rsidRPr="00706688" w:rsidRDefault="008928DB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Middag</w:t>
            </w:r>
          </w:p>
        </w:tc>
      </w:tr>
      <w:tr w:rsidR="008928DB" w:rsidRPr="00706688" w:rsidTr="008C4410">
        <w:trPr>
          <w:trHeight w:val="267"/>
        </w:trPr>
        <w:tc>
          <w:tcPr>
            <w:tcW w:w="1031" w:type="dxa"/>
            <w:vMerge/>
          </w:tcPr>
          <w:p w:rsidR="008928DB" w:rsidRPr="00706688" w:rsidRDefault="008928DB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928DB" w:rsidRPr="00706688" w:rsidRDefault="008928DB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22:30</w:t>
            </w:r>
          </w:p>
        </w:tc>
        <w:tc>
          <w:tcPr>
            <w:tcW w:w="6340" w:type="dxa"/>
            <w:gridSpan w:val="3"/>
          </w:tcPr>
          <w:p w:rsidR="008928DB" w:rsidRPr="00706688" w:rsidRDefault="008928DB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Ro på rommene</w:t>
            </w:r>
          </w:p>
        </w:tc>
      </w:tr>
      <w:tr w:rsidR="008928DB" w:rsidRPr="00706688" w:rsidTr="008C4410">
        <w:tc>
          <w:tcPr>
            <w:tcW w:w="9356" w:type="dxa"/>
            <w:gridSpan w:val="5"/>
            <w:shd w:val="clear" w:color="auto" w:fill="D9D9D9" w:themeFill="background1" w:themeFillShade="D9"/>
          </w:tcPr>
          <w:p w:rsidR="008928DB" w:rsidRPr="00706688" w:rsidRDefault="008928DB" w:rsidP="006C4E97">
            <w:pPr>
              <w:rPr>
                <w:rFonts w:cstheme="minorHAnsi"/>
              </w:rPr>
            </w:pPr>
          </w:p>
        </w:tc>
      </w:tr>
      <w:tr w:rsidR="002A3632" w:rsidRPr="00706688" w:rsidTr="008C4410">
        <w:tc>
          <w:tcPr>
            <w:tcW w:w="1031" w:type="dxa"/>
            <w:vMerge w:val="restart"/>
          </w:tcPr>
          <w:p w:rsidR="002A3632" w:rsidRDefault="002A3632" w:rsidP="006C4E97">
            <w:pPr>
              <w:rPr>
                <w:rFonts w:cstheme="minorHAnsi"/>
                <w:b/>
              </w:rPr>
            </w:pPr>
          </w:p>
          <w:p w:rsidR="002A3632" w:rsidRPr="00706688" w:rsidRDefault="002A3632" w:rsidP="006C4E97">
            <w:pPr>
              <w:rPr>
                <w:rFonts w:cstheme="minorHAnsi"/>
                <w:b/>
              </w:rPr>
            </w:pPr>
            <w:r w:rsidRPr="00706688">
              <w:rPr>
                <w:rFonts w:cstheme="minorHAnsi"/>
                <w:b/>
              </w:rPr>
              <w:t>Søndag</w:t>
            </w:r>
          </w:p>
        </w:tc>
        <w:tc>
          <w:tcPr>
            <w:tcW w:w="1985" w:type="dxa"/>
          </w:tcPr>
          <w:p w:rsidR="002A3632" w:rsidRPr="00706688" w:rsidRDefault="002A3632" w:rsidP="006C4E97">
            <w:pPr>
              <w:rPr>
                <w:rFonts w:cstheme="minorHAnsi"/>
              </w:rPr>
            </w:pPr>
            <w:r>
              <w:rPr>
                <w:rFonts w:cstheme="minorHAnsi"/>
              </w:rPr>
              <w:t>07:00-0</w:t>
            </w:r>
            <w:r w:rsidR="0004462A">
              <w:rPr>
                <w:rFonts w:cstheme="minorHAnsi"/>
                <w:lang w:val="se-NO"/>
              </w:rPr>
              <w:t>9</w:t>
            </w:r>
            <w:r>
              <w:rPr>
                <w:rFonts w:cstheme="minorHAnsi"/>
              </w:rPr>
              <w:t>:</w:t>
            </w:r>
            <w:r w:rsidR="0004462A">
              <w:rPr>
                <w:rFonts w:cstheme="minorHAnsi"/>
                <w:lang w:val="se-NO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6340" w:type="dxa"/>
            <w:gridSpan w:val="3"/>
            <w:shd w:val="clear" w:color="auto" w:fill="C2D69B" w:themeFill="accent3" w:themeFillTint="99"/>
          </w:tcPr>
          <w:p w:rsidR="002A3632" w:rsidRPr="00706688" w:rsidRDefault="002A3632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Frokost</w:t>
            </w:r>
          </w:p>
        </w:tc>
      </w:tr>
      <w:tr w:rsidR="002A3632" w:rsidRPr="00706688" w:rsidTr="008C4410">
        <w:trPr>
          <w:trHeight w:val="392"/>
        </w:trPr>
        <w:tc>
          <w:tcPr>
            <w:tcW w:w="1031" w:type="dxa"/>
            <w:vMerge/>
          </w:tcPr>
          <w:p w:rsidR="002A3632" w:rsidRPr="00706688" w:rsidRDefault="002A3632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2A3632" w:rsidRPr="00706688" w:rsidRDefault="00BD58D9" w:rsidP="006C4E97">
            <w:pPr>
              <w:rPr>
                <w:rFonts w:cstheme="minorHAnsi"/>
              </w:rPr>
            </w:pPr>
            <w:r w:rsidRPr="00BD58D9">
              <w:rPr>
                <w:rFonts w:cstheme="minorHAnsi"/>
                <w:b/>
              </w:rPr>
              <w:t>4-ØKT</w:t>
            </w:r>
            <w:r>
              <w:rPr>
                <w:rFonts w:cstheme="minorHAnsi"/>
              </w:rPr>
              <w:t xml:space="preserve"> </w:t>
            </w:r>
            <w:r w:rsidR="00CD1FD2">
              <w:rPr>
                <w:rFonts w:cstheme="minorHAnsi"/>
              </w:rPr>
              <w:t>09:00</w:t>
            </w:r>
            <w:r w:rsidR="002A3632">
              <w:rPr>
                <w:rFonts w:cstheme="minorHAnsi"/>
              </w:rPr>
              <w:t>-11.00</w:t>
            </w:r>
          </w:p>
        </w:tc>
        <w:tc>
          <w:tcPr>
            <w:tcW w:w="6340" w:type="dxa"/>
            <w:gridSpan w:val="3"/>
            <w:shd w:val="clear" w:color="auto" w:fill="92D050"/>
          </w:tcPr>
          <w:p w:rsidR="002A3632" w:rsidRPr="00706688" w:rsidRDefault="002A3632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Langtur – stilart i hver gruppe avgj</w:t>
            </w:r>
            <w:r w:rsidR="002E5B76">
              <w:rPr>
                <w:rFonts w:cstheme="minorHAnsi"/>
              </w:rPr>
              <w:t>øres av trenerne i hver gruppe</w:t>
            </w:r>
          </w:p>
        </w:tc>
      </w:tr>
      <w:tr w:rsidR="002A3632" w:rsidRPr="00706688" w:rsidTr="008C4410">
        <w:tc>
          <w:tcPr>
            <w:tcW w:w="1031" w:type="dxa"/>
            <w:vMerge/>
          </w:tcPr>
          <w:p w:rsidR="002A3632" w:rsidRPr="00706688" w:rsidRDefault="002A3632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2A3632" w:rsidRPr="00706688" w:rsidRDefault="002A3632" w:rsidP="006C4E97">
            <w:pPr>
              <w:rPr>
                <w:rFonts w:cstheme="minorHAnsi"/>
              </w:rPr>
            </w:pPr>
            <w:r w:rsidRPr="00706688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="00C42291">
              <w:rPr>
                <w:rFonts w:cstheme="minorHAnsi"/>
                <w:lang w:val="se-NO"/>
              </w:rPr>
              <w:t>0</w:t>
            </w:r>
            <w:r w:rsidRPr="00706688">
              <w:rPr>
                <w:rFonts w:cstheme="minorHAnsi"/>
              </w:rPr>
              <w:t>0-12</w:t>
            </w:r>
            <w:r w:rsidR="00EE2106">
              <w:rPr>
                <w:rFonts w:cstheme="minorHAnsi"/>
                <w:lang w:val="se-NO"/>
              </w:rPr>
              <w:t>.</w:t>
            </w:r>
            <w:r w:rsidR="00C42291">
              <w:rPr>
                <w:rFonts w:cstheme="minorHAnsi"/>
                <w:lang w:val="se-NO"/>
              </w:rPr>
              <w:t>3</w:t>
            </w:r>
            <w:r w:rsidRPr="00706688">
              <w:rPr>
                <w:rFonts w:cstheme="minorHAnsi"/>
              </w:rPr>
              <w:t>0</w:t>
            </w:r>
          </w:p>
        </w:tc>
        <w:tc>
          <w:tcPr>
            <w:tcW w:w="6340" w:type="dxa"/>
            <w:gridSpan w:val="3"/>
            <w:shd w:val="clear" w:color="auto" w:fill="C2D69B" w:themeFill="accent3" w:themeFillTint="99"/>
          </w:tcPr>
          <w:p w:rsidR="002A3632" w:rsidRPr="00706688" w:rsidRDefault="002A3632" w:rsidP="006C4E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Lunsj </w:t>
            </w:r>
          </w:p>
        </w:tc>
      </w:tr>
      <w:tr w:rsidR="002A3632" w:rsidRPr="00706688" w:rsidTr="008C4410">
        <w:tc>
          <w:tcPr>
            <w:tcW w:w="1031" w:type="dxa"/>
            <w:vMerge/>
          </w:tcPr>
          <w:p w:rsidR="002A3632" w:rsidRPr="00706688" w:rsidRDefault="002A3632" w:rsidP="006C4E9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2A3632" w:rsidRPr="00706688" w:rsidRDefault="002A3632" w:rsidP="006C4E97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</w:tc>
        <w:tc>
          <w:tcPr>
            <w:tcW w:w="6340" w:type="dxa"/>
            <w:gridSpan w:val="3"/>
          </w:tcPr>
          <w:p w:rsidR="002A3632" w:rsidRPr="00706688" w:rsidRDefault="002A3632" w:rsidP="006C4E97">
            <w:pPr>
              <w:rPr>
                <w:rFonts w:cstheme="minorHAnsi"/>
              </w:rPr>
            </w:pPr>
            <w:r>
              <w:rPr>
                <w:rFonts w:cstheme="minorHAnsi"/>
              </w:rPr>
              <w:t>Avreise hjem</w:t>
            </w:r>
          </w:p>
        </w:tc>
      </w:tr>
    </w:tbl>
    <w:p w:rsidR="008C4410" w:rsidRDefault="008C4410" w:rsidP="000E2618">
      <w:pPr>
        <w:spacing w:after="0"/>
        <w:rPr>
          <w:rFonts w:cstheme="minorHAnsi"/>
          <w:b/>
        </w:rPr>
      </w:pPr>
    </w:p>
    <w:p w:rsidR="008C4410" w:rsidRDefault="008C4410" w:rsidP="000E2618">
      <w:pPr>
        <w:spacing w:after="0"/>
        <w:rPr>
          <w:rFonts w:cstheme="minorHAnsi"/>
          <w:b/>
        </w:rPr>
      </w:pPr>
    </w:p>
    <w:p w:rsidR="008C4410" w:rsidRPr="00D66FEC" w:rsidRDefault="008C4410" w:rsidP="000E2618">
      <w:pPr>
        <w:spacing w:after="0"/>
        <w:rPr>
          <w:rFonts w:cstheme="minorHAnsi"/>
          <w:b/>
          <w:sz w:val="24"/>
        </w:rPr>
      </w:pPr>
      <w:r w:rsidRPr="00D66FEC">
        <w:rPr>
          <w:rFonts w:cstheme="minorHAnsi"/>
          <w:b/>
          <w:sz w:val="24"/>
        </w:rPr>
        <w:t xml:space="preserve">Trenere: </w:t>
      </w:r>
    </w:p>
    <w:p w:rsidR="00D66FEC" w:rsidRDefault="008C4410" w:rsidP="000E261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Gruppe 1: 11-12 åringer G/J: </w:t>
      </w:r>
      <w:r w:rsidR="00D66FEC" w:rsidRPr="00D66FEC">
        <w:rPr>
          <w:rFonts w:cstheme="minorHAnsi"/>
          <w:u w:val="single"/>
        </w:rPr>
        <w:t>Hovedtrener Merete Haugsnes</w:t>
      </w:r>
      <w:r w:rsidR="00D66FEC" w:rsidRPr="00D66FEC">
        <w:rPr>
          <w:rFonts w:cstheme="minorHAnsi"/>
        </w:rPr>
        <w:t>, trener Hilde Michelsen, trener Hans Henrik Kristiansen, trener Svein Reiersen</w:t>
      </w:r>
      <w:r w:rsidR="00D66FEC">
        <w:rPr>
          <w:rFonts w:cstheme="minorHAnsi"/>
          <w:b/>
        </w:rPr>
        <w:t xml:space="preserve"> </w:t>
      </w:r>
    </w:p>
    <w:p w:rsidR="008C4410" w:rsidRDefault="008C4410" w:rsidP="000E261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Gruppe 2: 13-14 år gutter: </w:t>
      </w:r>
      <w:r w:rsidRPr="00D66FEC">
        <w:rPr>
          <w:rFonts w:cstheme="minorHAnsi"/>
          <w:u w:val="single"/>
        </w:rPr>
        <w:t>Hovedtrener Piera N. Tobiassen</w:t>
      </w:r>
      <w:r w:rsidRPr="00D66FEC">
        <w:rPr>
          <w:rFonts w:cstheme="minorHAnsi"/>
        </w:rPr>
        <w:t>, trener Jonas Gulsrud og trener Svein Rune Hansen</w:t>
      </w:r>
      <w:r>
        <w:rPr>
          <w:rFonts w:cstheme="minorHAnsi"/>
          <w:b/>
        </w:rPr>
        <w:t xml:space="preserve"> </w:t>
      </w:r>
    </w:p>
    <w:p w:rsidR="008C4410" w:rsidRPr="00D66FEC" w:rsidRDefault="008C4410" w:rsidP="008C4410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Gruppe 3: 13-14 år jenter: </w:t>
      </w:r>
      <w:r w:rsidRPr="00D66FEC">
        <w:rPr>
          <w:rFonts w:cstheme="minorHAnsi"/>
          <w:u w:val="single"/>
        </w:rPr>
        <w:t>Hovedtrener Trine Sæternes</w:t>
      </w:r>
      <w:r w:rsidRPr="00D66FEC">
        <w:rPr>
          <w:rFonts w:cstheme="minorHAnsi"/>
        </w:rPr>
        <w:t>, trener Ine Mariell Porsanger og hjelpetrener Gunhild Pedersen</w:t>
      </w:r>
    </w:p>
    <w:p w:rsidR="008C4410" w:rsidRDefault="008C4410" w:rsidP="000E2618">
      <w:pPr>
        <w:spacing w:after="0"/>
        <w:rPr>
          <w:rFonts w:cstheme="minorHAnsi"/>
          <w:b/>
        </w:rPr>
      </w:pPr>
    </w:p>
    <w:p w:rsidR="008C4410" w:rsidRDefault="008C4410" w:rsidP="000E2618">
      <w:pPr>
        <w:spacing w:after="0"/>
        <w:rPr>
          <w:rFonts w:cstheme="minorHAnsi"/>
          <w:b/>
        </w:rPr>
      </w:pPr>
    </w:p>
    <w:p w:rsidR="008C4410" w:rsidRDefault="008C4410" w:rsidP="000E2618">
      <w:pPr>
        <w:spacing w:after="0"/>
        <w:rPr>
          <w:rFonts w:cstheme="minorHAnsi"/>
          <w:b/>
        </w:rPr>
      </w:pPr>
    </w:p>
    <w:p w:rsidR="00756B07" w:rsidRPr="00D66FEC" w:rsidRDefault="00DE33AA" w:rsidP="000E2618">
      <w:pPr>
        <w:spacing w:after="0"/>
        <w:rPr>
          <w:rFonts w:cstheme="minorHAnsi"/>
          <w:b/>
          <w:sz w:val="24"/>
        </w:rPr>
      </w:pPr>
      <w:r w:rsidRPr="00D66FEC">
        <w:rPr>
          <w:rFonts w:cstheme="minorHAnsi"/>
          <w:b/>
          <w:sz w:val="24"/>
        </w:rPr>
        <w:t>Lagledere</w:t>
      </w:r>
      <w:r w:rsidR="00756B07" w:rsidRPr="00D66FEC">
        <w:rPr>
          <w:rFonts w:cstheme="minorHAnsi"/>
          <w:b/>
          <w:sz w:val="24"/>
        </w:rPr>
        <w:t xml:space="preserve">: </w:t>
      </w:r>
    </w:p>
    <w:p w:rsidR="00756B07" w:rsidRPr="00756B07" w:rsidRDefault="008F7944" w:rsidP="00756B07">
      <w:pPr>
        <w:pStyle w:val="Listeavsnitt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Sini Rasmus</w:t>
      </w:r>
      <w:r w:rsidR="00756B07" w:rsidRPr="00756B07">
        <w:rPr>
          <w:rFonts w:cstheme="minorHAnsi"/>
          <w:lang w:val="en-US"/>
        </w:rPr>
        <w:t xml:space="preserve">, IL Ilar </w:t>
      </w:r>
    </w:p>
    <w:p w:rsidR="009E57E0" w:rsidRDefault="009E57E0" w:rsidP="00DD4F92">
      <w:pPr>
        <w:pStyle w:val="Listeavsnitt"/>
        <w:numPr>
          <w:ilvl w:val="0"/>
          <w:numId w:val="4"/>
        </w:numPr>
        <w:rPr>
          <w:rFonts w:cstheme="minorHAnsi"/>
        </w:rPr>
      </w:pPr>
      <w:r w:rsidRPr="009E57E0">
        <w:rPr>
          <w:rFonts w:cstheme="minorHAnsi"/>
        </w:rPr>
        <w:t>Lise Johansen</w:t>
      </w:r>
      <w:r w:rsidR="00756B07" w:rsidRPr="009E57E0">
        <w:rPr>
          <w:rFonts w:cstheme="minorHAnsi"/>
        </w:rPr>
        <w:t xml:space="preserve"> IL Forsøk </w:t>
      </w:r>
    </w:p>
    <w:p w:rsidR="00756B07" w:rsidRPr="009E57E0" w:rsidRDefault="009E57E0" w:rsidP="00DD4F92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Gunnhild Pedersen</w:t>
      </w:r>
      <w:r w:rsidR="00266977">
        <w:rPr>
          <w:rFonts w:cstheme="minorHAnsi"/>
        </w:rPr>
        <w:t>, IL Polarstjernen</w:t>
      </w:r>
    </w:p>
    <w:p w:rsidR="00756B07" w:rsidRPr="00756B07" w:rsidRDefault="00756B07" w:rsidP="00756B07">
      <w:pPr>
        <w:pStyle w:val="Listeavsnitt"/>
        <w:numPr>
          <w:ilvl w:val="0"/>
          <w:numId w:val="4"/>
        </w:numPr>
        <w:rPr>
          <w:rFonts w:cstheme="minorHAnsi"/>
        </w:rPr>
      </w:pPr>
      <w:r w:rsidRPr="00756B07">
        <w:rPr>
          <w:rFonts w:cstheme="minorHAnsi"/>
        </w:rPr>
        <w:t xml:space="preserve">Hilde Michelsen Kirkenes og Omegn </w:t>
      </w:r>
      <w:r w:rsidR="00266977">
        <w:rPr>
          <w:rFonts w:cstheme="minorHAnsi"/>
        </w:rPr>
        <w:t>skiklubb</w:t>
      </w:r>
    </w:p>
    <w:p w:rsidR="00756B07" w:rsidRPr="00266977" w:rsidRDefault="00756B07" w:rsidP="00756B07">
      <w:pPr>
        <w:pStyle w:val="Listeavsnitt"/>
        <w:numPr>
          <w:ilvl w:val="0"/>
          <w:numId w:val="4"/>
        </w:numPr>
        <w:rPr>
          <w:rStyle w:val="Hyperkobling"/>
          <w:rFonts w:cstheme="minorHAnsi"/>
          <w:color w:val="auto"/>
          <w:u w:val="none"/>
        </w:rPr>
      </w:pPr>
      <w:r w:rsidRPr="00756B07">
        <w:rPr>
          <w:rFonts w:cstheme="minorHAnsi"/>
        </w:rPr>
        <w:t xml:space="preserve">Trine Sæternes Sandnes IL </w:t>
      </w:r>
      <w:hyperlink r:id="rId6" w:history="1"/>
    </w:p>
    <w:p w:rsidR="00756B07" w:rsidRDefault="005C1239" w:rsidP="00756B07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se-NO"/>
        </w:rPr>
        <w:t>Merete</w:t>
      </w:r>
      <w:r w:rsidR="00756B07">
        <w:rPr>
          <w:rFonts w:cstheme="minorHAnsi"/>
        </w:rPr>
        <w:t xml:space="preserve"> Haugsnes Båtfjord Skiklubb </w:t>
      </w:r>
    </w:p>
    <w:p w:rsidR="00266977" w:rsidRDefault="00266977" w:rsidP="00756B07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Andre</w:t>
      </w:r>
      <w:r w:rsidR="00CA5228">
        <w:rPr>
          <w:rFonts w:cstheme="minorHAnsi"/>
        </w:rPr>
        <w:t>a</w:t>
      </w:r>
      <w:r>
        <w:rPr>
          <w:rFonts w:cstheme="minorHAnsi"/>
        </w:rPr>
        <w:t>s Rystrøm, Vadsø skiklubb</w:t>
      </w:r>
    </w:p>
    <w:p w:rsidR="00F07B28" w:rsidRDefault="00F07B28" w:rsidP="00F07B28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val="se-NO"/>
        </w:rPr>
        <w:t>Jonas Gu</w:t>
      </w:r>
      <w:r w:rsidR="005C1239">
        <w:rPr>
          <w:rFonts w:cstheme="minorHAnsi"/>
          <w:lang w:val="se-NO"/>
        </w:rPr>
        <w:t>lsrud</w:t>
      </w:r>
      <w:r w:rsidR="00A22419" w:rsidRPr="00127015">
        <w:rPr>
          <w:rFonts w:cstheme="minorHAnsi"/>
        </w:rPr>
        <w:t>, IL Nordlys</w:t>
      </w:r>
    </w:p>
    <w:p w:rsidR="00F07B28" w:rsidRPr="00F07B28" w:rsidRDefault="00F07B28" w:rsidP="00F07B28">
      <w:pPr>
        <w:pStyle w:val="Listeavsnitt"/>
        <w:numPr>
          <w:ilvl w:val="0"/>
          <w:numId w:val="4"/>
        </w:numPr>
        <w:rPr>
          <w:rFonts w:cstheme="minorHAnsi"/>
        </w:rPr>
      </w:pPr>
      <w:r w:rsidRPr="00F07B28">
        <w:rPr>
          <w:rFonts w:cstheme="minorHAnsi"/>
        </w:rPr>
        <w:t xml:space="preserve">Minna </w:t>
      </w:r>
      <w:proofErr w:type="spellStart"/>
      <w:r w:rsidRPr="00F07B28">
        <w:rPr>
          <w:rFonts w:ascii="Arial" w:eastAsia="Times New Roman" w:hAnsi="Arial" w:cs="Arial"/>
          <w:noProof w:val="0"/>
          <w:sz w:val="20"/>
          <w:szCs w:val="20"/>
          <w:lang w:eastAsia="nb-NO"/>
        </w:rPr>
        <w:t>Hartikainen-Portti</w:t>
      </w:r>
      <w:proofErr w:type="spellEnd"/>
      <w:r w:rsidRPr="00F07B28">
        <w:rPr>
          <w:rFonts w:ascii="Arial" w:eastAsia="Times New Roman" w:hAnsi="Arial" w:cs="Arial"/>
          <w:noProof w:val="0"/>
          <w:sz w:val="20"/>
          <w:szCs w:val="20"/>
          <w:lang w:eastAsia="nb-NO"/>
        </w:rPr>
        <w:t xml:space="preserve">, </w:t>
      </w:r>
      <w:proofErr w:type="spellStart"/>
      <w:r w:rsidRPr="00F07B28">
        <w:rPr>
          <w:rFonts w:ascii="Arial" w:eastAsia="Times New Roman" w:hAnsi="Arial" w:cs="Arial"/>
          <w:noProof w:val="0"/>
          <w:sz w:val="20"/>
          <w:szCs w:val="20"/>
          <w:lang w:eastAsia="nb-NO"/>
        </w:rPr>
        <w:t>Inarin</w:t>
      </w:r>
      <w:proofErr w:type="spellEnd"/>
      <w:r w:rsidRPr="00F07B28">
        <w:rPr>
          <w:rFonts w:ascii="Arial" w:eastAsia="Times New Roman" w:hAnsi="Arial" w:cs="Arial"/>
          <w:noProof w:val="0"/>
          <w:sz w:val="20"/>
          <w:szCs w:val="20"/>
          <w:lang w:eastAsia="nb-NO"/>
        </w:rPr>
        <w:t xml:space="preserve"> </w:t>
      </w:r>
      <w:proofErr w:type="spellStart"/>
      <w:r w:rsidRPr="00F07B28">
        <w:rPr>
          <w:rFonts w:ascii="Arial" w:eastAsia="Times New Roman" w:hAnsi="Arial" w:cs="Arial"/>
          <w:noProof w:val="0"/>
          <w:sz w:val="20"/>
          <w:szCs w:val="20"/>
          <w:lang w:eastAsia="nb-NO"/>
        </w:rPr>
        <w:t>Yritys</w:t>
      </w:r>
      <w:proofErr w:type="spellEnd"/>
    </w:p>
    <w:sectPr w:rsidR="00F07B28" w:rsidRPr="00F07B28" w:rsidSect="008C441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2E1"/>
    <w:multiLevelType w:val="hybridMultilevel"/>
    <w:tmpl w:val="60E23A32"/>
    <w:lvl w:ilvl="0" w:tplc="50E26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46E"/>
    <w:multiLevelType w:val="hybridMultilevel"/>
    <w:tmpl w:val="22DA6F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5C5E"/>
    <w:multiLevelType w:val="hybridMultilevel"/>
    <w:tmpl w:val="8B1C3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CC9"/>
    <w:multiLevelType w:val="hybridMultilevel"/>
    <w:tmpl w:val="6436D4B2"/>
    <w:lvl w:ilvl="0" w:tplc="5D8E8E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23C9"/>
    <w:multiLevelType w:val="hybridMultilevel"/>
    <w:tmpl w:val="B746A3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C169B9"/>
    <w:multiLevelType w:val="hybridMultilevel"/>
    <w:tmpl w:val="33ACC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F"/>
    <w:rsid w:val="00017EA2"/>
    <w:rsid w:val="00027FFE"/>
    <w:rsid w:val="0004346B"/>
    <w:rsid w:val="0004462A"/>
    <w:rsid w:val="00064533"/>
    <w:rsid w:val="00081F9C"/>
    <w:rsid w:val="000A04EB"/>
    <w:rsid w:val="000A2388"/>
    <w:rsid w:val="000C2774"/>
    <w:rsid w:val="000C3D9B"/>
    <w:rsid w:val="000E007D"/>
    <w:rsid w:val="000E2618"/>
    <w:rsid w:val="000F6035"/>
    <w:rsid w:val="001039DF"/>
    <w:rsid w:val="00127015"/>
    <w:rsid w:val="00137A35"/>
    <w:rsid w:val="0014282B"/>
    <w:rsid w:val="00151D22"/>
    <w:rsid w:val="001610BE"/>
    <w:rsid w:val="00162EBB"/>
    <w:rsid w:val="001B174B"/>
    <w:rsid w:val="001B5C30"/>
    <w:rsid w:val="001D308B"/>
    <w:rsid w:val="001D5833"/>
    <w:rsid w:val="001F58A3"/>
    <w:rsid w:val="00220A30"/>
    <w:rsid w:val="00266977"/>
    <w:rsid w:val="00267EFF"/>
    <w:rsid w:val="00271766"/>
    <w:rsid w:val="002A3632"/>
    <w:rsid w:val="002C0016"/>
    <w:rsid w:val="002E5B76"/>
    <w:rsid w:val="0031658D"/>
    <w:rsid w:val="00322DF3"/>
    <w:rsid w:val="003861B3"/>
    <w:rsid w:val="00387F26"/>
    <w:rsid w:val="00390CE6"/>
    <w:rsid w:val="00391E1A"/>
    <w:rsid w:val="003C6011"/>
    <w:rsid w:val="003F0262"/>
    <w:rsid w:val="003F7161"/>
    <w:rsid w:val="0041426D"/>
    <w:rsid w:val="004325CE"/>
    <w:rsid w:val="004404B9"/>
    <w:rsid w:val="004554EC"/>
    <w:rsid w:val="004970AA"/>
    <w:rsid w:val="004D006B"/>
    <w:rsid w:val="004E253D"/>
    <w:rsid w:val="00547CD7"/>
    <w:rsid w:val="00590978"/>
    <w:rsid w:val="00597B98"/>
    <w:rsid w:val="005C1239"/>
    <w:rsid w:val="0060618D"/>
    <w:rsid w:val="0060742E"/>
    <w:rsid w:val="00621175"/>
    <w:rsid w:val="00681D94"/>
    <w:rsid w:val="006A4AF5"/>
    <w:rsid w:val="006C4E97"/>
    <w:rsid w:val="006E5482"/>
    <w:rsid w:val="00706688"/>
    <w:rsid w:val="00756B07"/>
    <w:rsid w:val="007A3183"/>
    <w:rsid w:val="007A4FE2"/>
    <w:rsid w:val="007A6EE4"/>
    <w:rsid w:val="007A72C1"/>
    <w:rsid w:val="008148F7"/>
    <w:rsid w:val="00890AB9"/>
    <w:rsid w:val="008928DB"/>
    <w:rsid w:val="008B792A"/>
    <w:rsid w:val="008C4410"/>
    <w:rsid w:val="008D4298"/>
    <w:rsid w:val="008E7EAD"/>
    <w:rsid w:val="008F5AA1"/>
    <w:rsid w:val="008F7944"/>
    <w:rsid w:val="00903E20"/>
    <w:rsid w:val="00916107"/>
    <w:rsid w:val="00944114"/>
    <w:rsid w:val="009642B7"/>
    <w:rsid w:val="009864BD"/>
    <w:rsid w:val="009D2C19"/>
    <w:rsid w:val="009D3DDD"/>
    <w:rsid w:val="009E57E0"/>
    <w:rsid w:val="00A14D95"/>
    <w:rsid w:val="00A22419"/>
    <w:rsid w:val="00A22D8F"/>
    <w:rsid w:val="00A728CC"/>
    <w:rsid w:val="00AB0E74"/>
    <w:rsid w:val="00AC406B"/>
    <w:rsid w:val="00AD48A0"/>
    <w:rsid w:val="00B07801"/>
    <w:rsid w:val="00B254C3"/>
    <w:rsid w:val="00B432A1"/>
    <w:rsid w:val="00B61605"/>
    <w:rsid w:val="00BA34D6"/>
    <w:rsid w:val="00BB2C50"/>
    <w:rsid w:val="00BB2D72"/>
    <w:rsid w:val="00BC7975"/>
    <w:rsid w:val="00BD58D9"/>
    <w:rsid w:val="00BF27FF"/>
    <w:rsid w:val="00BF3B9F"/>
    <w:rsid w:val="00BF51F3"/>
    <w:rsid w:val="00C02012"/>
    <w:rsid w:val="00C2223A"/>
    <w:rsid w:val="00C274B7"/>
    <w:rsid w:val="00C42291"/>
    <w:rsid w:val="00C503C0"/>
    <w:rsid w:val="00C526CB"/>
    <w:rsid w:val="00CA3494"/>
    <w:rsid w:val="00CA5228"/>
    <w:rsid w:val="00CA73EA"/>
    <w:rsid w:val="00CB65E8"/>
    <w:rsid w:val="00CD1FD2"/>
    <w:rsid w:val="00CD567C"/>
    <w:rsid w:val="00D46B75"/>
    <w:rsid w:val="00D66FEC"/>
    <w:rsid w:val="00D705AA"/>
    <w:rsid w:val="00D75D22"/>
    <w:rsid w:val="00D86091"/>
    <w:rsid w:val="00DA4950"/>
    <w:rsid w:val="00DD2AAB"/>
    <w:rsid w:val="00DE33AA"/>
    <w:rsid w:val="00DF625C"/>
    <w:rsid w:val="00E001B4"/>
    <w:rsid w:val="00E041D8"/>
    <w:rsid w:val="00E1478F"/>
    <w:rsid w:val="00E23D9F"/>
    <w:rsid w:val="00E24F24"/>
    <w:rsid w:val="00E342AF"/>
    <w:rsid w:val="00E878C7"/>
    <w:rsid w:val="00E9492F"/>
    <w:rsid w:val="00ED3097"/>
    <w:rsid w:val="00ED5928"/>
    <w:rsid w:val="00EE2106"/>
    <w:rsid w:val="00EF6C8F"/>
    <w:rsid w:val="00F00683"/>
    <w:rsid w:val="00F07B28"/>
    <w:rsid w:val="00F61820"/>
    <w:rsid w:val="00F7034A"/>
    <w:rsid w:val="00F80A36"/>
    <w:rsid w:val="00F80EEB"/>
    <w:rsid w:val="00F90417"/>
    <w:rsid w:val="00FA772B"/>
    <w:rsid w:val="00FB06B7"/>
    <w:rsid w:val="00FB6B07"/>
    <w:rsid w:val="00FE357F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3A96"/>
  <w15:docId w15:val="{D74DC9C2-53C8-4311-BD64-FE5CBE4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6B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432A1"/>
    <w:rPr>
      <w:color w:val="0563C1"/>
      <w:u w:val="single"/>
    </w:rPr>
  </w:style>
  <w:style w:type="paragraph" w:styleId="Ingenmellomrom">
    <w:name w:val="No Spacing"/>
    <w:uiPriority w:val="1"/>
    <w:qFormat/>
    <w:rsid w:val="00597B9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ech\Dropbox\Milj&#248;samling\trisaet@myrafysi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74B8-42FC-45FD-AE6F-C184D5D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795BE329</Template>
  <TotalTime>138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Klevstad, Tine</dc:creator>
  <cp:lastModifiedBy>Petterson, Charles</cp:lastModifiedBy>
  <cp:revision>7</cp:revision>
  <cp:lastPrinted>2015-10-01T19:42:00Z</cp:lastPrinted>
  <dcterms:created xsi:type="dcterms:W3CDTF">2018-09-16T09:51:00Z</dcterms:created>
  <dcterms:modified xsi:type="dcterms:W3CDTF">2018-09-18T07:54:00Z</dcterms:modified>
</cp:coreProperties>
</file>