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DB" w:rsidRDefault="005E7B6E" w:rsidP="005E7B6E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5D7C1097" wp14:editId="0BB4D474">
            <wp:extent cx="2896949" cy="209925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6543" cy="209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B6E" w:rsidRDefault="005E7B6E" w:rsidP="005E7B6E">
      <w:pPr>
        <w:jc w:val="center"/>
      </w:pPr>
    </w:p>
    <w:p w:rsidR="005E7B6E" w:rsidRPr="0029181A" w:rsidRDefault="005E7B6E" w:rsidP="005E7B6E">
      <w:pPr>
        <w:jc w:val="center"/>
        <w:rPr>
          <w:b/>
          <w:sz w:val="28"/>
          <w:szCs w:val="28"/>
        </w:rPr>
      </w:pPr>
      <w:r w:rsidRPr="0029181A">
        <w:rPr>
          <w:b/>
          <w:sz w:val="28"/>
          <w:szCs w:val="28"/>
        </w:rPr>
        <w:t>Nesseby IF og IL ILAR inviterer til turrenn</w:t>
      </w:r>
    </w:p>
    <w:p w:rsidR="005E7B6E" w:rsidRDefault="005E7B6E" w:rsidP="005E7B6E">
      <w:pPr>
        <w:jc w:val="center"/>
      </w:pPr>
      <w:r>
        <w:t>m/to drikkestasjoner</w:t>
      </w:r>
    </w:p>
    <w:p w:rsidR="005E7B6E" w:rsidRPr="0029181A" w:rsidRDefault="000C319F" w:rsidP="005E7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Søndag 1.mars 2015</w:t>
      </w:r>
    </w:p>
    <w:p w:rsidR="005E7B6E" w:rsidRPr="005E7B6E" w:rsidRDefault="005E7B6E" w:rsidP="005E7B6E">
      <w:pPr>
        <w:jc w:val="center"/>
        <w:rPr>
          <w:b/>
        </w:rPr>
      </w:pPr>
      <w:r w:rsidRPr="005E7B6E">
        <w:rPr>
          <w:b/>
        </w:rPr>
        <w:t>TRIMKLASSE</w:t>
      </w:r>
    </w:p>
    <w:p w:rsidR="005E7B6E" w:rsidRDefault="005E7B6E" w:rsidP="005E7B6E">
      <w:pPr>
        <w:jc w:val="center"/>
      </w:pPr>
      <w:r>
        <w:t>Start fra kl. 09.oo til 11.oo.</w:t>
      </w:r>
    </w:p>
    <w:p w:rsidR="005E7B6E" w:rsidRDefault="005E7B6E" w:rsidP="005E7B6E">
      <w:pPr>
        <w:jc w:val="center"/>
      </w:pPr>
      <w:r>
        <w:t>Kr. 150,- inkl. lisens</w:t>
      </w:r>
      <w:r w:rsidR="003B76F3">
        <w:t>,</w:t>
      </w:r>
      <w:r>
        <w:t xml:space="preserve"> </w:t>
      </w:r>
      <w:proofErr w:type="spellStart"/>
      <w:r>
        <w:t>fam.medl</w:t>
      </w:r>
      <w:proofErr w:type="spellEnd"/>
      <w:r>
        <w:t>. kr. 100,- inkl. lisens</w:t>
      </w:r>
    </w:p>
    <w:p w:rsidR="000C319F" w:rsidRDefault="000C319F" w:rsidP="005E7B6E">
      <w:pPr>
        <w:jc w:val="center"/>
      </w:pPr>
      <w:r>
        <w:t xml:space="preserve">Påmelding og </w:t>
      </w:r>
      <w:r w:rsidR="00873575">
        <w:t xml:space="preserve">kontant </w:t>
      </w:r>
      <w:r>
        <w:t>betaling ved start</w:t>
      </w:r>
    </w:p>
    <w:p w:rsidR="005E7B6E" w:rsidRPr="005E7B6E" w:rsidRDefault="000C319F" w:rsidP="005E7B6E">
      <w:pPr>
        <w:jc w:val="center"/>
        <w:rPr>
          <w:b/>
        </w:rPr>
      </w:pPr>
      <w:r>
        <w:rPr>
          <w:b/>
        </w:rPr>
        <w:t>KONKURRANSE</w:t>
      </w:r>
      <w:r w:rsidR="005E7B6E" w:rsidRPr="005E7B6E">
        <w:rPr>
          <w:b/>
        </w:rPr>
        <w:t>KLASSER</w:t>
      </w:r>
    </w:p>
    <w:p w:rsidR="005E7B6E" w:rsidRDefault="005E7B6E" w:rsidP="005E7B6E">
      <w:pPr>
        <w:jc w:val="center"/>
      </w:pPr>
      <w:r>
        <w:t>Fellesstart kl. 12.oo. Tidtaking.</w:t>
      </w:r>
    </w:p>
    <w:p w:rsidR="005E7B6E" w:rsidRDefault="00873575" w:rsidP="005E7B6E">
      <w:pPr>
        <w:jc w:val="center"/>
      </w:pPr>
      <w:r>
        <w:t>Kr. 15</w:t>
      </w:r>
      <w:r w:rsidR="005E7B6E">
        <w:t>0,-</w:t>
      </w:r>
    </w:p>
    <w:p w:rsidR="005E7B6E" w:rsidRDefault="000C319F" w:rsidP="005E7B6E">
      <w:pPr>
        <w:jc w:val="center"/>
      </w:pPr>
      <w:r>
        <w:t xml:space="preserve">Påmelding </w:t>
      </w:r>
      <w:r w:rsidR="00710814">
        <w:t>via Min i</w:t>
      </w:r>
      <w:r w:rsidR="00873575">
        <w:t>drett innen fredag 27</w:t>
      </w:r>
      <w:r w:rsidR="0029181A">
        <w:t>.</w:t>
      </w:r>
      <w:r w:rsidR="00873575">
        <w:t>2.2015</w:t>
      </w:r>
    </w:p>
    <w:p w:rsidR="00873575" w:rsidRDefault="00873575" w:rsidP="005E7B6E">
      <w:pPr>
        <w:jc w:val="center"/>
      </w:pPr>
      <w:r>
        <w:t>Kontant betaling ved start</w:t>
      </w:r>
    </w:p>
    <w:p w:rsidR="000C319F" w:rsidRDefault="000C319F" w:rsidP="005E7B6E">
      <w:pPr>
        <w:jc w:val="center"/>
      </w:pPr>
      <w:r>
        <w:t>Spørsmål kan rettes til:</w:t>
      </w:r>
    </w:p>
    <w:p w:rsidR="005E7B6E" w:rsidRDefault="0029181A" w:rsidP="005E7B6E">
      <w:pPr>
        <w:jc w:val="center"/>
      </w:pPr>
      <w:r>
        <w:t>tlf. 481 44 588</w:t>
      </w:r>
      <w:r w:rsidR="005E7B6E">
        <w:t xml:space="preserve"> eller e-post: jorunn@jernsletten.no</w:t>
      </w:r>
    </w:p>
    <w:p w:rsidR="005E7B6E" w:rsidRDefault="005E7B6E" w:rsidP="005E7B6E">
      <w:pPr>
        <w:jc w:val="center"/>
      </w:pPr>
      <w:r>
        <w:t>Startsted: Varangerbotn oppvekstsenter</w:t>
      </w:r>
    </w:p>
    <w:p w:rsidR="005E7B6E" w:rsidRDefault="005E7B6E" w:rsidP="005E7B6E">
      <w:pPr>
        <w:jc w:val="center"/>
      </w:pPr>
      <w:r>
        <w:t>Parkering – oppkjørsel vest for Coop.</w:t>
      </w:r>
    </w:p>
    <w:p w:rsidR="005E7B6E" w:rsidRPr="0029181A" w:rsidRDefault="005E7B6E" w:rsidP="005E7B6E">
      <w:pPr>
        <w:jc w:val="center"/>
        <w:rPr>
          <w:b/>
        </w:rPr>
      </w:pPr>
      <w:r w:rsidRPr="0029181A">
        <w:rPr>
          <w:b/>
        </w:rPr>
        <w:t>2 PENGEPREMIER TREKKES BLANT ALLE DELTAKERE</w:t>
      </w:r>
    </w:p>
    <w:p w:rsidR="005E7B6E" w:rsidRDefault="005E7B6E" w:rsidP="005E7B6E">
      <w:pPr>
        <w:jc w:val="center"/>
      </w:pPr>
      <w:r>
        <w:t>Kuldegrense: - 17</w:t>
      </w:r>
    </w:p>
    <w:sectPr w:rsidR="005E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E"/>
    <w:rsid w:val="00072DF2"/>
    <w:rsid w:val="000C319F"/>
    <w:rsid w:val="0029181A"/>
    <w:rsid w:val="00315C5B"/>
    <w:rsid w:val="003B76F3"/>
    <w:rsid w:val="005E7B6E"/>
    <w:rsid w:val="00710814"/>
    <w:rsid w:val="00873575"/>
    <w:rsid w:val="0089156D"/>
    <w:rsid w:val="008D3A92"/>
    <w:rsid w:val="00B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9F1FB500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Jernsletten villsau og duodji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Jernsletten</dc:creator>
  <cp:lastModifiedBy>Petterson, Charles</cp:lastModifiedBy>
  <cp:revision>2</cp:revision>
  <dcterms:created xsi:type="dcterms:W3CDTF">2015-02-18T08:59:00Z</dcterms:created>
  <dcterms:modified xsi:type="dcterms:W3CDTF">2015-02-18T08:59:00Z</dcterms:modified>
</cp:coreProperties>
</file>